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0F" w:rsidRPr="00C462A2" w:rsidRDefault="00EB640F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UCHWAŁA NR…………….</w:t>
      </w:r>
    </w:p>
    <w:p w:rsidR="00EB640F" w:rsidRPr="00C462A2" w:rsidRDefault="00EB640F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RADY MIEJSKIEJ W KLUCZBORKU</w:t>
      </w:r>
    </w:p>
    <w:p w:rsidR="00EB640F" w:rsidRPr="00C462A2" w:rsidRDefault="00EB640F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z dnia 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:rsidR="00EB640F" w:rsidRPr="00C462A2" w:rsidRDefault="00EB640F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 xml:space="preserve">w sprawie zatwierdzenia </w:t>
      </w:r>
      <w:r>
        <w:rPr>
          <w:rFonts w:ascii="Times New Roman" w:hAnsi="Times New Roman" w:cs="Times New Roman"/>
          <w:b/>
          <w:bCs/>
          <w:sz w:val="24"/>
          <w:szCs w:val="24"/>
        </w:rPr>
        <w:t>Programów Działalności i Planu P</w:t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>racy na 2014 rok</w:t>
      </w:r>
    </w:p>
    <w:p w:rsidR="00EB640F" w:rsidRPr="00C462A2" w:rsidRDefault="00EB640F" w:rsidP="009A0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Środowiskowego Domu Samopomocy w Kluczborku z Filią w Kuniowie</w:t>
      </w:r>
    </w:p>
    <w:p w:rsidR="00EB640F" w:rsidRPr="00C462A2" w:rsidRDefault="00EB640F" w:rsidP="005C5801">
      <w:pPr>
        <w:rPr>
          <w:rFonts w:ascii="Times New Roman" w:hAnsi="Times New Roman" w:cs="Times New Roman"/>
          <w:sz w:val="24"/>
          <w:szCs w:val="24"/>
        </w:rPr>
      </w:pPr>
    </w:p>
    <w:p w:rsidR="00EB640F" w:rsidRPr="00C462A2" w:rsidRDefault="00EB640F" w:rsidP="00CE3B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sz w:val="24"/>
          <w:szCs w:val="24"/>
        </w:rPr>
        <w:t xml:space="preserve">Na podstawie art.18 ust.2 pkt 15 ustawy z dnia  8 marca 1990r. o samorządzie gminnym 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C462A2">
        <w:rPr>
          <w:rFonts w:ascii="Times New Roman" w:hAnsi="Times New Roman" w:cs="Times New Roman"/>
          <w:sz w:val="24"/>
          <w:szCs w:val="24"/>
        </w:rPr>
        <w:t xml:space="preserve">z.U. z </w:t>
      </w:r>
      <w:r>
        <w:rPr>
          <w:rFonts w:ascii="Times New Roman" w:hAnsi="Times New Roman" w:cs="Times New Roman"/>
          <w:sz w:val="24"/>
          <w:szCs w:val="24"/>
        </w:rPr>
        <w:t>2013 r.</w:t>
      </w:r>
      <w:r w:rsidRPr="00C462A2">
        <w:rPr>
          <w:rFonts w:ascii="Times New Roman" w:hAnsi="Times New Roman" w:cs="Times New Roman"/>
          <w:sz w:val="24"/>
          <w:szCs w:val="24"/>
        </w:rPr>
        <w:t xml:space="preserve"> poz. 594, z późn. zm.) oraz § 4 ust.2 Rozporządzenia  Ministra Pracy i Polityki Społecznej  z dnia 9 grudnia  2010 r. w sprawie środowiskowych domów samopomocy ( Dz. U. Nr 238, poz.1586) po uzgodnieniu z Wojewodą Opolskim, Rada Miejska w Kluczborku , uchwala co następuje:</w:t>
      </w:r>
    </w:p>
    <w:p w:rsidR="00EB640F" w:rsidRPr="00C462A2" w:rsidRDefault="00EB640F" w:rsidP="005C5801">
      <w:pPr>
        <w:rPr>
          <w:rFonts w:ascii="Times New Roman" w:hAnsi="Times New Roman" w:cs="Times New Roman"/>
          <w:sz w:val="24"/>
          <w:szCs w:val="24"/>
        </w:rPr>
      </w:pPr>
    </w:p>
    <w:p w:rsidR="00EB640F" w:rsidRPr="00C462A2" w:rsidRDefault="00EB640F" w:rsidP="00C462A2">
      <w:pPr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462A2">
        <w:rPr>
          <w:rFonts w:ascii="Times New Roman" w:hAnsi="Times New Roman" w:cs="Times New Roman"/>
          <w:sz w:val="24"/>
          <w:szCs w:val="24"/>
        </w:rPr>
        <w:t xml:space="preserve"> Zatwierdza  się Programy Działalności Środowiskowego Domu Samopomocy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62A2">
        <w:rPr>
          <w:rFonts w:ascii="Times New Roman" w:hAnsi="Times New Roman" w:cs="Times New Roman"/>
          <w:sz w:val="24"/>
          <w:szCs w:val="24"/>
        </w:rPr>
        <w:t>w Kluczborku z filią w Kuniowie na rok  2014 stanowiące załącznik nr 1 do niniejszej uchwały.</w:t>
      </w:r>
    </w:p>
    <w:p w:rsidR="00EB640F" w:rsidRPr="00C462A2" w:rsidRDefault="00EB640F" w:rsidP="009A0AFB">
      <w:pPr>
        <w:jc w:val="both"/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462A2">
        <w:rPr>
          <w:rFonts w:ascii="Times New Roman" w:hAnsi="Times New Roman" w:cs="Times New Roman"/>
          <w:sz w:val="24"/>
          <w:szCs w:val="24"/>
        </w:rPr>
        <w:t xml:space="preserve"> Zatwierdza się Plan Pracy Środowiskowego Domu Samopomocy w Kluczborku z filią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2A2">
        <w:rPr>
          <w:rFonts w:ascii="Times New Roman" w:hAnsi="Times New Roman" w:cs="Times New Roman"/>
          <w:sz w:val="24"/>
          <w:szCs w:val="24"/>
        </w:rPr>
        <w:t xml:space="preserve"> w Kuniowie na rok 2014 stanowiący załącznik nr 2 do niniejszej uchwały.</w:t>
      </w:r>
    </w:p>
    <w:p w:rsidR="00EB640F" w:rsidRPr="00C462A2" w:rsidRDefault="00EB640F" w:rsidP="009A0AFB">
      <w:pPr>
        <w:jc w:val="both"/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462A2">
        <w:rPr>
          <w:rFonts w:ascii="Times New Roman" w:hAnsi="Times New Roman" w:cs="Times New Roman"/>
          <w:sz w:val="24"/>
          <w:szCs w:val="24"/>
        </w:rPr>
        <w:t xml:space="preserve"> Wykonanie  uchwały powierza się Burmistrzowi Miasta Kluczborka.</w:t>
      </w:r>
    </w:p>
    <w:p w:rsidR="00EB640F" w:rsidRPr="00C462A2" w:rsidRDefault="00EB640F" w:rsidP="005C5801">
      <w:pPr>
        <w:rPr>
          <w:rFonts w:ascii="Times New Roman" w:hAnsi="Times New Roman" w:cs="Times New Roman"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C462A2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EB640F" w:rsidRPr="00C462A2" w:rsidRDefault="00EB640F" w:rsidP="009A0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40F" w:rsidRPr="00C462A2" w:rsidRDefault="00EB640F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Pr="00C462A2" w:rsidRDefault="00EB640F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Przewodniczący </w:t>
      </w:r>
    </w:p>
    <w:p w:rsidR="00EB640F" w:rsidRPr="00C462A2" w:rsidRDefault="00EB640F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Miejskiej w Kluczborku </w:t>
      </w:r>
    </w:p>
    <w:p w:rsidR="00EB640F" w:rsidRPr="00C462A2" w:rsidRDefault="00EB640F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Pr="00C462A2" w:rsidRDefault="00EB640F" w:rsidP="009A0A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2A2">
        <w:rPr>
          <w:rFonts w:ascii="Times New Roman" w:hAnsi="Times New Roman" w:cs="Times New Roman"/>
          <w:b/>
          <w:bCs/>
          <w:sz w:val="24"/>
          <w:szCs w:val="24"/>
        </w:rPr>
        <w:tab/>
        <w:t>Janusz Kędzia</w:t>
      </w: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 w:rsidP="00F22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B640F" w:rsidRPr="00F22810" w:rsidRDefault="00EB640F" w:rsidP="00F2281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40F" w:rsidRDefault="00EB640F" w:rsidP="00F2281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810">
        <w:rPr>
          <w:rFonts w:ascii="Times New Roman" w:hAnsi="Times New Roman" w:cs="Times New Roman"/>
          <w:bCs/>
          <w:sz w:val="24"/>
          <w:szCs w:val="24"/>
        </w:rPr>
        <w:t xml:space="preserve">Z przepisów Rozporządzenia Ministra Pracy i Polityki Społecznej z dnia 9 grudnia </w:t>
      </w:r>
      <w:r w:rsidRPr="00F22810">
        <w:rPr>
          <w:rFonts w:ascii="Times New Roman" w:hAnsi="Times New Roman" w:cs="Times New Roman"/>
          <w:sz w:val="24"/>
          <w:szCs w:val="24"/>
        </w:rPr>
        <w:t xml:space="preserve">2010 r. w sprawie środowiskowych domów samopomocy ( Dz. U. Nr 238, poz.1586) </w:t>
      </w:r>
      <w:r w:rsidRPr="00F22810">
        <w:rPr>
          <w:rFonts w:ascii="Times New Roman" w:hAnsi="Times New Roman" w:cs="Times New Roman"/>
          <w:bCs/>
          <w:sz w:val="24"/>
          <w:szCs w:val="24"/>
        </w:rPr>
        <w:t xml:space="preserve">wynika obowiązek zatwierdzania przez Radę Miejską corocznych Programów Działalności i Planów Pracy Środowiskowego Domu Samopomocy. </w:t>
      </w:r>
    </w:p>
    <w:p w:rsidR="00EB640F" w:rsidRPr="00F22810" w:rsidRDefault="00EB640F" w:rsidP="00F2281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810">
        <w:rPr>
          <w:rFonts w:ascii="Times New Roman" w:hAnsi="Times New Roman" w:cs="Times New Roman"/>
          <w:bCs/>
          <w:sz w:val="24"/>
          <w:szCs w:val="24"/>
        </w:rPr>
        <w:t xml:space="preserve">W związku z przedstawieniem przez Dyrektora ŚDS uzgodnionych z Wojewodą Opolskim Programów Działalności i Planów Pracy na 2014 r. przedkładam projekt niniejszej uchwały.  </w:t>
      </w: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640F" w:rsidRPr="00C462A2" w:rsidRDefault="00EB640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640F" w:rsidRPr="00C462A2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801"/>
    <w:rsid w:val="000002DF"/>
    <w:rsid w:val="00000632"/>
    <w:rsid w:val="00000A5A"/>
    <w:rsid w:val="00001054"/>
    <w:rsid w:val="00001386"/>
    <w:rsid w:val="000015FC"/>
    <w:rsid w:val="00004B79"/>
    <w:rsid w:val="00005554"/>
    <w:rsid w:val="000055E9"/>
    <w:rsid w:val="00006884"/>
    <w:rsid w:val="000078D1"/>
    <w:rsid w:val="0001142A"/>
    <w:rsid w:val="000115BF"/>
    <w:rsid w:val="00011709"/>
    <w:rsid w:val="0001193B"/>
    <w:rsid w:val="00012179"/>
    <w:rsid w:val="0001253F"/>
    <w:rsid w:val="0001269A"/>
    <w:rsid w:val="00012EAD"/>
    <w:rsid w:val="00013206"/>
    <w:rsid w:val="00013914"/>
    <w:rsid w:val="00013CDB"/>
    <w:rsid w:val="000140FC"/>
    <w:rsid w:val="00014370"/>
    <w:rsid w:val="00014780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10DE"/>
    <w:rsid w:val="0002172D"/>
    <w:rsid w:val="000228EF"/>
    <w:rsid w:val="00022969"/>
    <w:rsid w:val="00022DAA"/>
    <w:rsid w:val="00022DBC"/>
    <w:rsid w:val="00024528"/>
    <w:rsid w:val="00024D21"/>
    <w:rsid w:val="00024FA9"/>
    <w:rsid w:val="00026842"/>
    <w:rsid w:val="0002729D"/>
    <w:rsid w:val="0002749B"/>
    <w:rsid w:val="00027841"/>
    <w:rsid w:val="00027F2F"/>
    <w:rsid w:val="00027F57"/>
    <w:rsid w:val="0003025C"/>
    <w:rsid w:val="000302A7"/>
    <w:rsid w:val="00030687"/>
    <w:rsid w:val="000309CD"/>
    <w:rsid w:val="00030CD6"/>
    <w:rsid w:val="0003119B"/>
    <w:rsid w:val="000316EC"/>
    <w:rsid w:val="00031A26"/>
    <w:rsid w:val="00034121"/>
    <w:rsid w:val="00034926"/>
    <w:rsid w:val="000356DF"/>
    <w:rsid w:val="00035F5E"/>
    <w:rsid w:val="00036229"/>
    <w:rsid w:val="00036868"/>
    <w:rsid w:val="000369AD"/>
    <w:rsid w:val="00036AFA"/>
    <w:rsid w:val="00036B40"/>
    <w:rsid w:val="00036FF4"/>
    <w:rsid w:val="00037605"/>
    <w:rsid w:val="00037883"/>
    <w:rsid w:val="00037C4D"/>
    <w:rsid w:val="00040975"/>
    <w:rsid w:val="00040ACC"/>
    <w:rsid w:val="000410CF"/>
    <w:rsid w:val="00041604"/>
    <w:rsid w:val="000419EB"/>
    <w:rsid w:val="00041C7E"/>
    <w:rsid w:val="00041CF4"/>
    <w:rsid w:val="00042651"/>
    <w:rsid w:val="0004292E"/>
    <w:rsid w:val="000432AB"/>
    <w:rsid w:val="000440B4"/>
    <w:rsid w:val="0004456F"/>
    <w:rsid w:val="0004636E"/>
    <w:rsid w:val="00050768"/>
    <w:rsid w:val="00050DCA"/>
    <w:rsid w:val="000510F8"/>
    <w:rsid w:val="00051FA6"/>
    <w:rsid w:val="000523C7"/>
    <w:rsid w:val="00052CB2"/>
    <w:rsid w:val="000533F0"/>
    <w:rsid w:val="0005349D"/>
    <w:rsid w:val="00054E8B"/>
    <w:rsid w:val="00055EDE"/>
    <w:rsid w:val="000569A5"/>
    <w:rsid w:val="00057005"/>
    <w:rsid w:val="0005717E"/>
    <w:rsid w:val="00060442"/>
    <w:rsid w:val="00060EF7"/>
    <w:rsid w:val="0006224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488D"/>
    <w:rsid w:val="0007490F"/>
    <w:rsid w:val="00074CD3"/>
    <w:rsid w:val="00074F69"/>
    <w:rsid w:val="00075651"/>
    <w:rsid w:val="000757C7"/>
    <w:rsid w:val="00076394"/>
    <w:rsid w:val="000763FB"/>
    <w:rsid w:val="000767D7"/>
    <w:rsid w:val="00077C70"/>
    <w:rsid w:val="00077D6B"/>
    <w:rsid w:val="00080E13"/>
    <w:rsid w:val="000815EA"/>
    <w:rsid w:val="000822D8"/>
    <w:rsid w:val="00082578"/>
    <w:rsid w:val="000826B9"/>
    <w:rsid w:val="00082FAB"/>
    <w:rsid w:val="00083C72"/>
    <w:rsid w:val="00083F1D"/>
    <w:rsid w:val="000842DA"/>
    <w:rsid w:val="00084DDB"/>
    <w:rsid w:val="000853FC"/>
    <w:rsid w:val="000902CC"/>
    <w:rsid w:val="00091409"/>
    <w:rsid w:val="000915A6"/>
    <w:rsid w:val="000921B8"/>
    <w:rsid w:val="00092523"/>
    <w:rsid w:val="0009336D"/>
    <w:rsid w:val="000935A2"/>
    <w:rsid w:val="000938B1"/>
    <w:rsid w:val="00094700"/>
    <w:rsid w:val="00094748"/>
    <w:rsid w:val="00094B88"/>
    <w:rsid w:val="00094DE7"/>
    <w:rsid w:val="00095829"/>
    <w:rsid w:val="00095C61"/>
    <w:rsid w:val="0009784F"/>
    <w:rsid w:val="00097869"/>
    <w:rsid w:val="00097A61"/>
    <w:rsid w:val="00097A70"/>
    <w:rsid w:val="00097E8B"/>
    <w:rsid w:val="000A0886"/>
    <w:rsid w:val="000A16D2"/>
    <w:rsid w:val="000A2B09"/>
    <w:rsid w:val="000A2EB7"/>
    <w:rsid w:val="000A3291"/>
    <w:rsid w:val="000A42EE"/>
    <w:rsid w:val="000A44A4"/>
    <w:rsid w:val="000A4584"/>
    <w:rsid w:val="000A5645"/>
    <w:rsid w:val="000A5ECF"/>
    <w:rsid w:val="000A65C4"/>
    <w:rsid w:val="000A6654"/>
    <w:rsid w:val="000A77ED"/>
    <w:rsid w:val="000A7B5D"/>
    <w:rsid w:val="000B1282"/>
    <w:rsid w:val="000B153C"/>
    <w:rsid w:val="000B26AF"/>
    <w:rsid w:val="000B3613"/>
    <w:rsid w:val="000B58ED"/>
    <w:rsid w:val="000B5EE1"/>
    <w:rsid w:val="000B689D"/>
    <w:rsid w:val="000B69F4"/>
    <w:rsid w:val="000B76D9"/>
    <w:rsid w:val="000B7C65"/>
    <w:rsid w:val="000B7EF3"/>
    <w:rsid w:val="000C1851"/>
    <w:rsid w:val="000C24C8"/>
    <w:rsid w:val="000C27B6"/>
    <w:rsid w:val="000C28AF"/>
    <w:rsid w:val="000C3092"/>
    <w:rsid w:val="000C3AED"/>
    <w:rsid w:val="000C3B26"/>
    <w:rsid w:val="000C402A"/>
    <w:rsid w:val="000C4356"/>
    <w:rsid w:val="000C4E79"/>
    <w:rsid w:val="000C4ECA"/>
    <w:rsid w:val="000C4EE9"/>
    <w:rsid w:val="000C5C7D"/>
    <w:rsid w:val="000C6F39"/>
    <w:rsid w:val="000C7B05"/>
    <w:rsid w:val="000D18E1"/>
    <w:rsid w:val="000D22CC"/>
    <w:rsid w:val="000D25F6"/>
    <w:rsid w:val="000D266F"/>
    <w:rsid w:val="000D2F91"/>
    <w:rsid w:val="000D31EC"/>
    <w:rsid w:val="000D338E"/>
    <w:rsid w:val="000D3EB4"/>
    <w:rsid w:val="000D4424"/>
    <w:rsid w:val="000D47D4"/>
    <w:rsid w:val="000D49E2"/>
    <w:rsid w:val="000D4D04"/>
    <w:rsid w:val="000D6540"/>
    <w:rsid w:val="000D7344"/>
    <w:rsid w:val="000D7DF7"/>
    <w:rsid w:val="000E0430"/>
    <w:rsid w:val="000E13B3"/>
    <w:rsid w:val="000E25E6"/>
    <w:rsid w:val="000E36AD"/>
    <w:rsid w:val="000E416A"/>
    <w:rsid w:val="000E4716"/>
    <w:rsid w:val="000E4CDC"/>
    <w:rsid w:val="000E6607"/>
    <w:rsid w:val="000E79E2"/>
    <w:rsid w:val="000E7FF6"/>
    <w:rsid w:val="000F0AC1"/>
    <w:rsid w:val="000F1129"/>
    <w:rsid w:val="000F18A8"/>
    <w:rsid w:val="000F20C4"/>
    <w:rsid w:val="000F22BC"/>
    <w:rsid w:val="000F4FFD"/>
    <w:rsid w:val="000F5AB8"/>
    <w:rsid w:val="000F5E28"/>
    <w:rsid w:val="000F63D7"/>
    <w:rsid w:val="000F67CC"/>
    <w:rsid w:val="000F6846"/>
    <w:rsid w:val="000F7702"/>
    <w:rsid w:val="000F7CC2"/>
    <w:rsid w:val="00100659"/>
    <w:rsid w:val="0010143C"/>
    <w:rsid w:val="00101AB2"/>
    <w:rsid w:val="00102706"/>
    <w:rsid w:val="00102A84"/>
    <w:rsid w:val="00103003"/>
    <w:rsid w:val="00103086"/>
    <w:rsid w:val="001030FC"/>
    <w:rsid w:val="00103B7D"/>
    <w:rsid w:val="001042CA"/>
    <w:rsid w:val="00104FBB"/>
    <w:rsid w:val="001055CD"/>
    <w:rsid w:val="0010576C"/>
    <w:rsid w:val="00105E7E"/>
    <w:rsid w:val="00106B82"/>
    <w:rsid w:val="00106FF3"/>
    <w:rsid w:val="001077B2"/>
    <w:rsid w:val="001108E6"/>
    <w:rsid w:val="001112AB"/>
    <w:rsid w:val="00111544"/>
    <w:rsid w:val="0011228C"/>
    <w:rsid w:val="0011235B"/>
    <w:rsid w:val="001126B9"/>
    <w:rsid w:val="00112A04"/>
    <w:rsid w:val="00112D26"/>
    <w:rsid w:val="001133A2"/>
    <w:rsid w:val="001141B5"/>
    <w:rsid w:val="00116034"/>
    <w:rsid w:val="001169CF"/>
    <w:rsid w:val="00116B81"/>
    <w:rsid w:val="001201FB"/>
    <w:rsid w:val="00120346"/>
    <w:rsid w:val="00124337"/>
    <w:rsid w:val="00124BB3"/>
    <w:rsid w:val="00125108"/>
    <w:rsid w:val="001252F2"/>
    <w:rsid w:val="0012558E"/>
    <w:rsid w:val="00125813"/>
    <w:rsid w:val="0012589C"/>
    <w:rsid w:val="00125D75"/>
    <w:rsid w:val="00126A10"/>
    <w:rsid w:val="00130D35"/>
    <w:rsid w:val="0013121B"/>
    <w:rsid w:val="001314C3"/>
    <w:rsid w:val="00131677"/>
    <w:rsid w:val="0013176B"/>
    <w:rsid w:val="001321E0"/>
    <w:rsid w:val="001324BF"/>
    <w:rsid w:val="0013264B"/>
    <w:rsid w:val="001329E1"/>
    <w:rsid w:val="00133749"/>
    <w:rsid w:val="00133E39"/>
    <w:rsid w:val="0013427B"/>
    <w:rsid w:val="001348C3"/>
    <w:rsid w:val="001362AC"/>
    <w:rsid w:val="001364E7"/>
    <w:rsid w:val="001378F4"/>
    <w:rsid w:val="00137EC7"/>
    <w:rsid w:val="001409D2"/>
    <w:rsid w:val="00143350"/>
    <w:rsid w:val="0014366E"/>
    <w:rsid w:val="00143D08"/>
    <w:rsid w:val="00144BA7"/>
    <w:rsid w:val="001451E0"/>
    <w:rsid w:val="00145357"/>
    <w:rsid w:val="0014552E"/>
    <w:rsid w:val="00145A60"/>
    <w:rsid w:val="00147A2C"/>
    <w:rsid w:val="00147F21"/>
    <w:rsid w:val="00151227"/>
    <w:rsid w:val="001513AD"/>
    <w:rsid w:val="001515BB"/>
    <w:rsid w:val="00152611"/>
    <w:rsid w:val="00152D40"/>
    <w:rsid w:val="0015384B"/>
    <w:rsid w:val="00153C05"/>
    <w:rsid w:val="0015404E"/>
    <w:rsid w:val="001552B8"/>
    <w:rsid w:val="00155A81"/>
    <w:rsid w:val="00155F12"/>
    <w:rsid w:val="00155FC6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72B"/>
    <w:rsid w:val="00162000"/>
    <w:rsid w:val="00163023"/>
    <w:rsid w:val="001641BA"/>
    <w:rsid w:val="0016450B"/>
    <w:rsid w:val="001648AE"/>
    <w:rsid w:val="00164B29"/>
    <w:rsid w:val="00164CB1"/>
    <w:rsid w:val="001651E2"/>
    <w:rsid w:val="00166204"/>
    <w:rsid w:val="00166843"/>
    <w:rsid w:val="00172BE0"/>
    <w:rsid w:val="00172C76"/>
    <w:rsid w:val="00172D3D"/>
    <w:rsid w:val="001741D2"/>
    <w:rsid w:val="001748B6"/>
    <w:rsid w:val="00174C5B"/>
    <w:rsid w:val="00174FAA"/>
    <w:rsid w:val="001750ED"/>
    <w:rsid w:val="001751CA"/>
    <w:rsid w:val="00176C09"/>
    <w:rsid w:val="001779C2"/>
    <w:rsid w:val="00180158"/>
    <w:rsid w:val="001802C3"/>
    <w:rsid w:val="001807C3"/>
    <w:rsid w:val="0018082D"/>
    <w:rsid w:val="00181EC9"/>
    <w:rsid w:val="00181ECD"/>
    <w:rsid w:val="0018213D"/>
    <w:rsid w:val="001835A8"/>
    <w:rsid w:val="00183C42"/>
    <w:rsid w:val="001840CA"/>
    <w:rsid w:val="001853A7"/>
    <w:rsid w:val="0018592F"/>
    <w:rsid w:val="00185B96"/>
    <w:rsid w:val="0018718B"/>
    <w:rsid w:val="0018752F"/>
    <w:rsid w:val="001904F8"/>
    <w:rsid w:val="00190D8B"/>
    <w:rsid w:val="00192222"/>
    <w:rsid w:val="001924EE"/>
    <w:rsid w:val="00193000"/>
    <w:rsid w:val="001930DD"/>
    <w:rsid w:val="0019415E"/>
    <w:rsid w:val="00196352"/>
    <w:rsid w:val="001963F8"/>
    <w:rsid w:val="001966AB"/>
    <w:rsid w:val="00196774"/>
    <w:rsid w:val="00197036"/>
    <w:rsid w:val="00197CB9"/>
    <w:rsid w:val="001A0070"/>
    <w:rsid w:val="001A0486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A7D68"/>
    <w:rsid w:val="001B2342"/>
    <w:rsid w:val="001B23BD"/>
    <w:rsid w:val="001B2579"/>
    <w:rsid w:val="001B3AB4"/>
    <w:rsid w:val="001B3C03"/>
    <w:rsid w:val="001B3C2A"/>
    <w:rsid w:val="001B3DE8"/>
    <w:rsid w:val="001B5E4A"/>
    <w:rsid w:val="001B712A"/>
    <w:rsid w:val="001B75ED"/>
    <w:rsid w:val="001B7D34"/>
    <w:rsid w:val="001C035F"/>
    <w:rsid w:val="001C0AEC"/>
    <w:rsid w:val="001C0EB6"/>
    <w:rsid w:val="001C17CF"/>
    <w:rsid w:val="001C18CE"/>
    <w:rsid w:val="001C2117"/>
    <w:rsid w:val="001C3AEC"/>
    <w:rsid w:val="001C4489"/>
    <w:rsid w:val="001C5CF8"/>
    <w:rsid w:val="001C5D60"/>
    <w:rsid w:val="001C5D97"/>
    <w:rsid w:val="001C5EE3"/>
    <w:rsid w:val="001C68F3"/>
    <w:rsid w:val="001C75DF"/>
    <w:rsid w:val="001C7E36"/>
    <w:rsid w:val="001D032F"/>
    <w:rsid w:val="001D236C"/>
    <w:rsid w:val="001D2EDB"/>
    <w:rsid w:val="001D4887"/>
    <w:rsid w:val="001D5981"/>
    <w:rsid w:val="001D5F7A"/>
    <w:rsid w:val="001D6A43"/>
    <w:rsid w:val="001D71B1"/>
    <w:rsid w:val="001D773E"/>
    <w:rsid w:val="001D7AAA"/>
    <w:rsid w:val="001E16BA"/>
    <w:rsid w:val="001E2E47"/>
    <w:rsid w:val="001E3DF8"/>
    <w:rsid w:val="001E49F3"/>
    <w:rsid w:val="001E63BF"/>
    <w:rsid w:val="001E676C"/>
    <w:rsid w:val="001E6903"/>
    <w:rsid w:val="001E6D61"/>
    <w:rsid w:val="001E700F"/>
    <w:rsid w:val="001F050B"/>
    <w:rsid w:val="001F2335"/>
    <w:rsid w:val="001F241F"/>
    <w:rsid w:val="001F3ACE"/>
    <w:rsid w:val="001F416D"/>
    <w:rsid w:val="001F45F7"/>
    <w:rsid w:val="001F4D34"/>
    <w:rsid w:val="001F4DD3"/>
    <w:rsid w:val="001F610C"/>
    <w:rsid w:val="001F6EB4"/>
    <w:rsid w:val="001F744D"/>
    <w:rsid w:val="00200AF1"/>
    <w:rsid w:val="0020298C"/>
    <w:rsid w:val="00202BA9"/>
    <w:rsid w:val="00203E24"/>
    <w:rsid w:val="0020539F"/>
    <w:rsid w:val="002068E2"/>
    <w:rsid w:val="00207443"/>
    <w:rsid w:val="00207621"/>
    <w:rsid w:val="002077B8"/>
    <w:rsid w:val="00210478"/>
    <w:rsid w:val="00210FFF"/>
    <w:rsid w:val="00211389"/>
    <w:rsid w:val="00211E60"/>
    <w:rsid w:val="00212413"/>
    <w:rsid w:val="00212ADE"/>
    <w:rsid w:val="00212BDA"/>
    <w:rsid w:val="00212F26"/>
    <w:rsid w:val="0021310C"/>
    <w:rsid w:val="00213729"/>
    <w:rsid w:val="002137D8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180C"/>
    <w:rsid w:val="00221925"/>
    <w:rsid w:val="00222958"/>
    <w:rsid w:val="00222FBF"/>
    <w:rsid w:val="00223DD1"/>
    <w:rsid w:val="002242E2"/>
    <w:rsid w:val="0022457C"/>
    <w:rsid w:val="002247D7"/>
    <w:rsid w:val="002252A1"/>
    <w:rsid w:val="00227391"/>
    <w:rsid w:val="00230131"/>
    <w:rsid w:val="002303A8"/>
    <w:rsid w:val="00232BF5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CFB"/>
    <w:rsid w:val="00237216"/>
    <w:rsid w:val="0023766B"/>
    <w:rsid w:val="002379AA"/>
    <w:rsid w:val="00240000"/>
    <w:rsid w:val="0024026C"/>
    <w:rsid w:val="0024087B"/>
    <w:rsid w:val="00240B24"/>
    <w:rsid w:val="00240C8E"/>
    <w:rsid w:val="00240D50"/>
    <w:rsid w:val="00241A07"/>
    <w:rsid w:val="00241AEA"/>
    <w:rsid w:val="00242140"/>
    <w:rsid w:val="002444C3"/>
    <w:rsid w:val="002445AF"/>
    <w:rsid w:val="002452B8"/>
    <w:rsid w:val="00245F28"/>
    <w:rsid w:val="00245F29"/>
    <w:rsid w:val="002460A0"/>
    <w:rsid w:val="002465B6"/>
    <w:rsid w:val="00246614"/>
    <w:rsid w:val="00247046"/>
    <w:rsid w:val="00247048"/>
    <w:rsid w:val="00247519"/>
    <w:rsid w:val="002476FA"/>
    <w:rsid w:val="00247C5E"/>
    <w:rsid w:val="00250FF0"/>
    <w:rsid w:val="002527FE"/>
    <w:rsid w:val="00252F42"/>
    <w:rsid w:val="00253439"/>
    <w:rsid w:val="002540B1"/>
    <w:rsid w:val="0025533E"/>
    <w:rsid w:val="0025577C"/>
    <w:rsid w:val="002558DC"/>
    <w:rsid w:val="002561DA"/>
    <w:rsid w:val="00256F28"/>
    <w:rsid w:val="00257365"/>
    <w:rsid w:val="00257851"/>
    <w:rsid w:val="00257C98"/>
    <w:rsid w:val="00260114"/>
    <w:rsid w:val="002603DA"/>
    <w:rsid w:val="00260E46"/>
    <w:rsid w:val="00262895"/>
    <w:rsid w:val="002628B7"/>
    <w:rsid w:val="0026323C"/>
    <w:rsid w:val="002635B0"/>
    <w:rsid w:val="00264706"/>
    <w:rsid w:val="0026562B"/>
    <w:rsid w:val="00265AD8"/>
    <w:rsid w:val="00266291"/>
    <w:rsid w:val="002668E7"/>
    <w:rsid w:val="00266BE5"/>
    <w:rsid w:val="002705B9"/>
    <w:rsid w:val="00270621"/>
    <w:rsid w:val="002710B5"/>
    <w:rsid w:val="002719B1"/>
    <w:rsid w:val="002725BE"/>
    <w:rsid w:val="00272767"/>
    <w:rsid w:val="00272B23"/>
    <w:rsid w:val="00272C7E"/>
    <w:rsid w:val="00273538"/>
    <w:rsid w:val="00273EC3"/>
    <w:rsid w:val="002743D5"/>
    <w:rsid w:val="0027509C"/>
    <w:rsid w:val="0027634D"/>
    <w:rsid w:val="0027692B"/>
    <w:rsid w:val="00276C6F"/>
    <w:rsid w:val="00277FE3"/>
    <w:rsid w:val="00280201"/>
    <w:rsid w:val="00280D34"/>
    <w:rsid w:val="0028103F"/>
    <w:rsid w:val="00281167"/>
    <w:rsid w:val="0028163A"/>
    <w:rsid w:val="00281AAC"/>
    <w:rsid w:val="00281E1F"/>
    <w:rsid w:val="00282F93"/>
    <w:rsid w:val="00283382"/>
    <w:rsid w:val="0028339F"/>
    <w:rsid w:val="002834BD"/>
    <w:rsid w:val="002845BC"/>
    <w:rsid w:val="00284CB7"/>
    <w:rsid w:val="00285AAB"/>
    <w:rsid w:val="0028634B"/>
    <w:rsid w:val="00286958"/>
    <w:rsid w:val="00287216"/>
    <w:rsid w:val="002905B2"/>
    <w:rsid w:val="0029171C"/>
    <w:rsid w:val="00292488"/>
    <w:rsid w:val="00292626"/>
    <w:rsid w:val="002927F1"/>
    <w:rsid w:val="00293E95"/>
    <w:rsid w:val="00293EF6"/>
    <w:rsid w:val="002941A5"/>
    <w:rsid w:val="00294256"/>
    <w:rsid w:val="00294287"/>
    <w:rsid w:val="002950B7"/>
    <w:rsid w:val="00296362"/>
    <w:rsid w:val="002965A6"/>
    <w:rsid w:val="00296A07"/>
    <w:rsid w:val="00296C59"/>
    <w:rsid w:val="00297170"/>
    <w:rsid w:val="0029779B"/>
    <w:rsid w:val="002A0AAE"/>
    <w:rsid w:val="002A0E2A"/>
    <w:rsid w:val="002A16F1"/>
    <w:rsid w:val="002A2125"/>
    <w:rsid w:val="002A2301"/>
    <w:rsid w:val="002A25DC"/>
    <w:rsid w:val="002A29DD"/>
    <w:rsid w:val="002A3784"/>
    <w:rsid w:val="002A465F"/>
    <w:rsid w:val="002A4758"/>
    <w:rsid w:val="002A4DCD"/>
    <w:rsid w:val="002A5159"/>
    <w:rsid w:val="002A617C"/>
    <w:rsid w:val="002A7115"/>
    <w:rsid w:val="002A747B"/>
    <w:rsid w:val="002B0DBF"/>
    <w:rsid w:val="002B1070"/>
    <w:rsid w:val="002B15AB"/>
    <w:rsid w:val="002B2C54"/>
    <w:rsid w:val="002B339A"/>
    <w:rsid w:val="002B44D4"/>
    <w:rsid w:val="002B5D8E"/>
    <w:rsid w:val="002B65B0"/>
    <w:rsid w:val="002B6E5B"/>
    <w:rsid w:val="002B734D"/>
    <w:rsid w:val="002B7DAA"/>
    <w:rsid w:val="002B7F1E"/>
    <w:rsid w:val="002C1471"/>
    <w:rsid w:val="002C257E"/>
    <w:rsid w:val="002C3D6B"/>
    <w:rsid w:val="002C4D2E"/>
    <w:rsid w:val="002C594D"/>
    <w:rsid w:val="002C62F8"/>
    <w:rsid w:val="002C65C8"/>
    <w:rsid w:val="002C6A24"/>
    <w:rsid w:val="002C6D5C"/>
    <w:rsid w:val="002C7A80"/>
    <w:rsid w:val="002D02CA"/>
    <w:rsid w:val="002D0E5C"/>
    <w:rsid w:val="002D1159"/>
    <w:rsid w:val="002D1458"/>
    <w:rsid w:val="002D1B04"/>
    <w:rsid w:val="002D202B"/>
    <w:rsid w:val="002D2B58"/>
    <w:rsid w:val="002D2D4C"/>
    <w:rsid w:val="002D30BC"/>
    <w:rsid w:val="002D3A4D"/>
    <w:rsid w:val="002D3E1C"/>
    <w:rsid w:val="002D46FA"/>
    <w:rsid w:val="002D4CCC"/>
    <w:rsid w:val="002D57BA"/>
    <w:rsid w:val="002D5B95"/>
    <w:rsid w:val="002D5F1B"/>
    <w:rsid w:val="002D67B4"/>
    <w:rsid w:val="002D75D9"/>
    <w:rsid w:val="002E008B"/>
    <w:rsid w:val="002E069A"/>
    <w:rsid w:val="002E11ED"/>
    <w:rsid w:val="002E1972"/>
    <w:rsid w:val="002E2B03"/>
    <w:rsid w:val="002E2DDB"/>
    <w:rsid w:val="002E313A"/>
    <w:rsid w:val="002E356F"/>
    <w:rsid w:val="002E37F7"/>
    <w:rsid w:val="002E4398"/>
    <w:rsid w:val="002E49C9"/>
    <w:rsid w:val="002E57D0"/>
    <w:rsid w:val="002E797A"/>
    <w:rsid w:val="002F026A"/>
    <w:rsid w:val="002F03EC"/>
    <w:rsid w:val="002F0B5B"/>
    <w:rsid w:val="002F2AAD"/>
    <w:rsid w:val="002F2CB9"/>
    <w:rsid w:val="002F2D97"/>
    <w:rsid w:val="002F3AF9"/>
    <w:rsid w:val="002F3D91"/>
    <w:rsid w:val="002F4069"/>
    <w:rsid w:val="002F4A52"/>
    <w:rsid w:val="002F55F8"/>
    <w:rsid w:val="002F61A5"/>
    <w:rsid w:val="002F77D7"/>
    <w:rsid w:val="002F7BB3"/>
    <w:rsid w:val="002F7F38"/>
    <w:rsid w:val="00301C0A"/>
    <w:rsid w:val="00301DDB"/>
    <w:rsid w:val="003024C4"/>
    <w:rsid w:val="0030256A"/>
    <w:rsid w:val="00302B4A"/>
    <w:rsid w:val="00302E50"/>
    <w:rsid w:val="003038CB"/>
    <w:rsid w:val="00303968"/>
    <w:rsid w:val="003048BD"/>
    <w:rsid w:val="00305223"/>
    <w:rsid w:val="003052B2"/>
    <w:rsid w:val="00306702"/>
    <w:rsid w:val="0030688E"/>
    <w:rsid w:val="00306EB1"/>
    <w:rsid w:val="003074CF"/>
    <w:rsid w:val="003076BE"/>
    <w:rsid w:val="00310292"/>
    <w:rsid w:val="00310638"/>
    <w:rsid w:val="00310C43"/>
    <w:rsid w:val="00311ABF"/>
    <w:rsid w:val="00313607"/>
    <w:rsid w:val="003149C2"/>
    <w:rsid w:val="00315AF0"/>
    <w:rsid w:val="00315E40"/>
    <w:rsid w:val="00316125"/>
    <w:rsid w:val="003165E5"/>
    <w:rsid w:val="00316F30"/>
    <w:rsid w:val="0031712A"/>
    <w:rsid w:val="00317D05"/>
    <w:rsid w:val="003226A9"/>
    <w:rsid w:val="00322E9E"/>
    <w:rsid w:val="0032393E"/>
    <w:rsid w:val="00323BA2"/>
    <w:rsid w:val="003241D3"/>
    <w:rsid w:val="0032481D"/>
    <w:rsid w:val="00324BD4"/>
    <w:rsid w:val="00324DE4"/>
    <w:rsid w:val="00325076"/>
    <w:rsid w:val="00325514"/>
    <w:rsid w:val="0032566E"/>
    <w:rsid w:val="0032584F"/>
    <w:rsid w:val="0032717D"/>
    <w:rsid w:val="003272C8"/>
    <w:rsid w:val="0032762E"/>
    <w:rsid w:val="003314D2"/>
    <w:rsid w:val="00331FBA"/>
    <w:rsid w:val="00332006"/>
    <w:rsid w:val="00332C3C"/>
    <w:rsid w:val="0033339A"/>
    <w:rsid w:val="00333989"/>
    <w:rsid w:val="00334244"/>
    <w:rsid w:val="00334A68"/>
    <w:rsid w:val="003350E8"/>
    <w:rsid w:val="0033553B"/>
    <w:rsid w:val="003367C7"/>
    <w:rsid w:val="003371C8"/>
    <w:rsid w:val="003373DE"/>
    <w:rsid w:val="0033758B"/>
    <w:rsid w:val="00337A4D"/>
    <w:rsid w:val="003411D3"/>
    <w:rsid w:val="003417E3"/>
    <w:rsid w:val="00341B3E"/>
    <w:rsid w:val="00342788"/>
    <w:rsid w:val="0034367E"/>
    <w:rsid w:val="0034371C"/>
    <w:rsid w:val="00344747"/>
    <w:rsid w:val="003449AB"/>
    <w:rsid w:val="003451F8"/>
    <w:rsid w:val="00347A62"/>
    <w:rsid w:val="00347F53"/>
    <w:rsid w:val="00350011"/>
    <w:rsid w:val="00350404"/>
    <w:rsid w:val="00350E29"/>
    <w:rsid w:val="00352434"/>
    <w:rsid w:val="003528BF"/>
    <w:rsid w:val="0035402B"/>
    <w:rsid w:val="00354610"/>
    <w:rsid w:val="00354DD7"/>
    <w:rsid w:val="00354FFE"/>
    <w:rsid w:val="00356052"/>
    <w:rsid w:val="003570BE"/>
    <w:rsid w:val="00361CCE"/>
    <w:rsid w:val="00361E94"/>
    <w:rsid w:val="0036252D"/>
    <w:rsid w:val="00363CD5"/>
    <w:rsid w:val="0036422B"/>
    <w:rsid w:val="003645FC"/>
    <w:rsid w:val="00364990"/>
    <w:rsid w:val="00364B72"/>
    <w:rsid w:val="0036511D"/>
    <w:rsid w:val="00365136"/>
    <w:rsid w:val="0036545A"/>
    <w:rsid w:val="00366B24"/>
    <w:rsid w:val="00366FA2"/>
    <w:rsid w:val="00367BC2"/>
    <w:rsid w:val="00367C69"/>
    <w:rsid w:val="00370B82"/>
    <w:rsid w:val="00370DCB"/>
    <w:rsid w:val="00371D03"/>
    <w:rsid w:val="00371E38"/>
    <w:rsid w:val="003734DE"/>
    <w:rsid w:val="003736D0"/>
    <w:rsid w:val="00373B1B"/>
    <w:rsid w:val="003740B3"/>
    <w:rsid w:val="0037600B"/>
    <w:rsid w:val="00376DB6"/>
    <w:rsid w:val="00377BDB"/>
    <w:rsid w:val="0038275E"/>
    <w:rsid w:val="00382948"/>
    <w:rsid w:val="00382BDA"/>
    <w:rsid w:val="00384242"/>
    <w:rsid w:val="003844BA"/>
    <w:rsid w:val="003847D4"/>
    <w:rsid w:val="003857E0"/>
    <w:rsid w:val="00386094"/>
    <w:rsid w:val="0038724B"/>
    <w:rsid w:val="003872C0"/>
    <w:rsid w:val="00387AE7"/>
    <w:rsid w:val="00390810"/>
    <w:rsid w:val="0039186F"/>
    <w:rsid w:val="003920F6"/>
    <w:rsid w:val="00392112"/>
    <w:rsid w:val="00392509"/>
    <w:rsid w:val="003933E4"/>
    <w:rsid w:val="003940F3"/>
    <w:rsid w:val="0039441F"/>
    <w:rsid w:val="003944AF"/>
    <w:rsid w:val="003949E6"/>
    <w:rsid w:val="00395A68"/>
    <w:rsid w:val="00395C84"/>
    <w:rsid w:val="00396DA0"/>
    <w:rsid w:val="0039783A"/>
    <w:rsid w:val="003978C4"/>
    <w:rsid w:val="003A0691"/>
    <w:rsid w:val="003A0D88"/>
    <w:rsid w:val="003A1357"/>
    <w:rsid w:val="003A1890"/>
    <w:rsid w:val="003A1AF2"/>
    <w:rsid w:val="003A2423"/>
    <w:rsid w:val="003A2E2A"/>
    <w:rsid w:val="003A3654"/>
    <w:rsid w:val="003A37A9"/>
    <w:rsid w:val="003A46A7"/>
    <w:rsid w:val="003A494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A7FD0"/>
    <w:rsid w:val="003B0C2C"/>
    <w:rsid w:val="003B1089"/>
    <w:rsid w:val="003B1F2A"/>
    <w:rsid w:val="003B1FEA"/>
    <w:rsid w:val="003B242B"/>
    <w:rsid w:val="003B2591"/>
    <w:rsid w:val="003B2914"/>
    <w:rsid w:val="003B330C"/>
    <w:rsid w:val="003B346F"/>
    <w:rsid w:val="003B47A8"/>
    <w:rsid w:val="003B4B04"/>
    <w:rsid w:val="003B4DF0"/>
    <w:rsid w:val="003B5BA0"/>
    <w:rsid w:val="003B5BFA"/>
    <w:rsid w:val="003B6B66"/>
    <w:rsid w:val="003B6C61"/>
    <w:rsid w:val="003B6D7A"/>
    <w:rsid w:val="003C008D"/>
    <w:rsid w:val="003C04DC"/>
    <w:rsid w:val="003C0EBA"/>
    <w:rsid w:val="003C10C1"/>
    <w:rsid w:val="003C30AF"/>
    <w:rsid w:val="003C38BF"/>
    <w:rsid w:val="003C3B0C"/>
    <w:rsid w:val="003C3E5D"/>
    <w:rsid w:val="003C479C"/>
    <w:rsid w:val="003C482C"/>
    <w:rsid w:val="003C4B83"/>
    <w:rsid w:val="003C5389"/>
    <w:rsid w:val="003C6601"/>
    <w:rsid w:val="003D07E0"/>
    <w:rsid w:val="003D0B1D"/>
    <w:rsid w:val="003D0EF7"/>
    <w:rsid w:val="003D102F"/>
    <w:rsid w:val="003D1D36"/>
    <w:rsid w:val="003D2018"/>
    <w:rsid w:val="003D2822"/>
    <w:rsid w:val="003D305F"/>
    <w:rsid w:val="003D3510"/>
    <w:rsid w:val="003D36C4"/>
    <w:rsid w:val="003D3AF1"/>
    <w:rsid w:val="003D500D"/>
    <w:rsid w:val="003D5C6A"/>
    <w:rsid w:val="003D5F6E"/>
    <w:rsid w:val="003E0675"/>
    <w:rsid w:val="003E1211"/>
    <w:rsid w:val="003E1914"/>
    <w:rsid w:val="003E25E9"/>
    <w:rsid w:val="003E2991"/>
    <w:rsid w:val="003E374A"/>
    <w:rsid w:val="003E38E0"/>
    <w:rsid w:val="003E3A43"/>
    <w:rsid w:val="003E3DE3"/>
    <w:rsid w:val="003E72BC"/>
    <w:rsid w:val="003E7884"/>
    <w:rsid w:val="003E79C6"/>
    <w:rsid w:val="003F06AA"/>
    <w:rsid w:val="003F0B02"/>
    <w:rsid w:val="003F153D"/>
    <w:rsid w:val="003F1FD0"/>
    <w:rsid w:val="003F344B"/>
    <w:rsid w:val="003F387C"/>
    <w:rsid w:val="003F4D95"/>
    <w:rsid w:val="003F5C56"/>
    <w:rsid w:val="003F6656"/>
    <w:rsid w:val="003F79FE"/>
    <w:rsid w:val="0040089C"/>
    <w:rsid w:val="00401530"/>
    <w:rsid w:val="0040198E"/>
    <w:rsid w:val="00401C28"/>
    <w:rsid w:val="00402357"/>
    <w:rsid w:val="0040355F"/>
    <w:rsid w:val="0040573E"/>
    <w:rsid w:val="00405E72"/>
    <w:rsid w:val="00406602"/>
    <w:rsid w:val="004067DC"/>
    <w:rsid w:val="00410610"/>
    <w:rsid w:val="00410D05"/>
    <w:rsid w:val="00411466"/>
    <w:rsid w:val="00411A2A"/>
    <w:rsid w:val="00411B99"/>
    <w:rsid w:val="00412904"/>
    <w:rsid w:val="00412C6E"/>
    <w:rsid w:val="00412C82"/>
    <w:rsid w:val="00413162"/>
    <w:rsid w:val="00413A5A"/>
    <w:rsid w:val="0041414D"/>
    <w:rsid w:val="00414408"/>
    <w:rsid w:val="00414A4A"/>
    <w:rsid w:val="00415DCB"/>
    <w:rsid w:val="004164DD"/>
    <w:rsid w:val="0042155B"/>
    <w:rsid w:val="00421601"/>
    <w:rsid w:val="00421DBC"/>
    <w:rsid w:val="004228D8"/>
    <w:rsid w:val="00422932"/>
    <w:rsid w:val="00423B21"/>
    <w:rsid w:val="00424169"/>
    <w:rsid w:val="00424624"/>
    <w:rsid w:val="00424744"/>
    <w:rsid w:val="0042499B"/>
    <w:rsid w:val="004256FB"/>
    <w:rsid w:val="00426A45"/>
    <w:rsid w:val="00430E09"/>
    <w:rsid w:val="004316C5"/>
    <w:rsid w:val="00431DBD"/>
    <w:rsid w:val="0043204F"/>
    <w:rsid w:val="00432C1D"/>
    <w:rsid w:val="00433716"/>
    <w:rsid w:val="0043376B"/>
    <w:rsid w:val="00433798"/>
    <w:rsid w:val="004341EA"/>
    <w:rsid w:val="0043466B"/>
    <w:rsid w:val="00435026"/>
    <w:rsid w:val="004350A5"/>
    <w:rsid w:val="00435E89"/>
    <w:rsid w:val="00435F9E"/>
    <w:rsid w:val="004360CF"/>
    <w:rsid w:val="00436583"/>
    <w:rsid w:val="004369C7"/>
    <w:rsid w:val="004370F0"/>
    <w:rsid w:val="004378B2"/>
    <w:rsid w:val="00437F0B"/>
    <w:rsid w:val="004402D5"/>
    <w:rsid w:val="00440509"/>
    <w:rsid w:val="0044058C"/>
    <w:rsid w:val="0044090B"/>
    <w:rsid w:val="00440D1C"/>
    <w:rsid w:val="00440F44"/>
    <w:rsid w:val="004410F9"/>
    <w:rsid w:val="00441538"/>
    <w:rsid w:val="004420C8"/>
    <w:rsid w:val="00442470"/>
    <w:rsid w:val="004425C3"/>
    <w:rsid w:val="00442BB6"/>
    <w:rsid w:val="00442C34"/>
    <w:rsid w:val="00442D1C"/>
    <w:rsid w:val="004431FB"/>
    <w:rsid w:val="0044334E"/>
    <w:rsid w:val="00443C39"/>
    <w:rsid w:val="00443D73"/>
    <w:rsid w:val="004454EB"/>
    <w:rsid w:val="00445D03"/>
    <w:rsid w:val="00445D14"/>
    <w:rsid w:val="00445DD9"/>
    <w:rsid w:val="00446980"/>
    <w:rsid w:val="004469C1"/>
    <w:rsid w:val="00446A35"/>
    <w:rsid w:val="00446FE4"/>
    <w:rsid w:val="004472E1"/>
    <w:rsid w:val="00450C4F"/>
    <w:rsid w:val="00451889"/>
    <w:rsid w:val="0045215E"/>
    <w:rsid w:val="004533E9"/>
    <w:rsid w:val="00453CBE"/>
    <w:rsid w:val="00454F54"/>
    <w:rsid w:val="00455E40"/>
    <w:rsid w:val="00455EB0"/>
    <w:rsid w:val="004569A0"/>
    <w:rsid w:val="00456CAA"/>
    <w:rsid w:val="00457540"/>
    <w:rsid w:val="004577A9"/>
    <w:rsid w:val="004609CF"/>
    <w:rsid w:val="004610B9"/>
    <w:rsid w:val="0046148F"/>
    <w:rsid w:val="00461F9B"/>
    <w:rsid w:val="0046234B"/>
    <w:rsid w:val="004628D4"/>
    <w:rsid w:val="0046357F"/>
    <w:rsid w:val="00463C2B"/>
    <w:rsid w:val="00463C78"/>
    <w:rsid w:val="00464E78"/>
    <w:rsid w:val="00466325"/>
    <w:rsid w:val="00466999"/>
    <w:rsid w:val="00467538"/>
    <w:rsid w:val="00467674"/>
    <w:rsid w:val="004676EF"/>
    <w:rsid w:val="004700FE"/>
    <w:rsid w:val="004709ED"/>
    <w:rsid w:val="00471265"/>
    <w:rsid w:val="004712E6"/>
    <w:rsid w:val="0047233D"/>
    <w:rsid w:val="0047273F"/>
    <w:rsid w:val="00472BB3"/>
    <w:rsid w:val="00472ED4"/>
    <w:rsid w:val="00473529"/>
    <w:rsid w:val="00473763"/>
    <w:rsid w:val="00473CEF"/>
    <w:rsid w:val="00473DE5"/>
    <w:rsid w:val="0047470B"/>
    <w:rsid w:val="00475062"/>
    <w:rsid w:val="0047511B"/>
    <w:rsid w:val="00476ABB"/>
    <w:rsid w:val="00476CBC"/>
    <w:rsid w:val="00477B7A"/>
    <w:rsid w:val="00477CCA"/>
    <w:rsid w:val="004815B0"/>
    <w:rsid w:val="00481A2C"/>
    <w:rsid w:val="0048208B"/>
    <w:rsid w:val="00482E50"/>
    <w:rsid w:val="0048343C"/>
    <w:rsid w:val="00483FE7"/>
    <w:rsid w:val="004848BE"/>
    <w:rsid w:val="00484AAF"/>
    <w:rsid w:val="00484D55"/>
    <w:rsid w:val="00485411"/>
    <w:rsid w:val="004855F3"/>
    <w:rsid w:val="00485A91"/>
    <w:rsid w:val="00485C91"/>
    <w:rsid w:val="00485D55"/>
    <w:rsid w:val="00486C87"/>
    <w:rsid w:val="00486DCA"/>
    <w:rsid w:val="004871B7"/>
    <w:rsid w:val="004876E2"/>
    <w:rsid w:val="00487A11"/>
    <w:rsid w:val="004905E2"/>
    <w:rsid w:val="00490F58"/>
    <w:rsid w:val="00490FAA"/>
    <w:rsid w:val="004921FC"/>
    <w:rsid w:val="00492676"/>
    <w:rsid w:val="00493205"/>
    <w:rsid w:val="00493E57"/>
    <w:rsid w:val="00493ED7"/>
    <w:rsid w:val="0049625B"/>
    <w:rsid w:val="0049690B"/>
    <w:rsid w:val="00496F92"/>
    <w:rsid w:val="00497243"/>
    <w:rsid w:val="00497ED9"/>
    <w:rsid w:val="004A07F3"/>
    <w:rsid w:val="004A0C56"/>
    <w:rsid w:val="004A1140"/>
    <w:rsid w:val="004A36EF"/>
    <w:rsid w:val="004A3C8A"/>
    <w:rsid w:val="004A3D73"/>
    <w:rsid w:val="004A3E3D"/>
    <w:rsid w:val="004A3F7B"/>
    <w:rsid w:val="004A417D"/>
    <w:rsid w:val="004A48F5"/>
    <w:rsid w:val="004A4FC6"/>
    <w:rsid w:val="004A654F"/>
    <w:rsid w:val="004A673F"/>
    <w:rsid w:val="004A6818"/>
    <w:rsid w:val="004A6B18"/>
    <w:rsid w:val="004A76B3"/>
    <w:rsid w:val="004A7AC6"/>
    <w:rsid w:val="004B012F"/>
    <w:rsid w:val="004B0A3E"/>
    <w:rsid w:val="004B1D58"/>
    <w:rsid w:val="004B36D1"/>
    <w:rsid w:val="004B3E82"/>
    <w:rsid w:val="004B6542"/>
    <w:rsid w:val="004B6C92"/>
    <w:rsid w:val="004B754A"/>
    <w:rsid w:val="004C05BC"/>
    <w:rsid w:val="004C12D5"/>
    <w:rsid w:val="004C14AF"/>
    <w:rsid w:val="004C2A0C"/>
    <w:rsid w:val="004C344A"/>
    <w:rsid w:val="004C3AF6"/>
    <w:rsid w:val="004C3E64"/>
    <w:rsid w:val="004C4ABF"/>
    <w:rsid w:val="004C5D7E"/>
    <w:rsid w:val="004C60E1"/>
    <w:rsid w:val="004C623C"/>
    <w:rsid w:val="004C66A8"/>
    <w:rsid w:val="004C7411"/>
    <w:rsid w:val="004C7D9C"/>
    <w:rsid w:val="004D05DF"/>
    <w:rsid w:val="004D13EE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59E5"/>
    <w:rsid w:val="004D775D"/>
    <w:rsid w:val="004D7AAC"/>
    <w:rsid w:val="004E0BC3"/>
    <w:rsid w:val="004E161A"/>
    <w:rsid w:val="004E1DC5"/>
    <w:rsid w:val="004E1EB2"/>
    <w:rsid w:val="004E216D"/>
    <w:rsid w:val="004E2E17"/>
    <w:rsid w:val="004E36BC"/>
    <w:rsid w:val="004E3EC5"/>
    <w:rsid w:val="004E4834"/>
    <w:rsid w:val="004E51C0"/>
    <w:rsid w:val="004E7181"/>
    <w:rsid w:val="004E71CD"/>
    <w:rsid w:val="004E7FAD"/>
    <w:rsid w:val="004F017B"/>
    <w:rsid w:val="004F086B"/>
    <w:rsid w:val="004F0D57"/>
    <w:rsid w:val="004F267B"/>
    <w:rsid w:val="004F2D5C"/>
    <w:rsid w:val="004F30C0"/>
    <w:rsid w:val="004F3259"/>
    <w:rsid w:val="004F355B"/>
    <w:rsid w:val="004F5362"/>
    <w:rsid w:val="004F6245"/>
    <w:rsid w:val="004F668E"/>
    <w:rsid w:val="004F7961"/>
    <w:rsid w:val="0050014D"/>
    <w:rsid w:val="005005BA"/>
    <w:rsid w:val="00500979"/>
    <w:rsid w:val="00502A26"/>
    <w:rsid w:val="00503145"/>
    <w:rsid w:val="00503659"/>
    <w:rsid w:val="00505163"/>
    <w:rsid w:val="005051EF"/>
    <w:rsid w:val="00506495"/>
    <w:rsid w:val="005104BB"/>
    <w:rsid w:val="00510512"/>
    <w:rsid w:val="00510632"/>
    <w:rsid w:val="005111FD"/>
    <w:rsid w:val="00512A45"/>
    <w:rsid w:val="00513B4E"/>
    <w:rsid w:val="0051403D"/>
    <w:rsid w:val="00514BA7"/>
    <w:rsid w:val="005157C4"/>
    <w:rsid w:val="00516EA6"/>
    <w:rsid w:val="005200AE"/>
    <w:rsid w:val="00521F08"/>
    <w:rsid w:val="0052345D"/>
    <w:rsid w:val="005235F0"/>
    <w:rsid w:val="00523FFC"/>
    <w:rsid w:val="00524559"/>
    <w:rsid w:val="00527124"/>
    <w:rsid w:val="005275BA"/>
    <w:rsid w:val="005305E6"/>
    <w:rsid w:val="005309BC"/>
    <w:rsid w:val="005311E9"/>
    <w:rsid w:val="00531474"/>
    <w:rsid w:val="005327AA"/>
    <w:rsid w:val="0053288F"/>
    <w:rsid w:val="00532E3E"/>
    <w:rsid w:val="00533547"/>
    <w:rsid w:val="00533677"/>
    <w:rsid w:val="0053394C"/>
    <w:rsid w:val="005344F3"/>
    <w:rsid w:val="00534716"/>
    <w:rsid w:val="005348FF"/>
    <w:rsid w:val="00534C83"/>
    <w:rsid w:val="00535DD4"/>
    <w:rsid w:val="00536A53"/>
    <w:rsid w:val="00537032"/>
    <w:rsid w:val="00537321"/>
    <w:rsid w:val="0053792A"/>
    <w:rsid w:val="005400C0"/>
    <w:rsid w:val="005407FE"/>
    <w:rsid w:val="00540FCD"/>
    <w:rsid w:val="00541360"/>
    <w:rsid w:val="00542402"/>
    <w:rsid w:val="005426CC"/>
    <w:rsid w:val="00542739"/>
    <w:rsid w:val="00542902"/>
    <w:rsid w:val="00543A7A"/>
    <w:rsid w:val="00544312"/>
    <w:rsid w:val="00544830"/>
    <w:rsid w:val="005449CF"/>
    <w:rsid w:val="0054550B"/>
    <w:rsid w:val="005461B5"/>
    <w:rsid w:val="00547414"/>
    <w:rsid w:val="005500C2"/>
    <w:rsid w:val="005508FC"/>
    <w:rsid w:val="00550C07"/>
    <w:rsid w:val="00550C71"/>
    <w:rsid w:val="00550CBC"/>
    <w:rsid w:val="00551EF6"/>
    <w:rsid w:val="0055261C"/>
    <w:rsid w:val="0055286E"/>
    <w:rsid w:val="00553198"/>
    <w:rsid w:val="00553DF8"/>
    <w:rsid w:val="00554153"/>
    <w:rsid w:val="00555512"/>
    <w:rsid w:val="005558AC"/>
    <w:rsid w:val="00555CE1"/>
    <w:rsid w:val="00556CB9"/>
    <w:rsid w:val="00557066"/>
    <w:rsid w:val="00557087"/>
    <w:rsid w:val="00560932"/>
    <w:rsid w:val="00561CE3"/>
    <w:rsid w:val="00562A84"/>
    <w:rsid w:val="00562AF2"/>
    <w:rsid w:val="00562B06"/>
    <w:rsid w:val="00562F21"/>
    <w:rsid w:val="00564020"/>
    <w:rsid w:val="005640AA"/>
    <w:rsid w:val="00564541"/>
    <w:rsid w:val="00564BC2"/>
    <w:rsid w:val="00565077"/>
    <w:rsid w:val="00565389"/>
    <w:rsid w:val="0056603D"/>
    <w:rsid w:val="00566459"/>
    <w:rsid w:val="0056681A"/>
    <w:rsid w:val="00566B81"/>
    <w:rsid w:val="00566CCB"/>
    <w:rsid w:val="00567807"/>
    <w:rsid w:val="00567973"/>
    <w:rsid w:val="00567F66"/>
    <w:rsid w:val="00570526"/>
    <w:rsid w:val="00570653"/>
    <w:rsid w:val="00570A4E"/>
    <w:rsid w:val="005710B8"/>
    <w:rsid w:val="00574E68"/>
    <w:rsid w:val="0057615E"/>
    <w:rsid w:val="00576A68"/>
    <w:rsid w:val="00577099"/>
    <w:rsid w:val="00577DF6"/>
    <w:rsid w:val="0058085F"/>
    <w:rsid w:val="00580A7A"/>
    <w:rsid w:val="00581012"/>
    <w:rsid w:val="00581E6A"/>
    <w:rsid w:val="005832A1"/>
    <w:rsid w:val="00583526"/>
    <w:rsid w:val="005835EF"/>
    <w:rsid w:val="00584684"/>
    <w:rsid w:val="00584F6B"/>
    <w:rsid w:val="0058676A"/>
    <w:rsid w:val="005871AE"/>
    <w:rsid w:val="005872E8"/>
    <w:rsid w:val="00587F97"/>
    <w:rsid w:val="00591248"/>
    <w:rsid w:val="00592000"/>
    <w:rsid w:val="00592A32"/>
    <w:rsid w:val="00592EE1"/>
    <w:rsid w:val="005939A0"/>
    <w:rsid w:val="00594030"/>
    <w:rsid w:val="005943D9"/>
    <w:rsid w:val="005945CD"/>
    <w:rsid w:val="00594B75"/>
    <w:rsid w:val="00595765"/>
    <w:rsid w:val="0059592E"/>
    <w:rsid w:val="005964A1"/>
    <w:rsid w:val="00596B0B"/>
    <w:rsid w:val="00596D90"/>
    <w:rsid w:val="00596F19"/>
    <w:rsid w:val="0059737F"/>
    <w:rsid w:val="0059767C"/>
    <w:rsid w:val="00597FB7"/>
    <w:rsid w:val="005A3025"/>
    <w:rsid w:val="005A421B"/>
    <w:rsid w:val="005A465B"/>
    <w:rsid w:val="005A51F1"/>
    <w:rsid w:val="005A55C0"/>
    <w:rsid w:val="005A6230"/>
    <w:rsid w:val="005A62FD"/>
    <w:rsid w:val="005A7077"/>
    <w:rsid w:val="005A79F6"/>
    <w:rsid w:val="005A7EAD"/>
    <w:rsid w:val="005A7F58"/>
    <w:rsid w:val="005B0297"/>
    <w:rsid w:val="005B19E6"/>
    <w:rsid w:val="005B1BA0"/>
    <w:rsid w:val="005B1D22"/>
    <w:rsid w:val="005B1D69"/>
    <w:rsid w:val="005B23B7"/>
    <w:rsid w:val="005B28A8"/>
    <w:rsid w:val="005B29B0"/>
    <w:rsid w:val="005B2BDC"/>
    <w:rsid w:val="005B368B"/>
    <w:rsid w:val="005B47E3"/>
    <w:rsid w:val="005B5A2A"/>
    <w:rsid w:val="005B6EDD"/>
    <w:rsid w:val="005B6F02"/>
    <w:rsid w:val="005B70F8"/>
    <w:rsid w:val="005B7395"/>
    <w:rsid w:val="005C0887"/>
    <w:rsid w:val="005C0D88"/>
    <w:rsid w:val="005C1528"/>
    <w:rsid w:val="005C383D"/>
    <w:rsid w:val="005C42E6"/>
    <w:rsid w:val="005C4482"/>
    <w:rsid w:val="005C45F2"/>
    <w:rsid w:val="005C49C9"/>
    <w:rsid w:val="005C4D63"/>
    <w:rsid w:val="005C4E5C"/>
    <w:rsid w:val="005C57AC"/>
    <w:rsid w:val="005C5801"/>
    <w:rsid w:val="005C5962"/>
    <w:rsid w:val="005C6590"/>
    <w:rsid w:val="005C682B"/>
    <w:rsid w:val="005C743C"/>
    <w:rsid w:val="005D0331"/>
    <w:rsid w:val="005D0502"/>
    <w:rsid w:val="005D0989"/>
    <w:rsid w:val="005D1B7F"/>
    <w:rsid w:val="005D1D4A"/>
    <w:rsid w:val="005D239D"/>
    <w:rsid w:val="005D3650"/>
    <w:rsid w:val="005D41CD"/>
    <w:rsid w:val="005D5973"/>
    <w:rsid w:val="005D5CA3"/>
    <w:rsid w:val="005D5CD9"/>
    <w:rsid w:val="005D67E1"/>
    <w:rsid w:val="005D7841"/>
    <w:rsid w:val="005D7D98"/>
    <w:rsid w:val="005D7F70"/>
    <w:rsid w:val="005E070B"/>
    <w:rsid w:val="005E08FF"/>
    <w:rsid w:val="005E0F76"/>
    <w:rsid w:val="005E15FF"/>
    <w:rsid w:val="005E26B9"/>
    <w:rsid w:val="005E3607"/>
    <w:rsid w:val="005E537B"/>
    <w:rsid w:val="005E56E7"/>
    <w:rsid w:val="005E63AC"/>
    <w:rsid w:val="005E64A3"/>
    <w:rsid w:val="005F0496"/>
    <w:rsid w:val="005F0ADA"/>
    <w:rsid w:val="005F12BC"/>
    <w:rsid w:val="005F1A55"/>
    <w:rsid w:val="005F208E"/>
    <w:rsid w:val="005F2189"/>
    <w:rsid w:val="005F23C9"/>
    <w:rsid w:val="005F2BDC"/>
    <w:rsid w:val="005F3BF6"/>
    <w:rsid w:val="005F43C6"/>
    <w:rsid w:val="005F44BD"/>
    <w:rsid w:val="005F55FC"/>
    <w:rsid w:val="005F5837"/>
    <w:rsid w:val="005F5878"/>
    <w:rsid w:val="005F698F"/>
    <w:rsid w:val="005F6BCA"/>
    <w:rsid w:val="005F6BDC"/>
    <w:rsid w:val="005F74E8"/>
    <w:rsid w:val="00600E0D"/>
    <w:rsid w:val="0060244C"/>
    <w:rsid w:val="00602EA6"/>
    <w:rsid w:val="006037ED"/>
    <w:rsid w:val="00603A84"/>
    <w:rsid w:val="00604331"/>
    <w:rsid w:val="00604B5C"/>
    <w:rsid w:val="006059FC"/>
    <w:rsid w:val="00605A4A"/>
    <w:rsid w:val="00605F27"/>
    <w:rsid w:val="00606636"/>
    <w:rsid w:val="006070CC"/>
    <w:rsid w:val="00607667"/>
    <w:rsid w:val="00607D09"/>
    <w:rsid w:val="00607E99"/>
    <w:rsid w:val="006109D1"/>
    <w:rsid w:val="00610AA0"/>
    <w:rsid w:val="006110C3"/>
    <w:rsid w:val="006111C8"/>
    <w:rsid w:val="00612226"/>
    <w:rsid w:val="00613C3F"/>
    <w:rsid w:val="00614505"/>
    <w:rsid w:val="00614EE1"/>
    <w:rsid w:val="006159E3"/>
    <w:rsid w:val="00616266"/>
    <w:rsid w:val="00616E9C"/>
    <w:rsid w:val="0061748C"/>
    <w:rsid w:val="00617795"/>
    <w:rsid w:val="006203E0"/>
    <w:rsid w:val="0062049D"/>
    <w:rsid w:val="006206DF"/>
    <w:rsid w:val="00620798"/>
    <w:rsid w:val="00621AB6"/>
    <w:rsid w:val="0062322D"/>
    <w:rsid w:val="00623851"/>
    <w:rsid w:val="006238BD"/>
    <w:rsid w:val="00623984"/>
    <w:rsid w:val="00623B3D"/>
    <w:rsid w:val="00624246"/>
    <w:rsid w:val="006246CB"/>
    <w:rsid w:val="00624E6E"/>
    <w:rsid w:val="00625128"/>
    <w:rsid w:val="00625CC3"/>
    <w:rsid w:val="006263B9"/>
    <w:rsid w:val="00626850"/>
    <w:rsid w:val="00626AEC"/>
    <w:rsid w:val="00627286"/>
    <w:rsid w:val="00627D0C"/>
    <w:rsid w:val="00627E28"/>
    <w:rsid w:val="00630206"/>
    <w:rsid w:val="00630364"/>
    <w:rsid w:val="00630898"/>
    <w:rsid w:val="00630C6F"/>
    <w:rsid w:val="006327E8"/>
    <w:rsid w:val="0063333D"/>
    <w:rsid w:val="006344A2"/>
    <w:rsid w:val="0063527F"/>
    <w:rsid w:val="00635533"/>
    <w:rsid w:val="006356BD"/>
    <w:rsid w:val="00635A37"/>
    <w:rsid w:val="00635A42"/>
    <w:rsid w:val="00636055"/>
    <w:rsid w:val="0063626C"/>
    <w:rsid w:val="006369E0"/>
    <w:rsid w:val="006375C5"/>
    <w:rsid w:val="00637DBA"/>
    <w:rsid w:val="00637DCC"/>
    <w:rsid w:val="0064016E"/>
    <w:rsid w:val="00640611"/>
    <w:rsid w:val="006407AA"/>
    <w:rsid w:val="00640B68"/>
    <w:rsid w:val="00641201"/>
    <w:rsid w:val="00641DFD"/>
    <w:rsid w:val="00642136"/>
    <w:rsid w:val="006428DD"/>
    <w:rsid w:val="00643D11"/>
    <w:rsid w:val="0064408B"/>
    <w:rsid w:val="00644431"/>
    <w:rsid w:val="006445AF"/>
    <w:rsid w:val="00644640"/>
    <w:rsid w:val="00644717"/>
    <w:rsid w:val="00644D0B"/>
    <w:rsid w:val="00645316"/>
    <w:rsid w:val="0064552C"/>
    <w:rsid w:val="006455EB"/>
    <w:rsid w:val="0064636F"/>
    <w:rsid w:val="00646C06"/>
    <w:rsid w:val="00647AEC"/>
    <w:rsid w:val="00647CE7"/>
    <w:rsid w:val="006505B1"/>
    <w:rsid w:val="00650DDB"/>
    <w:rsid w:val="0065130E"/>
    <w:rsid w:val="00651C32"/>
    <w:rsid w:val="0065211E"/>
    <w:rsid w:val="00652802"/>
    <w:rsid w:val="00652DD1"/>
    <w:rsid w:val="0065323D"/>
    <w:rsid w:val="00654140"/>
    <w:rsid w:val="006542D3"/>
    <w:rsid w:val="006546F7"/>
    <w:rsid w:val="00655222"/>
    <w:rsid w:val="0065590C"/>
    <w:rsid w:val="006561C4"/>
    <w:rsid w:val="00656B57"/>
    <w:rsid w:val="00656E58"/>
    <w:rsid w:val="00657429"/>
    <w:rsid w:val="00657E46"/>
    <w:rsid w:val="00661A72"/>
    <w:rsid w:val="00662F26"/>
    <w:rsid w:val="00663F85"/>
    <w:rsid w:val="0066448C"/>
    <w:rsid w:val="00664BB3"/>
    <w:rsid w:val="00664D67"/>
    <w:rsid w:val="00665456"/>
    <w:rsid w:val="00666FD7"/>
    <w:rsid w:val="0066715B"/>
    <w:rsid w:val="006677E0"/>
    <w:rsid w:val="00670284"/>
    <w:rsid w:val="00670A4E"/>
    <w:rsid w:val="00670E64"/>
    <w:rsid w:val="00670F99"/>
    <w:rsid w:val="00671399"/>
    <w:rsid w:val="006728A2"/>
    <w:rsid w:val="00673421"/>
    <w:rsid w:val="00673654"/>
    <w:rsid w:val="006743BF"/>
    <w:rsid w:val="00674B36"/>
    <w:rsid w:val="00674B99"/>
    <w:rsid w:val="00674BDD"/>
    <w:rsid w:val="00674CEC"/>
    <w:rsid w:val="006762C7"/>
    <w:rsid w:val="00676AB2"/>
    <w:rsid w:val="00676B72"/>
    <w:rsid w:val="00676E5E"/>
    <w:rsid w:val="00677DBD"/>
    <w:rsid w:val="006802A0"/>
    <w:rsid w:val="00680535"/>
    <w:rsid w:val="00680989"/>
    <w:rsid w:val="00680B27"/>
    <w:rsid w:val="00680D43"/>
    <w:rsid w:val="00680D8A"/>
    <w:rsid w:val="00681C14"/>
    <w:rsid w:val="00682353"/>
    <w:rsid w:val="00682464"/>
    <w:rsid w:val="006829B9"/>
    <w:rsid w:val="0068303C"/>
    <w:rsid w:val="006834A0"/>
    <w:rsid w:val="0068354D"/>
    <w:rsid w:val="00684153"/>
    <w:rsid w:val="006844F4"/>
    <w:rsid w:val="00684746"/>
    <w:rsid w:val="00684ED5"/>
    <w:rsid w:val="00685041"/>
    <w:rsid w:val="00685CF2"/>
    <w:rsid w:val="00685CF8"/>
    <w:rsid w:val="00687036"/>
    <w:rsid w:val="00687CF6"/>
    <w:rsid w:val="006906A9"/>
    <w:rsid w:val="006911B2"/>
    <w:rsid w:val="0069146B"/>
    <w:rsid w:val="00692675"/>
    <w:rsid w:val="00692B42"/>
    <w:rsid w:val="0069317A"/>
    <w:rsid w:val="006931C1"/>
    <w:rsid w:val="00693296"/>
    <w:rsid w:val="006938C8"/>
    <w:rsid w:val="0069477E"/>
    <w:rsid w:val="00696558"/>
    <w:rsid w:val="00696C0B"/>
    <w:rsid w:val="006972C4"/>
    <w:rsid w:val="00697594"/>
    <w:rsid w:val="006A1A08"/>
    <w:rsid w:val="006A2431"/>
    <w:rsid w:val="006A2ADC"/>
    <w:rsid w:val="006A2B2A"/>
    <w:rsid w:val="006A2BCA"/>
    <w:rsid w:val="006A375C"/>
    <w:rsid w:val="006A3E1E"/>
    <w:rsid w:val="006A591A"/>
    <w:rsid w:val="006A7049"/>
    <w:rsid w:val="006A7AAA"/>
    <w:rsid w:val="006B16B6"/>
    <w:rsid w:val="006B2368"/>
    <w:rsid w:val="006B3B7E"/>
    <w:rsid w:val="006B4367"/>
    <w:rsid w:val="006B4706"/>
    <w:rsid w:val="006B4AF9"/>
    <w:rsid w:val="006B5F8F"/>
    <w:rsid w:val="006B69D7"/>
    <w:rsid w:val="006B6A5B"/>
    <w:rsid w:val="006B7CB6"/>
    <w:rsid w:val="006B7E35"/>
    <w:rsid w:val="006C007D"/>
    <w:rsid w:val="006C0462"/>
    <w:rsid w:val="006C06EE"/>
    <w:rsid w:val="006C08B9"/>
    <w:rsid w:val="006C12E4"/>
    <w:rsid w:val="006C29D9"/>
    <w:rsid w:val="006C3236"/>
    <w:rsid w:val="006C3453"/>
    <w:rsid w:val="006C3D53"/>
    <w:rsid w:val="006C3EFE"/>
    <w:rsid w:val="006C41F5"/>
    <w:rsid w:val="006C4493"/>
    <w:rsid w:val="006C54E3"/>
    <w:rsid w:val="006C5B36"/>
    <w:rsid w:val="006C5D91"/>
    <w:rsid w:val="006C5EE6"/>
    <w:rsid w:val="006C60BC"/>
    <w:rsid w:val="006C69F7"/>
    <w:rsid w:val="006C76B2"/>
    <w:rsid w:val="006D0A15"/>
    <w:rsid w:val="006D11A4"/>
    <w:rsid w:val="006D1D2F"/>
    <w:rsid w:val="006D1D37"/>
    <w:rsid w:val="006D211B"/>
    <w:rsid w:val="006D2F7E"/>
    <w:rsid w:val="006D333A"/>
    <w:rsid w:val="006D391E"/>
    <w:rsid w:val="006D3B61"/>
    <w:rsid w:val="006D3F7C"/>
    <w:rsid w:val="006D42F4"/>
    <w:rsid w:val="006D472E"/>
    <w:rsid w:val="006D499A"/>
    <w:rsid w:val="006D4A6D"/>
    <w:rsid w:val="006D54B4"/>
    <w:rsid w:val="006D6A06"/>
    <w:rsid w:val="006D6AF4"/>
    <w:rsid w:val="006D7E65"/>
    <w:rsid w:val="006E0094"/>
    <w:rsid w:val="006E01C8"/>
    <w:rsid w:val="006E0C7C"/>
    <w:rsid w:val="006E13DE"/>
    <w:rsid w:val="006E190C"/>
    <w:rsid w:val="006E1FDC"/>
    <w:rsid w:val="006E2014"/>
    <w:rsid w:val="006E237A"/>
    <w:rsid w:val="006E2CDC"/>
    <w:rsid w:val="006E3299"/>
    <w:rsid w:val="006E3865"/>
    <w:rsid w:val="006E3FB3"/>
    <w:rsid w:val="006E42F8"/>
    <w:rsid w:val="006E455A"/>
    <w:rsid w:val="006E4B91"/>
    <w:rsid w:val="006E51F7"/>
    <w:rsid w:val="006E53C8"/>
    <w:rsid w:val="006E650D"/>
    <w:rsid w:val="006E67E5"/>
    <w:rsid w:val="006E682A"/>
    <w:rsid w:val="006E6B6D"/>
    <w:rsid w:val="006E6BE2"/>
    <w:rsid w:val="006E7BE2"/>
    <w:rsid w:val="006F1547"/>
    <w:rsid w:val="006F1957"/>
    <w:rsid w:val="006F1E74"/>
    <w:rsid w:val="006F329A"/>
    <w:rsid w:val="006F408B"/>
    <w:rsid w:val="006F428C"/>
    <w:rsid w:val="006F50E0"/>
    <w:rsid w:val="006F572D"/>
    <w:rsid w:val="006F58BC"/>
    <w:rsid w:val="006F64EA"/>
    <w:rsid w:val="006F6593"/>
    <w:rsid w:val="006F6878"/>
    <w:rsid w:val="006F729F"/>
    <w:rsid w:val="006F7C12"/>
    <w:rsid w:val="00700040"/>
    <w:rsid w:val="007013F4"/>
    <w:rsid w:val="00701BAA"/>
    <w:rsid w:val="00702A73"/>
    <w:rsid w:val="00703A57"/>
    <w:rsid w:val="00703A63"/>
    <w:rsid w:val="00703BC3"/>
    <w:rsid w:val="00703FA4"/>
    <w:rsid w:val="007041F5"/>
    <w:rsid w:val="00704429"/>
    <w:rsid w:val="00704D51"/>
    <w:rsid w:val="00704E94"/>
    <w:rsid w:val="007051DA"/>
    <w:rsid w:val="0070542A"/>
    <w:rsid w:val="00705C95"/>
    <w:rsid w:val="007076B2"/>
    <w:rsid w:val="0070789D"/>
    <w:rsid w:val="007103EB"/>
    <w:rsid w:val="007105BF"/>
    <w:rsid w:val="007114E8"/>
    <w:rsid w:val="00711CAB"/>
    <w:rsid w:val="007123E6"/>
    <w:rsid w:val="007134A9"/>
    <w:rsid w:val="00713F8C"/>
    <w:rsid w:val="007145D7"/>
    <w:rsid w:val="007157F2"/>
    <w:rsid w:val="00715F53"/>
    <w:rsid w:val="00715FF9"/>
    <w:rsid w:val="0071617C"/>
    <w:rsid w:val="007161B2"/>
    <w:rsid w:val="00716207"/>
    <w:rsid w:val="0071673E"/>
    <w:rsid w:val="007168E2"/>
    <w:rsid w:val="00717853"/>
    <w:rsid w:val="0071798A"/>
    <w:rsid w:val="00717B75"/>
    <w:rsid w:val="00717EB8"/>
    <w:rsid w:val="00717EC2"/>
    <w:rsid w:val="00720089"/>
    <w:rsid w:val="00720C57"/>
    <w:rsid w:val="00721609"/>
    <w:rsid w:val="007232E7"/>
    <w:rsid w:val="00723918"/>
    <w:rsid w:val="007251D9"/>
    <w:rsid w:val="00725B87"/>
    <w:rsid w:val="00725E91"/>
    <w:rsid w:val="00726233"/>
    <w:rsid w:val="00726B22"/>
    <w:rsid w:val="00726BC0"/>
    <w:rsid w:val="00727E59"/>
    <w:rsid w:val="00730311"/>
    <w:rsid w:val="00731501"/>
    <w:rsid w:val="00731D21"/>
    <w:rsid w:val="00732356"/>
    <w:rsid w:val="00732855"/>
    <w:rsid w:val="00732F47"/>
    <w:rsid w:val="00732F5D"/>
    <w:rsid w:val="00733093"/>
    <w:rsid w:val="00733583"/>
    <w:rsid w:val="00733BF5"/>
    <w:rsid w:val="0073440A"/>
    <w:rsid w:val="007349A3"/>
    <w:rsid w:val="00734A9A"/>
    <w:rsid w:val="00734BFC"/>
    <w:rsid w:val="00735A46"/>
    <w:rsid w:val="0073609A"/>
    <w:rsid w:val="007360B0"/>
    <w:rsid w:val="007369BA"/>
    <w:rsid w:val="007370A0"/>
    <w:rsid w:val="00737342"/>
    <w:rsid w:val="0073769C"/>
    <w:rsid w:val="00737B70"/>
    <w:rsid w:val="00740697"/>
    <w:rsid w:val="0074242C"/>
    <w:rsid w:val="007426B9"/>
    <w:rsid w:val="00742BCB"/>
    <w:rsid w:val="007432BA"/>
    <w:rsid w:val="00743CCF"/>
    <w:rsid w:val="00744AF3"/>
    <w:rsid w:val="00744DE8"/>
    <w:rsid w:val="0074502E"/>
    <w:rsid w:val="00745BC9"/>
    <w:rsid w:val="0074659F"/>
    <w:rsid w:val="00746845"/>
    <w:rsid w:val="00746F6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BBF"/>
    <w:rsid w:val="007612A3"/>
    <w:rsid w:val="007618EA"/>
    <w:rsid w:val="007625AE"/>
    <w:rsid w:val="00762832"/>
    <w:rsid w:val="00762B92"/>
    <w:rsid w:val="00762C3F"/>
    <w:rsid w:val="00763944"/>
    <w:rsid w:val="007639F7"/>
    <w:rsid w:val="00763CB5"/>
    <w:rsid w:val="00764946"/>
    <w:rsid w:val="00764A92"/>
    <w:rsid w:val="00764C7B"/>
    <w:rsid w:val="00765657"/>
    <w:rsid w:val="00766EED"/>
    <w:rsid w:val="00767427"/>
    <w:rsid w:val="00767BD3"/>
    <w:rsid w:val="007703AB"/>
    <w:rsid w:val="007704C5"/>
    <w:rsid w:val="00770858"/>
    <w:rsid w:val="00771456"/>
    <w:rsid w:val="0077187E"/>
    <w:rsid w:val="00771D17"/>
    <w:rsid w:val="007741A2"/>
    <w:rsid w:val="00774B19"/>
    <w:rsid w:val="00775419"/>
    <w:rsid w:val="00775CA3"/>
    <w:rsid w:val="00776622"/>
    <w:rsid w:val="00776A87"/>
    <w:rsid w:val="00776C6C"/>
    <w:rsid w:val="00777123"/>
    <w:rsid w:val="00782F78"/>
    <w:rsid w:val="00783606"/>
    <w:rsid w:val="00783B71"/>
    <w:rsid w:val="00784019"/>
    <w:rsid w:val="007842FB"/>
    <w:rsid w:val="00784939"/>
    <w:rsid w:val="00784BF1"/>
    <w:rsid w:val="0078631B"/>
    <w:rsid w:val="00786332"/>
    <w:rsid w:val="007874A4"/>
    <w:rsid w:val="00787BBB"/>
    <w:rsid w:val="0079042F"/>
    <w:rsid w:val="00790960"/>
    <w:rsid w:val="00790A3C"/>
    <w:rsid w:val="007913C2"/>
    <w:rsid w:val="0079150D"/>
    <w:rsid w:val="00791924"/>
    <w:rsid w:val="00792169"/>
    <w:rsid w:val="00792BBC"/>
    <w:rsid w:val="00792C14"/>
    <w:rsid w:val="00792D4E"/>
    <w:rsid w:val="0079409B"/>
    <w:rsid w:val="00794BB0"/>
    <w:rsid w:val="00794EAC"/>
    <w:rsid w:val="00795194"/>
    <w:rsid w:val="007952FF"/>
    <w:rsid w:val="007956E5"/>
    <w:rsid w:val="00795701"/>
    <w:rsid w:val="0079589D"/>
    <w:rsid w:val="00795B24"/>
    <w:rsid w:val="00795FF1"/>
    <w:rsid w:val="00796D2B"/>
    <w:rsid w:val="00796DFC"/>
    <w:rsid w:val="007977B3"/>
    <w:rsid w:val="00797B8B"/>
    <w:rsid w:val="007A1285"/>
    <w:rsid w:val="007A19F9"/>
    <w:rsid w:val="007A1FE3"/>
    <w:rsid w:val="007A1FFF"/>
    <w:rsid w:val="007A304F"/>
    <w:rsid w:val="007A33C2"/>
    <w:rsid w:val="007A4592"/>
    <w:rsid w:val="007A48F8"/>
    <w:rsid w:val="007A4AE6"/>
    <w:rsid w:val="007A6447"/>
    <w:rsid w:val="007A6771"/>
    <w:rsid w:val="007A7936"/>
    <w:rsid w:val="007B16BA"/>
    <w:rsid w:val="007B2AF4"/>
    <w:rsid w:val="007B352E"/>
    <w:rsid w:val="007B40EB"/>
    <w:rsid w:val="007B44DB"/>
    <w:rsid w:val="007B4A04"/>
    <w:rsid w:val="007B6465"/>
    <w:rsid w:val="007B6A58"/>
    <w:rsid w:val="007B6EE9"/>
    <w:rsid w:val="007B73A9"/>
    <w:rsid w:val="007B7D12"/>
    <w:rsid w:val="007B7D8E"/>
    <w:rsid w:val="007C0151"/>
    <w:rsid w:val="007C256F"/>
    <w:rsid w:val="007C2D19"/>
    <w:rsid w:val="007C42CB"/>
    <w:rsid w:val="007C45FD"/>
    <w:rsid w:val="007C4DF7"/>
    <w:rsid w:val="007C6E2C"/>
    <w:rsid w:val="007C74BF"/>
    <w:rsid w:val="007C7FE7"/>
    <w:rsid w:val="007D0286"/>
    <w:rsid w:val="007D0CAE"/>
    <w:rsid w:val="007D158D"/>
    <w:rsid w:val="007D1843"/>
    <w:rsid w:val="007D23C5"/>
    <w:rsid w:val="007D2918"/>
    <w:rsid w:val="007D393A"/>
    <w:rsid w:val="007D397C"/>
    <w:rsid w:val="007D4DB2"/>
    <w:rsid w:val="007D4FF8"/>
    <w:rsid w:val="007D5766"/>
    <w:rsid w:val="007D6094"/>
    <w:rsid w:val="007D66FF"/>
    <w:rsid w:val="007D78B4"/>
    <w:rsid w:val="007E032D"/>
    <w:rsid w:val="007E0A6F"/>
    <w:rsid w:val="007E0A99"/>
    <w:rsid w:val="007E1524"/>
    <w:rsid w:val="007E218B"/>
    <w:rsid w:val="007E254F"/>
    <w:rsid w:val="007E2594"/>
    <w:rsid w:val="007E2CF7"/>
    <w:rsid w:val="007E35BD"/>
    <w:rsid w:val="007E36B2"/>
    <w:rsid w:val="007E384D"/>
    <w:rsid w:val="007E3C93"/>
    <w:rsid w:val="007E465B"/>
    <w:rsid w:val="007E5463"/>
    <w:rsid w:val="007E5D5A"/>
    <w:rsid w:val="007E5F01"/>
    <w:rsid w:val="007E6711"/>
    <w:rsid w:val="007E699B"/>
    <w:rsid w:val="007E7894"/>
    <w:rsid w:val="007F0309"/>
    <w:rsid w:val="007F14DA"/>
    <w:rsid w:val="007F2351"/>
    <w:rsid w:val="007F3258"/>
    <w:rsid w:val="007F3EAC"/>
    <w:rsid w:val="007F40F6"/>
    <w:rsid w:val="007F57FE"/>
    <w:rsid w:val="007F5B46"/>
    <w:rsid w:val="007F69D9"/>
    <w:rsid w:val="007F7258"/>
    <w:rsid w:val="00800FA9"/>
    <w:rsid w:val="008020F1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954"/>
    <w:rsid w:val="00804B19"/>
    <w:rsid w:val="00804ED3"/>
    <w:rsid w:val="0080582A"/>
    <w:rsid w:val="00805FCB"/>
    <w:rsid w:val="00807FC6"/>
    <w:rsid w:val="008118F5"/>
    <w:rsid w:val="00811D7A"/>
    <w:rsid w:val="00811F5D"/>
    <w:rsid w:val="00812253"/>
    <w:rsid w:val="008122F7"/>
    <w:rsid w:val="0081269C"/>
    <w:rsid w:val="00812AAE"/>
    <w:rsid w:val="00812D8D"/>
    <w:rsid w:val="00812DB4"/>
    <w:rsid w:val="008132ED"/>
    <w:rsid w:val="00814BD3"/>
    <w:rsid w:val="00815004"/>
    <w:rsid w:val="008153F2"/>
    <w:rsid w:val="00815ABA"/>
    <w:rsid w:val="00816588"/>
    <w:rsid w:val="00820DA8"/>
    <w:rsid w:val="00821D62"/>
    <w:rsid w:val="00822882"/>
    <w:rsid w:val="008236D3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283"/>
    <w:rsid w:val="0083312E"/>
    <w:rsid w:val="00834C54"/>
    <w:rsid w:val="00834E68"/>
    <w:rsid w:val="00835DF8"/>
    <w:rsid w:val="00835EB7"/>
    <w:rsid w:val="008369CD"/>
    <w:rsid w:val="00837360"/>
    <w:rsid w:val="00840144"/>
    <w:rsid w:val="008406A6"/>
    <w:rsid w:val="008406AF"/>
    <w:rsid w:val="00841415"/>
    <w:rsid w:val="00841DED"/>
    <w:rsid w:val="00842D79"/>
    <w:rsid w:val="00843295"/>
    <w:rsid w:val="00843C61"/>
    <w:rsid w:val="00843D41"/>
    <w:rsid w:val="00844D0E"/>
    <w:rsid w:val="00845E8C"/>
    <w:rsid w:val="008464B6"/>
    <w:rsid w:val="0084695A"/>
    <w:rsid w:val="0084738F"/>
    <w:rsid w:val="008474FE"/>
    <w:rsid w:val="008501D6"/>
    <w:rsid w:val="008511C8"/>
    <w:rsid w:val="00851209"/>
    <w:rsid w:val="00851B1E"/>
    <w:rsid w:val="0085232A"/>
    <w:rsid w:val="00852660"/>
    <w:rsid w:val="00852D42"/>
    <w:rsid w:val="0085310B"/>
    <w:rsid w:val="00855205"/>
    <w:rsid w:val="00855373"/>
    <w:rsid w:val="008567F8"/>
    <w:rsid w:val="008577E6"/>
    <w:rsid w:val="00857E53"/>
    <w:rsid w:val="00860F8D"/>
    <w:rsid w:val="00860FB3"/>
    <w:rsid w:val="00861084"/>
    <w:rsid w:val="00861A91"/>
    <w:rsid w:val="00861CC6"/>
    <w:rsid w:val="00861E4A"/>
    <w:rsid w:val="008624E7"/>
    <w:rsid w:val="00864EFA"/>
    <w:rsid w:val="008653F3"/>
    <w:rsid w:val="00865FCB"/>
    <w:rsid w:val="00866632"/>
    <w:rsid w:val="00866C49"/>
    <w:rsid w:val="00870771"/>
    <w:rsid w:val="00870EA0"/>
    <w:rsid w:val="00870FA6"/>
    <w:rsid w:val="00871BEE"/>
    <w:rsid w:val="0087206E"/>
    <w:rsid w:val="00872543"/>
    <w:rsid w:val="008726DF"/>
    <w:rsid w:val="008729FF"/>
    <w:rsid w:val="00873A04"/>
    <w:rsid w:val="00873E0B"/>
    <w:rsid w:val="00873E2B"/>
    <w:rsid w:val="00874A74"/>
    <w:rsid w:val="0087511B"/>
    <w:rsid w:val="008807F1"/>
    <w:rsid w:val="008809E1"/>
    <w:rsid w:val="00880DC1"/>
    <w:rsid w:val="00880F58"/>
    <w:rsid w:val="008815B1"/>
    <w:rsid w:val="00882348"/>
    <w:rsid w:val="00882625"/>
    <w:rsid w:val="00882F4F"/>
    <w:rsid w:val="0088313C"/>
    <w:rsid w:val="0088332A"/>
    <w:rsid w:val="008846F9"/>
    <w:rsid w:val="008849A9"/>
    <w:rsid w:val="008853A6"/>
    <w:rsid w:val="008858B9"/>
    <w:rsid w:val="008862D8"/>
    <w:rsid w:val="0088659C"/>
    <w:rsid w:val="008867F2"/>
    <w:rsid w:val="00886A51"/>
    <w:rsid w:val="00887BFF"/>
    <w:rsid w:val="00887DFF"/>
    <w:rsid w:val="008909FC"/>
    <w:rsid w:val="00891858"/>
    <w:rsid w:val="00891F6F"/>
    <w:rsid w:val="008923B0"/>
    <w:rsid w:val="008928BE"/>
    <w:rsid w:val="00893511"/>
    <w:rsid w:val="00894119"/>
    <w:rsid w:val="00894329"/>
    <w:rsid w:val="00895B86"/>
    <w:rsid w:val="00896369"/>
    <w:rsid w:val="00896EA4"/>
    <w:rsid w:val="00897959"/>
    <w:rsid w:val="008A02EB"/>
    <w:rsid w:val="008A04CF"/>
    <w:rsid w:val="008A1056"/>
    <w:rsid w:val="008A1289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A17"/>
    <w:rsid w:val="008B0B86"/>
    <w:rsid w:val="008B109D"/>
    <w:rsid w:val="008B136D"/>
    <w:rsid w:val="008B1D07"/>
    <w:rsid w:val="008B20DF"/>
    <w:rsid w:val="008B3017"/>
    <w:rsid w:val="008B3ABC"/>
    <w:rsid w:val="008B431C"/>
    <w:rsid w:val="008B4333"/>
    <w:rsid w:val="008B437A"/>
    <w:rsid w:val="008B5265"/>
    <w:rsid w:val="008B570E"/>
    <w:rsid w:val="008B6183"/>
    <w:rsid w:val="008B639C"/>
    <w:rsid w:val="008B7BF3"/>
    <w:rsid w:val="008B7C19"/>
    <w:rsid w:val="008C07EF"/>
    <w:rsid w:val="008C0B86"/>
    <w:rsid w:val="008C1088"/>
    <w:rsid w:val="008C1CA3"/>
    <w:rsid w:val="008C2D70"/>
    <w:rsid w:val="008C4389"/>
    <w:rsid w:val="008C438E"/>
    <w:rsid w:val="008C4575"/>
    <w:rsid w:val="008C4A13"/>
    <w:rsid w:val="008C4F73"/>
    <w:rsid w:val="008C55B5"/>
    <w:rsid w:val="008C76E8"/>
    <w:rsid w:val="008C7937"/>
    <w:rsid w:val="008D0611"/>
    <w:rsid w:val="008D07AA"/>
    <w:rsid w:val="008D0BAA"/>
    <w:rsid w:val="008D0FA3"/>
    <w:rsid w:val="008D12D3"/>
    <w:rsid w:val="008D14AA"/>
    <w:rsid w:val="008D1551"/>
    <w:rsid w:val="008D17D2"/>
    <w:rsid w:val="008D218E"/>
    <w:rsid w:val="008D2574"/>
    <w:rsid w:val="008D29EB"/>
    <w:rsid w:val="008D2A54"/>
    <w:rsid w:val="008D317B"/>
    <w:rsid w:val="008D31F7"/>
    <w:rsid w:val="008D41F7"/>
    <w:rsid w:val="008D4241"/>
    <w:rsid w:val="008D44A5"/>
    <w:rsid w:val="008D44DD"/>
    <w:rsid w:val="008D4D75"/>
    <w:rsid w:val="008D5190"/>
    <w:rsid w:val="008D54D5"/>
    <w:rsid w:val="008D6424"/>
    <w:rsid w:val="008D6721"/>
    <w:rsid w:val="008D764A"/>
    <w:rsid w:val="008E006B"/>
    <w:rsid w:val="008E0C2D"/>
    <w:rsid w:val="008E0CF3"/>
    <w:rsid w:val="008E23EA"/>
    <w:rsid w:val="008E32FB"/>
    <w:rsid w:val="008E33D6"/>
    <w:rsid w:val="008E495B"/>
    <w:rsid w:val="008E675E"/>
    <w:rsid w:val="008E6860"/>
    <w:rsid w:val="008E70E4"/>
    <w:rsid w:val="008E761B"/>
    <w:rsid w:val="008E7AD1"/>
    <w:rsid w:val="008E7AEC"/>
    <w:rsid w:val="008E7CBD"/>
    <w:rsid w:val="008F03B0"/>
    <w:rsid w:val="008F0FA9"/>
    <w:rsid w:val="008F1111"/>
    <w:rsid w:val="008F17D8"/>
    <w:rsid w:val="008F186C"/>
    <w:rsid w:val="008F37BC"/>
    <w:rsid w:val="008F4425"/>
    <w:rsid w:val="008F5CBB"/>
    <w:rsid w:val="008F642A"/>
    <w:rsid w:val="008F658F"/>
    <w:rsid w:val="008F6E86"/>
    <w:rsid w:val="008F70F2"/>
    <w:rsid w:val="008F7444"/>
    <w:rsid w:val="008F7775"/>
    <w:rsid w:val="008F7E81"/>
    <w:rsid w:val="008F7F37"/>
    <w:rsid w:val="0090030C"/>
    <w:rsid w:val="0090077D"/>
    <w:rsid w:val="00900980"/>
    <w:rsid w:val="00900C97"/>
    <w:rsid w:val="00900E79"/>
    <w:rsid w:val="00901295"/>
    <w:rsid w:val="00901732"/>
    <w:rsid w:val="0090213A"/>
    <w:rsid w:val="009023C1"/>
    <w:rsid w:val="009038B5"/>
    <w:rsid w:val="00903AD3"/>
    <w:rsid w:val="00904FC5"/>
    <w:rsid w:val="00905247"/>
    <w:rsid w:val="00905340"/>
    <w:rsid w:val="0090555D"/>
    <w:rsid w:val="009059F3"/>
    <w:rsid w:val="009068FE"/>
    <w:rsid w:val="009076B3"/>
    <w:rsid w:val="00907EC5"/>
    <w:rsid w:val="009102DB"/>
    <w:rsid w:val="0091048E"/>
    <w:rsid w:val="00910551"/>
    <w:rsid w:val="0091055A"/>
    <w:rsid w:val="00911B29"/>
    <w:rsid w:val="009125B2"/>
    <w:rsid w:val="009136F9"/>
    <w:rsid w:val="00913C67"/>
    <w:rsid w:val="0091467C"/>
    <w:rsid w:val="00914C6F"/>
    <w:rsid w:val="00914DAD"/>
    <w:rsid w:val="00915F47"/>
    <w:rsid w:val="009165BE"/>
    <w:rsid w:val="00916668"/>
    <w:rsid w:val="00916809"/>
    <w:rsid w:val="0091720A"/>
    <w:rsid w:val="009176D2"/>
    <w:rsid w:val="0091786C"/>
    <w:rsid w:val="0092082F"/>
    <w:rsid w:val="00920A00"/>
    <w:rsid w:val="00920BD9"/>
    <w:rsid w:val="00920CAA"/>
    <w:rsid w:val="00921459"/>
    <w:rsid w:val="00921795"/>
    <w:rsid w:val="00921F66"/>
    <w:rsid w:val="009221FE"/>
    <w:rsid w:val="00922CC7"/>
    <w:rsid w:val="0092315A"/>
    <w:rsid w:val="0092324B"/>
    <w:rsid w:val="009233A7"/>
    <w:rsid w:val="00923418"/>
    <w:rsid w:val="00923543"/>
    <w:rsid w:val="00923684"/>
    <w:rsid w:val="00923877"/>
    <w:rsid w:val="00923E52"/>
    <w:rsid w:val="00925874"/>
    <w:rsid w:val="00925DE2"/>
    <w:rsid w:val="00926068"/>
    <w:rsid w:val="00927040"/>
    <w:rsid w:val="00927640"/>
    <w:rsid w:val="0093121D"/>
    <w:rsid w:val="00931C4E"/>
    <w:rsid w:val="00931DB9"/>
    <w:rsid w:val="009325FE"/>
    <w:rsid w:val="009332DA"/>
    <w:rsid w:val="0093378E"/>
    <w:rsid w:val="00934830"/>
    <w:rsid w:val="00934968"/>
    <w:rsid w:val="00934B19"/>
    <w:rsid w:val="009356BF"/>
    <w:rsid w:val="00935952"/>
    <w:rsid w:val="0093623D"/>
    <w:rsid w:val="00936475"/>
    <w:rsid w:val="00936B3C"/>
    <w:rsid w:val="00936CA1"/>
    <w:rsid w:val="00940D9F"/>
    <w:rsid w:val="00940E6E"/>
    <w:rsid w:val="009425E4"/>
    <w:rsid w:val="00942BFF"/>
    <w:rsid w:val="00943CD7"/>
    <w:rsid w:val="00943E46"/>
    <w:rsid w:val="00944762"/>
    <w:rsid w:val="00944A65"/>
    <w:rsid w:val="00945738"/>
    <w:rsid w:val="009471D4"/>
    <w:rsid w:val="00950093"/>
    <w:rsid w:val="009501FB"/>
    <w:rsid w:val="009519AA"/>
    <w:rsid w:val="0095489F"/>
    <w:rsid w:val="00954B22"/>
    <w:rsid w:val="00954F2D"/>
    <w:rsid w:val="00954F5C"/>
    <w:rsid w:val="00955046"/>
    <w:rsid w:val="0095547E"/>
    <w:rsid w:val="0095549A"/>
    <w:rsid w:val="0095676E"/>
    <w:rsid w:val="00956977"/>
    <w:rsid w:val="00957235"/>
    <w:rsid w:val="00957D06"/>
    <w:rsid w:val="0096069A"/>
    <w:rsid w:val="00961730"/>
    <w:rsid w:val="00961F24"/>
    <w:rsid w:val="0096305A"/>
    <w:rsid w:val="00963821"/>
    <w:rsid w:val="00963F00"/>
    <w:rsid w:val="00965820"/>
    <w:rsid w:val="00966AA9"/>
    <w:rsid w:val="00966E71"/>
    <w:rsid w:val="00966F85"/>
    <w:rsid w:val="009672A4"/>
    <w:rsid w:val="00967ED6"/>
    <w:rsid w:val="00970F39"/>
    <w:rsid w:val="00972266"/>
    <w:rsid w:val="00972441"/>
    <w:rsid w:val="00972BE2"/>
    <w:rsid w:val="00973A81"/>
    <w:rsid w:val="00973F08"/>
    <w:rsid w:val="00974FAD"/>
    <w:rsid w:val="009750FC"/>
    <w:rsid w:val="009763B4"/>
    <w:rsid w:val="009764F1"/>
    <w:rsid w:val="009768D2"/>
    <w:rsid w:val="00976BAF"/>
    <w:rsid w:val="00977BF2"/>
    <w:rsid w:val="00980D89"/>
    <w:rsid w:val="00980DD3"/>
    <w:rsid w:val="00981173"/>
    <w:rsid w:val="00981AF8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163"/>
    <w:rsid w:val="00984AE7"/>
    <w:rsid w:val="00984F1D"/>
    <w:rsid w:val="00985EB4"/>
    <w:rsid w:val="009861D3"/>
    <w:rsid w:val="00986C7B"/>
    <w:rsid w:val="0098722C"/>
    <w:rsid w:val="00987F70"/>
    <w:rsid w:val="0099087A"/>
    <w:rsid w:val="00990A68"/>
    <w:rsid w:val="00991B7C"/>
    <w:rsid w:val="00992B7B"/>
    <w:rsid w:val="00993F07"/>
    <w:rsid w:val="00996E95"/>
    <w:rsid w:val="00997C9C"/>
    <w:rsid w:val="009A02B4"/>
    <w:rsid w:val="009A0AFB"/>
    <w:rsid w:val="009A0EA2"/>
    <w:rsid w:val="009A18F7"/>
    <w:rsid w:val="009A20D9"/>
    <w:rsid w:val="009A2178"/>
    <w:rsid w:val="009A2911"/>
    <w:rsid w:val="009A2EF3"/>
    <w:rsid w:val="009A3447"/>
    <w:rsid w:val="009A482D"/>
    <w:rsid w:val="009A49C0"/>
    <w:rsid w:val="009A4AED"/>
    <w:rsid w:val="009A4B12"/>
    <w:rsid w:val="009A5430"/>
    <w:rsid w:val="009A562E"/>
    <w:rsid w:val="009A5D66"/>
    <w:rsid w:val="009A5E64"/>
    <w:rsid w:val="009A66A1"/>
    <w:rsid w:val="009A76DD"/>
    <w:rsid w:val="009A7C63"/>
    <w:rsid w:val="009A7CD3"/>
    <w:rsid w:val="009B058E"/>
    <w:rsid w:val="009B0ADB"/>
    <w:rsid w:val="009B1714"/>
    <w:rsid w:val="009B1917"/>
    <w:rsid w:val="009B1A8A"/>
    <w:rsid w:val="009B1ECD"/>
    <w:rsid w:val="009B21D7"/>
    <w:rsid w:val="009B2592"/>
    <w:rsid w:val="009B2671"/>
    <w:rsid w:val="009B292D"/>
    <w:rsid w:val="009B41F3"/>
    <w:rsid w:val="009B4593"/>
    <w:rsid w:val="009B526B"/>
    <w:rsid w:val="009B5F4D"/>
    <w:rsid w:val="009B6E5B"/>
    <w:rsid w:val="009B7847"/>
    <w:rsid w:val="009C081A"/>
    <w:rsid w:val="009C0C07"/>
    <w:rsid w:val="009C1240"/>
    <w:rsid w:val="009C18AB"/>
    <w:rsid w:val="009C2C77"/>
    <w:rsid w:val="009C40C0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2D08"/>
    <w:rsid w:val="009D2E79"/>
    <w:rsid w:val="009D3711"/>
    <w:rsid w:val="009D3A68"/>
    <w:rsid w:val="009D3CEA"/>
    <w:rsid w:val="009D3F18"/>
    <w:rsid w:val="009D4C2B"/>
    <w:rsid w:val="009D535B"/>
    <w:rsid w:val="009D5491"/>
    <w:rsid w:val="009D63CD"/>
    <w:rsid w:val="009D709C"/>
    <w:rsid w:val="009D7276"/>
    <w:rsid w:val="009E0730"/>
    <w:rsid w:val="009E16BF"/>
    <w:rsid w:val="009E1CF0"/>
    <w:rsid w:val="009E257A"/>
    <w:rsid w:val="009E27A3"/>
    <w:rsid w:val="009E2E04"/>
    <w:rsid w:val="009E3336"/>
    <w:rsid w:val="009E339B"/>
    <w:rsid w:val="009E3651"/>
    <w:rsid w:val="009E441E"/>
    <w:rsid w:val="009E541C"/>
    <w:rsid w:val="009E588E"/>
    <w:rsid w:val="009E5D12"/>
    <w:rsid w:val="009E649C"/>
    <w:rsid w:val="009E65A3"/>
    <w:rsid w:val="009E67AA"/>
    <w:rsid w:val="009E6B14"/>
    <w:rsid w:val="009E727B"/>
    <w:rsid w:val="009E7C9B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318"/>
    <w:rsid w:val="009F3E7A"/>
    <w:rsid w:val="009F41C3"/>
    <w:rsid w:val="009F4946"/>
    <w:rsid w:val="009F4DF2"/>
    <w:rsid w:val="009F642E"/>
    <w:rsid w:val="009F6A8C"/>
    <w:rsid w:val="009F75B3"/>
    <w:rsid w:val="00A016CC"/>
    <w:rsid w:val="00A02714"/>
    <w:rsid w:val="00A028E3"/>
    <w:rsid w:val="00A032E1"/>
    <w:rsid w:val="00A03A48"/>
    <w:rsid w:val="00A03B07"/>
    <w:rsid w:val="00A03B47"/>
    <w:rsid w:val="00A042DE"/>
    <w:rsid w:val="00A04B13"/>
    <w:rsid w:val="00A0540D"/>
    <w:rsid w:val="00A0722D"/>
    <w:rsid w:val="00A0749E"/>
    <w:rsid w:val="00A07915"/>
    <w:rsid w:val="00A1026F"/>
    <w:rsid w:val="00A107AD"/>
    <w:rsid w:val="00A10B3B"/>
    <w:rsid w:val="00A11268"/>
    <w:rsid w:val="00A11B47"/>
    <w:rsid w:val="00A11BCA"/>
    <w:rsid w:val="00A11E48"/>
    <w:rsid w:val="00A11FB4"/>
    <w:rsid w:val="00A12387"/>
    <w:rsid w:val="00A125F2"/>
    <w:rsid w:val="00A127D0"/>
    <w:rsid w:val="00A12971"/>
    <w:rsid w:val="00A1395C"/>
    <w:rsid w:val="00A139A3"/>
    <w:rsid w:val="00A14127"/>
    <w:rsid w:val="00A14226"/>
    <w:rsid w:val="00A14C5A"/>
    <w:rsid w:val="00A14DCB"/>
    <w:rsid w:val="00A14DDE"/>
    <w:rsid w:val="00A14F15"/>
    <w:rsid w:val="00A150E9"/>
    <w:rsid w:val="00A155AD"/>
    <w:rsid w:val="00A1571B"/>
    <w:rsid w:val="00A16147"/>
    <w:rsid w:val="00A17753"/>
    <w:rsid w:val="00A1796E"/>
    <w:rsid w:val="00A17C56"/>
    <w:rsid w:val="00A20EFB"/>
    <w:rsid w:val="00A20FFA"/>
    <w:rsid w:val="00A2165C"/>
    <w:rsid w:val="00A2188A"/>
    <w:rsid w:val="00A21A9A"/>
    <w:rsid w:val="00A21C03"/>
    <w:rsid w:val="00A2336A"/>
    <w:rsid w:val="00A23880"/>
    <w:rsid w:val="00A25301"/>
    <w:rsid w:val="00A25693"/>
    <w:rsid w:val="00A259A9"/>
    <w:rsid w:val="00A25DF8"/>
    <w:rsid w:val="00A2686E"/>
    <w:rsid w:val="00A26960"/>
    <w:rsid w:val="00A26ED1"/>
    <w:rsid w:val="00A2700E"/>
    <w:rsid w:val="00A27076"/>
    <w:rsid w:val="00A272F8"/>
    <w:rsid w:val="00A27425"/>
    <w:rsid w:val="00A27781"/>
    <w:rsid w:val="00A27D79"/>
    <w:rsid w:val="00A30783"/>
    <w:rsid w:val="00A32F09"/>
    <w:rsid w:val="00A34556"/>
    <w:rsid w:val="00A34B92"/>
    <w:rsid w:val="00A35C47"/>
    <w:rsid w:val="00A362C1"/>
    <w:rsid w:val="00A36822"/>
    <w:rsid w:val="00A375A0"/>
    <w:rsid w:val="00A405AB"/>
    <w:rsid w:val="00A40AF5"/>
    <w:rsid w:val="00A40B06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45C44"/>
    <w:rsid w:val="00A50D3D"/>
    <w:rsid w:val="00A50ED9"/>
    <w:rsid w:val="00A51984"/>
    <w:rsid w:val="00A51F18"/>
    <w:rsid w:val="00A51FEA"/>
    <w:rsid w:val="00A52141"/>
    <w:rsid w:val="00A524BD"/>
    <w:rsid w:val="00A52DB1"/>
    <w:rsid w:val="00A539ED"/>
    <w:rsid w:val="00A55182"/>
    <w:rsid w:val="00A60374"/>
    <w:rsid w:val="00A61220"/>
    <w:rsid w:val="00A61B30"/>
    <w:rsid w:val="00A62DFF"/>
    <w:rsid w:val="00A638A6"/>
    <w:rsid w:val="00A63DF7"/>
    <w:rsid w:val="00A642A9"/>
    <w:rsid w:val="00A643CC"/>
    <w:rsid w:val="00A64C17"/>
    <w:rsid w:val="00A64CCB"/>
    <w:rsid w:val="00A64D36"/>
    <w:rsid w:val="00A65416"/>
    <w:rsid w:val="00A67EA7"/>
    <w:rsid w:val="00A7021D"/>
    <w:rsid w:val="00A70544"/>
    <w:rsid w:val="00A7085F"/>
    <w:rsid w:val="00A7154B"/>
    <w:rsid w:val="00A7157E"/>
    <w:rsid w:val="00A715E2"/>
    <w:rsid w:val="00A71737"/>
    <w:rsid w:val="00A71B1A"/>
    <w:rsid w:val="00A72A7A"/>
    <w:rsid w:val="00A730C2"/>
    <w:rsid w:val="00A7354F"/>
    <w:rsid w:val="00A73BC2"/>
    <w:rsid w:val="00A74861"/>
    <w:rsid w:val="00A7606C"/>
    <w:rsid w:val="00A76874"/>
    <w:rsid w:val="00A76953"/>
    <w:rsid w:val="00A769A7"/>
    <w:rsid w:val="00A76B6A"/>
    <w:rsid w:val="00A77028"/>
    <w:rsid w:val="00A80930"/>
    <w:rsid w:val="00A80A7C"/>
    <w:rsid w:val="00A80F43"/>
    <w:rsid w:val="00A814F2"/>
    <w:rsid w:val="00A823CD"/>
    <w:rsid w:val="00A8419B"/>
    <w:rsid w:val="00A84A5F"/>
    <w:rsid w:val="00A85027"/>
    <w:rsid w:val="00A85870"/>
    <w:rsid w:val="00A86EED"/>
    <w:rsid w:val="00A86F2E"/>
    <w:rsid w:val="00A87768"/>
    <w:rsid w:val="00A87BA6"/>
    <w:rsid w:val="00A87DF4"/>
    <w:rsid w:val="00A904B4"/>
    <w:rsid w:val="00A91B9B"/>
    <w:rsid w:val="00A91C33"/>
    <w:rsid w:val="00A92500"/>
    <w:rsid w:val="00A925FC"/>
    <w:rsid w:val="00A92A60"/>
    <w:rsid w:val="00A930F4"/>
    <w:rsid w:val="00A93338"/>
    <w:rsid w:val="00A9370D"/>
    <w:rsid w:val="00A94829"/>
    <w:rsid w:val="00A94B60"/>
    <w:rsid w:val="00A952B9"/>
    <w:rsid w:val="00A952F9"/>
    <w:rsid w:val="00A95A96"/>
    <w:rsid w:val="00A96017"/>
    <w:rsid w:val="00AA0212"/>
    <w:rsid w:val="00AA0375"/>
    <w:rsid w:val="00AA06F6"/>
    <w:rsid w:val="00AA12E4"/>
    <w:rsid w:val="00AA22B3"/>
    <w:rsid w:val="00AA24EE"/>
    <w:rsid w:val="00AA3CC2"/>
    <w:rsid w:val="00AA3DC2"/>
    <w:rsid w:val="00AA4B3C"/>
    <w:rsid w:val="00AA58B4"/>
    <w:rsid w:val="00AA598A"/>
    <w:rsid w:val="00AA61FB"/>
    <w:rsid w:val="00AA62BA"/>
    <w:rsid w:val="00AA69F7"/>
    <w:rsid w:val="00AA6A07"/>
    <w:rsid w:val="00AA6F6C"/>
    <w:rsid w:val="00AB03FD"/>
    <w:rsid w:val="00AB0FD5"/>
    <w:rsid w:val="00AB180E"/>
    <w:rsid w:val="00AB2007"/>
    <w:rsid w:val="00AB2DC0"/>
    <w:rsid w:val="00AB2E56"/>
    <w:rsid w:val="00AB3F9A"/>
    <w:rsid w:val="00AB4248"/>
    <w:rsid w:val="00AB44F1"/>
    <w:rsid w:val="00AB47BF"/>
    <w:rsid w:val="00AB480B"/>
    <w:rsid w:val="00AB4D21"/>
    <w:rsid w:val="00AB4E17"/>
    <w:rsid w:val="00AB4EE6"/>
    <w:rsid w:val="00AB50CC"/>
    <w:rsid w:val="00AB5619"/>
    <w:rsid w:val="00AB5BC6"/>
    <w:rsid w:val="00AB63B1"/>
    <w:rsid w:val="00AB6C6A"/>
    <w:rsid w:val="00AB7108"/>
    <w:rsid w:val="00AC0881"/>
    <w:rsid w:val="00AC0A91"/>
    <w:rsid w:val="00AC0BCD"/>
    <w:rsid w:val="00AC27D2"/>
    <w:rsid w:val="00AC325A"/>
    <w:rsid w:val="00AC3990"/>
    <w:rsid w:val="00AC4200"/>
    <w:rsid w:val="00AC4CE9"/>
    <w:rsid w:val="00AC591F"/>
    <w:rsid w:val="00AC5E1E"/>
    <w:rsid w:val="00AC69D5"/>
    <w:rsid w:val="00AC78E9"/>
    <w:rsid w:val="00AD08A7"/>
    <w:rsid w:val="00AD0AE4"/>
    <w:rsid w:val="00AD25C1"/>
    <w:rsid w:val="00AD2C27"/>
    <w:rsid w:val="00AD4547"/>
    <w:rsid w:val="00AD4843"/>
    <w:rsid w:val="00AD49D2"/>
    <w:rsid w:val="00AD5801"/>
    <w:rsid w:val="00AD6129"/>
    <w:rsid w:val="00AD6D5B"/>
    <w:rsid w:val="00AD6DE0"/>
    <w:rsid w:val="00AD7502"/>
    <w:rsid w:val="00AD7E3E"/>
    <w:rsid w:val="00AE0784"/>
    <w:rsid w:val="00AE0AF9"/>
    <w:rsid w:val="00AE0D1F"/>
    <w:rsid w:val="00AE0EAE"/>
    <w:rsid w:val="00AE222D"/>
    <w:rsid w:val="00AE223E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E65E8"/>
    <w:rsid w:val="00AE7AE4"/>
    <w:rsid w:val="00AF07A6"/>
    <w:rsid w:val="00AF1617"/>
    <w:rsid w:val="00AF1959"/>
    <w:rsid w:val="00AF2403"/>
    <w:rsid w:val="00AF2E7F"/>
    <w:rsid w:val="00AF36D9"/>
    <w:rsid w:val="00AF439F"/>
    <w:rsid w:val="00AF5E94"/>
    <w:rsid w:val="00AF5EB3"/>
    <w:rsid w:val="00AF6065"/>
    <w:rsid w:val="00AF7A08"/>
    <w:rsid w:val="00AF7B2C"/>
    <w:rsid w:val="00AF7BEC"/>
    <w:rsid w:val="00AF7C0E"/>
    <w:rsid w:val="00B00340"/>
    <w:rsid w:val="00B00F26"/>
    <w:rsid w:val="00B012BE"/>
    <w:rsid w:val="00B016AF"/>
    <w:rsid w:val="00B01BF7"/>
    <w:rsid w:val="00B02175"/>
    <w:rsid w:val="00B02C2F"/>
    <w:rsid w:val="00B030B5"/>
    <w:rsid w:val="00B0363D"/>
    <w:rsid w:val="00B04A55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020"/>
    <w:rsid w:val="00B13122"/>
    <w:rsid w:val="00B13C6F"/>
    <w:rsid w:val="00B14250"/>
    <w:rsid w:val="00B14323"/>
    <w:rsid w:val="00B14EDB"/>
    <w:rsid w:val="00B151ED"/>
    <w:rsid w:val="00B1522B"/>
    <w:rsid w:val="00B15346"/>
    <w:rsid w:val="00B1555C"/>
    <w:rsid w:val="00B16315"/>
    <w:rsid w:val="00B17916"/>
    <w:rsid w:val="00B200E5"/>
    <w:rsid w:val="00B2031C"/>
    <w:rsid w:val="00B20639"/>
    <w:rsid w:val="00B20A0B"/>
    <w:rsid w:val="00B21876"/>
    <w:rsid w:val="00B218BF"/>
    <w:rsid w:val="00B21C8E"/>
    <w:rsid w:val="00B22F0C"/>
    <w:rsid w:val="00B236A1"/>
    <w:rsid w:val="00B23CF7"/>
    <w:rsid w:val="00B24542"/>
    <w:rsid w:val="00B24CE0"/>
    <w:rsid w:val="00B24EAE"/>
    <w:rsid w:val="00B25506"/>
    <w:rsid w:val="00B258E0"/>
    <w:rsid w:val="00B26363"/>
    <w:rsid w:val="00B263B8"/>
    <w:rsid w:val="00B2674D"/>
    <w:rsid w:val="00B278BC"/>
    <w:rsid w:val="00B30FE2"/>
    <w:rsid w:val="00B31DF4"/>
    <w:rsid w:val="00B325B5"/>
    <w:rsid w:val="00B326EA"/>
    <w:rsid w:val="00B32DBF"/>
    <w:rsid w:val="00B33016"/>
    <w:rsid w:val="00B336E4"/>
    <w:rsid w:val="00B33D7F"/>
    <w:rsid w:val="00B346EB"/>
    <w:rsid w:val="00B34DE7"/>
    <w:rsid w:val="00B3534E"/>
    <w:rsid w:val="00B356C6"/>
    <w:rsid w:val="00B36987"/>
    <w:rsid w:val="00B36BC8"/>
    <w:rsid w:val="00B37212"/>
    <w:rsid w:val="00B3757D"/>
    <w:rsid w:val="00B37CAE"/>
    <w:rsid w:val="00B40036"/>
    <w:rsid w:val="00B405A3"/>
    <w:rsid w:val="00B406BD"/>
    <w:rsid w:val="00B40AF0"/>
    <w:rsid w:val="00B40D16"/>
    <w:rsid w:val="00B416A9"/>
    <w:rsid w:val="00B41D93"/>
    <w:rsid w:val="00B43A80"/>
    <w:rsid w:val="00B43B16"/>
    <w:rsid w:val="00B43E85"/>
    <w:rsid w:val="00B4431E"/>
    <w:rsid w:val="00B44C54"/>
    <w:rsid w:val="00B450C7"/>
    <w:rsid w:val="00B459D8"/>
    <w:rsid w:val="00B45B37"/>
    <w:rsid w:val="00B46735"/>
    <w:rsid w:val="00B46A04"/>
    <w:rsid w:val="00B46C79"/>
    <w:rsid w:val="00B46DD9"/>
    <w:rsid w:val="00B46FB2"/>
    <w:rsid w:val="00B476E5"/>
    <w:rsid w:val="00B47809"/>
    <w:rsid w:val="00B506A5"/>
    <w:rsid w:val="00B50F5E"/>
    <w:rsid w:val="00B51C52"/>
    <w:rsid w:val="00B52716"/>
    <w:rsid w:val="00B52AFD"/>
    <w:rsid w:val="00B52D9E"/>
    <w:rsid w:val="00B54500"/>
    <w:rsid w:val="00B54D4C"/>
    <w:rsid w:val="00B54ED3"/>
    <w:rsid w:val="00B551E6"/>
    <w:rsid w:val="00B56AB6"/>
    <w:rsid w:val="00B56CA0"/>
    <w:rsid w:val="00B5745D"/>
    <w:rsid w:val="00B6047C"/>
    <w:rsid w:val="00B60575"/>
    <w:rsid w:val="00B609B9"/>
    <w:rsid w:val="00B60EC7"/>
    <w:rsid w:val="00B61CA7"/>
    <w:rsid w:val="00B621DE"/>
    <w:rsid w:val="00B62B14"/>
    <w:rsid w:val="00B62BB8"/>
    <w:rsid w:val="00B630CE"/>
    <w:rsid w:val="00B6319A"/>
    <w:rsid w:val="00B64026"/>
    <w:rsid w:val="00B654E6"/>
    <w:rsid w:val="00B65977"/>
    <w:rsid w:val="00B65CE6"/>
    <w:rsid w:val="00B66078"/>
    <w:rsid w:val="00B66663"/>
    <w:rsid w:val="00B66B4C"/>
    <w:rsid w:val="00B66D4A"/>
    <w:rsid w:val="00B701B8"/>
    <w:rsid w:val="00B7081A"/>
    <w:rsid w:val="00B716A2"/>
    <w:rsid w:val="00B71E92"/>
    <w:rsid w:val="00B72B7F"/>
    <w:rsid w:val="00B73065"/>
    <w:rsid w:val="00B732CA"/>
    <w:rsid w:val="00B7457C"/>
    <w:rsid w:val="00B75B7B"/>
    <w:rsid w:val="00B77575"/>
    <w:rsid w:val="00B77A7B"/>
    <w:rsid w:val="00B77EDB"/>
    <w:rsid w:val="00B81087"/>
    <w:rsid w:val="00B812BE"/>
    <w:rsid w:val="00B81745"/>
    <w:rsid w:val="00B81CDC"/>
    <w:rsid w:val="00B8387F"/>
    <w:rsid w:val="00B839E5"/>
    <w:rsid w:val="00B83A0E"/>
    <w:rsid w:val="00B84BD3"/>
    <w:rsid w:val="00B85B1D"/>
    <w:rsid w:val="00B85EFD"/>
    <w:rsid w:val="00B86A3C"/>
    <w:rsid w:val="00B87AD5"/>
    <w:rsid w:val="00B90042"/>
    <w:rsid w:val="00B90813"/>
    <w:rsid w:val="00B9153C"/>
    <w:rsid w:val="00B91D0E"/>
    <w:rsid w:val="00B91F99"/>
    <w:rsid w:val="00B928EA"/>
    <w:rsid w:val="00B92D8F"/>
    <w:rsid w:val="00B92EDC"/>
    <w:rsid w:val="00B92F5B"/>
    <w:rsid w:val="00B93356"/>
    <w:rsid w:val="00B936D4"/>
    <w:rsid w:val="00B93AE6"/>
    <w:rsid w:val="00B94607"/>
    <w:rsid w:val="00B94ABA"/>
    <w:rsid w:val="00B9657C"/>
    <w:rsid w:val="00B974A7"/>
    <w:rsid w:val="00BA0B47"/>
    <w:rsid w:val="00BA34A2"/>
    <w:rsid w:val="00BA44E6"/>
    <w:rsid w:val="00BA476A"/>
    <w:rsid w:val="00BA5157"/>
    <w:rsid w:val="00BA65CB"/>
    <w:rsid w:val="00BA6D22"/>
    <w:rsid w:val="00BA6E3B"/>
    <w:rsid w:val="00BB0499"/>
    <w:rsid w:val="00BB0E14"/>
    <w:rsid w:val="00BB1418"/>
    <w:rsid w:val="00BB2F84"/>
    <w:rsid w:val="00BB326A"/>
    <w:rsid w:val="00BB4890"/>
    <w:rsid w:val="00BB5B17"/>
    <w:rsid w:val="00BB62B9"/>
    <w:rsid w:val="00BB64D9"/>
    <w:rsid w:val="00BB6AE6"/>
    <w:rsid w:val="00BB7BBD"/>
    <w:rsid w:val="00BB7DEA"/>
    <w:rsid w:val="00BB7FD8"/>
    <w:rsid w:val="00BC0EAF"/>
    <w:rsid w:val="00BC1178"/>
    <w:rsid w:val="00BC1872"/>
    <w:rsid w:val="00BC1DB7"/>
    <w:rsid w:val="00BC2201"/>
    <w:rsid w:val="00BC24B4"/>
    <w:rsid w:val="00BC2972"/>
    <w:rsid w:val="00BC2C4E"/>
    <w:rsid w:val="00BC3191"/>
    <w:rsid w:val="00BC35DD"/>
    <w:rsid w:val="00BC46B4"/>
    <w:rsid w:val="00BC5658"/>
    <w:rsid w:val="00BC5AD9"/>
    <w:rsid w:val="00BC666F"/>
    <w:rsid w:val="00BC7246"/>
    <w:rsid w:val="00BC77BA"/>
    <w:rsid w:val="00BC78DA"/>
    <w:rsid w:val="00BD0099"/>
    <w:rsid w:val="00BD024A"/>
    <w:rsid w:val="00BD0BFD"/>
    <w:rsid w:val="00BD1197"/>
    <w:rsid w:val="00BD1C9C"/>
    <w:rsid w:val="00BD2787"/>
    <w:rsid w:val="00BD2BCB"/>
    <w:rsid w:val="00BD2CC1"/>
    <w:rsid w:val="00BD2F68"/>
    <w:rsid w:val="00BD32ED"/>
    <w:rsid w:val="00BD41B7"/>
    <w:rsid w:val="00BD441E"/>
    <w:rsid w:val="00BD47D4"/>
    <w:rsid w:val="00BD620B"/>
    <w:rsid w:val="00BD6C98"/>
    <w:rsid w:val="00BD77A8"/>
    <w:rsid w:val="00BE1442"/>
    <w:rsid w:val="00BE23D3"/>
    <w:rsid w:val="00BE23D6"/>
    <w:rsid w:val="00BE38ED"/>
    <w:rsid w:val="00BE3ABE"/>
    <w:rsid w:val="00BE3B78"/>
    <w:rsid w:val="00BE5116"/>
    <w:rsid w:val="00BE59DD"/>
    <w:rsid w:val="00BE654A"/>
    <w:rsid w:val="00BF0319"/>
    <w:rsid w:val="00BF0603"/>
    <w:rsid w:val="00BF0D03"/>
    <w:rsid w:val="00BF1683"/>
    <w:rsid w:val="00BF1969"/>
    <w:rsid w:val="00BF1DFB"/>
    <w:rsid w:val="00BF29F1"/>
    <w:rsid w:val="00BF2DA4"/>
    <w:rsid w:val="00BF2E07"/>
    <w:rsid w:val="00BF484B"/>
    <w:rsid w:val="00BF4CB1"/>
    <w:rsid w:val="00BF52EC"/>
    <w:rsid w:val="00BF5A73"/>
    <w:rsid w:val="00BF5DF3"/>
    <w:rsid w:val="00BF6186"/>
    <w:rsid w:val="00BF7FC4"/>
    <w:rsid w:val="00C01B50"/>
    <w:rsid w:val="00C021CD"/>
    <w:rsid w:val="00C0269A"/>
    <w:rsid w:val="00C0296E"/>
    <w:rsid w:val="00C03D32"/>
    <w:rsid w:val="00C05904"/>
    <w:rsid w:val="00C05F60"/>
    <w:rsid w:val="00C061DB"/>
    <w:rsid w:val="00C0779A"/>
    <w:rsid w:val="00C07A4B"/>
    <w:rsid w:val="00C10B03"/>
    <w:rsid w:val="00C10D01"/>
    <w:rsid w:val="00C10E3A"/>
    <w:rsid w:val="00C10E44"/>
    <w:rsid w:val="00C10F95"/>
    <w:rsid w:val="00C122F7"/>
    <w:rsid w:val="00C12351"/>
    <w:rsid w:val="00C13DAC"/>
    <w:rsid w:val="00C14B79"/>
    <w:rsid w:val="00C153C5"/>
    <w:rsid w:val="00C16BD7"/>
    <w:rsid w:val="00C1733C"/>
    <w:rsid w:val="00C1744A"/>
    <w:rsid w:val="00C17F1D"/>
    <w:rsid w:val="00C203E7"/>
    <w:rsid w:val="00C20C85"/>
    <w:rsid w:val="00C21868"/>
    <w:rsid w:val="00C22724"/>
    <w:rsid w:val="00C22F6A"/>
    <w:rsid w:val="00C2317A"/>
    <w:rsid w:val="00C23687"/>
    <w:rsid w:val="00C24538"/>
    <w:rsid w:val="00C24E47"/>
    <w:rsid w:val="00C25090"/>
    <w:rsid w:val="00C25638"/>
    <w:rsid w:val="00C25FE7"/>
    <w:rsid w:val="00C265EA"/>
    <w:rsid w:val="00C2706B"/>
    <w:rsid w:val="00C27696"/>
    <w:rsid w:val="00C276C5"/>
    <w:rsid w:val="00C278EF"/>
    <w:rsid w:val="00C30070"/>
    <w:rsid w:val="00C303AF"/>
    <w:rsid w:val="00C30886"/>
    <w:rsid w:val="00C31101"/>
    <w:rsid w:val="00C31387"/>
    <w:rsid w:val="00C323A4"/>
    <w:rsid w:val="00C32927"/>
    <w:rsid w:val="00C32D39"/>
    <w:rsid w:val="00C336AB"/>
    <w:rsid w:val="00C34593"/>
    <w:rsid w:val="00C358D4"/>
    <w:rsid w:val="00C35C3D"/>
    <w:rsid w:val="00C35C44"/>
    <w:rsid w:val="00C36200"/>
    <w:rsid w:val="00C36870"/>
    <w:rsid w:val="00C36AA6"/>
    <w:rsid w:val="00C36BED"/>
    <w:rsid w:val="00C36F02"/>
    <w:rsid w:val="00C3733C"/>
    <w:rsid w:val="00C37386"/>
    <w:rsid w:val="00C3777D"/>
    <w:rsid w:val="00C407AA"/>
    <w:rsid w:val="00C40A5E"/>
    <w:rsid w:val="00C40D7C"/>
    <w:rsid w:val="00C40E06"/>
    <w:rsid w:val="00C413B6"/>
    <w:rsid w:val="00C413C6"/>
    <w:rsid w:val="00C41833"/>
    <w:rsid w:val="00C41D2E"/>
    <w:rsid w:val="00C42266"/>
    <w:rsid w:val="00C42770"/>
    <w:rsid w:val="00C4310C"/>
    <w:rsid w:val="00C442F3"/>
    <w:rsid w:val="00C45108"/>
    <w:rsid w:val="00C4588D"/>
    <w:rsid w:val="00C45BC3"/>
    <w:rsid w:val="00C462A2"/>
    <w:rsid w:val="00C46D64"/>
    <w:rsid w:val="00C47274"/>
    <w:rsid w:val="00C4787C"/>
    <w:rsid w:val="00C47D12"/>
    <w:rsid w:val="00C5073C"/>
    <w:rsid w:val="00C50D0E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64DE"/>
    <w:rsid w:val="00C57752"/>
    <w:rsid w:val="00C6045B"/>
    <w:rsid w:val="00C60A47"/>
    <w:rsid w:val="00C60CCD"/>
    <w:rsid w:val="00C615AE"/>
    <w:rsid w:val="00C61AF9"/>
    <w:rsid w:val="00C61BBC"/>
    <w:rsid w:val="00C628E9"/>
    <w:rsid w:val="00C62F54"/>
    <w:rsid w:val="00C62FC3"/>
    <w:rsid w:val="00C646DE"/>
    <w:rsid w:val="00C64D04"/>
    <w:rsid w:val="00C65506"/>
    <w:rsid w:val="00C6557A"/>
    <w:rsid w:val="00C666D6"/>
    <w:rsid w:val="00C66C33"/>
    <w:rsid w:val="00C67F09"/>
    <w:rsid w:val="00C7112C"/>
    <w:rsid w:val="00C72B02"/>
    <w:rsid w:val="00C749F2"/>
    <w:rsid w:val="00C74E01"/>
    <w:rsid w:val="00C751D0"/>
    <w:rsid w:val="00C75274"/>
    <w:rsid w:val="00C75F4A"/>
    <w:rsid w:val="00C76B07"/>
    <w:rsid w:val="00C7726D"/>
    <w:rsid w:val="00C805B5"/>
    <w:rsid w:val="00C807BF"/>
    <w:rsid w:val="00C80AB8"/>
    <w:rsid w:val="00C82424"/>
    <w:rsid w:val="00C82954"/>
    <w:rsid w:val="00C82D34"/>
    <w:rsid w:val="00C82EBE"/>
    <w:rsid w:val="00C82F12"/>
    <w:rsid w:val="00C830FE"/>
    <w:rsid w:val="00C8388E"/>
    <w:rsid w:val="00C84A02"/>
    <w:rsid w:val="00C84F43"/>
    <w:rsid w:val="00C84FDE"/>
    <w:rsid w:val="00C84FF0"/>
    <w:rsid w:val="00C856E4"/>
    <w:rsid w:val="00C86240"/>
    <w:rsid w:val="00C87337"/>
    <w:rsid w:val="00C90AD2"/>
    <w:rsid w:val="00C91454"/>
    <w:rsid w:val="00C92172"/>
    <w:rsid w:val="00C923E2"/>
    <w:rsid w:val="00C932D3"/>
    <w:rsid w:val="00C9363A"/>
    <w:rsid w:val="00C9427D"/>
    <w:rsid w:val="00C94622"/>
    <w:rsid w:val="00C95FAD"/>
    <w:rsid w:val="00C968C5"/>
    <w:rsid w:val="00C96989"/>
    <w:rsid w:val="00CA0281"/>
    <w:rsid w:val="00CA0989"/>
    <w:rsid w:val="00CA1A81"/>
    <w:rsid w:val="00CA24B8"/>
    <w:rsid w:val="00CA2DB5"/>
    <w:rsid w:val="00CA2DE5"/>
    <w:rsid w:val="00CA2F97"/>
    <w:rsid w:val="00CA3066"/>
    <w:rsid w:val="00CA3783"/>
    <w:rsid w:val="00CA3FB6"/>
    <w:rsid w:val="00CA40A2"/>
    <w:rsid w:val="00CA4170"/>
    <w:rsid w:val="00CA5C24"/>
    <w:rsid w:val="00CA627A"/>
    <w:rsid w:val="00CA75D8"/>
    <w:rsid w:val="00CB06A9"/>
    <w:rsid w:val="00CB0775"/>
    <w:rsid w:val="00CB09DB"/>
    <w:rsid w:val="00CB2D29"/>
    <w:rsid w:val="00CB2EAF"/>
    <w:rsid w:val="00CB3058"/>
    <w:rsid w:val="00CB31FE"/>
    <w:rsid w:val="00CB45BA"/>
    <w:rsid w:val="00CB4CB0"/>
    <w:rsid w:val="00CB6050"/>
    <w:rsid w:val="00CB69AA"/>
    <w:rsid w:val="00CB69E2"/>
    <w:rsid w:val="00CB6A00"/>
    <w:rsid w:val="00CB7051"/>
    <w:rsid w:val="00CC0591"/>
    <w:rsid w:val="00CC1131"/>
    <w:rsid w:val="00CC21D9"/>
    <w:rsid w:val="00CC2835"/>
    <w:rsid w:val="00CC2B27"/>
    <w:rsid w:val="00CC618D"/>
    <w:rsid w:val="00CC61A5"/>
    <w:rsid w:val="00CC7B79"/>
    <w:rsid w:val="00CC7CDF"/>
    <w:rsid w:val="00CD09CE"/>
    <w:rsid w:val="00CD1665"/>
    <w:rsid w:val="00CD308F"/>
    <w:rsid w:val="00CD3166"/>
    <w:rsid w:val="00CD5823"/>
    <w:rsid w:val="00CD58CC"/>
    <w:rsid w:val="00CD5BE0"/>
    <w:rsid w:val="00CD60F0"/>
    <w:rsid w:val="00CD6167"/>
    <w:rsid w:val="00CD64C8"/>
    <w:rsid w:val="00CD7522"/>
    <w:rsid w:val="00CD79A9"/>
    <w:rsid w:val="00CD7F61"/>
    <w:rsid w:val="00CE0456"/>
    <w:rsid w:val="00CE071F"/>
    <w:rsid w:val="00CE0AFF"/>
    <w:rsid w:val="00CE0C27"/>
    <w:rsid w:val="00CE2EAF"/>
    <w:rsid w:val="00CE323B"/>
    <w:rsid w:val="00CE3B69"/>
    <w:rsid w:val="00CE4219"/>
    <w:rsid w:val="00CE582C"/>
    <w:rsid w:val="00CE5DC1"/>
    <w:rsid w:val="00CE6535"/>
    <w:rsid w:val="00CE7183"/>
    <w:rsid w:val="00CF0AA6"/>
    <w:rsid w:val="00CF0BB3"/>
    <w:rsid w:val="00CF0E66"/>
    <w:rsid w:val="00CF1028"/>
    <w:rsid w:val="00CF273F"/>
    <w:rsid w:val="00CF321F"/>
    <w:rsid w:val="00CF3A05"/>
    <w:rsid w:val="00CF3BC7"/>
    <w:rsid w:val="00CF4461"/>
    <w:rsid w:val="00CF5552"/>
    <w:rsid w:val="00CF5CD6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2798"/>
    <w:rsid w:val="00D0336A"/>
    <w:rsid w:val="00D037DF"/>
    <w:rsid w:val="00D03B8D"/>
    <w:rsid w:val="00D044F6"/>
    <w:rsid w:val="00D0452E"/>
    <w:rsid w:val="00D049AC"/>
    <w:rsid w:val="00D04C0D"/>
    <w:rsid w:val="00D05877"/>
    <w:rsid w:val="00D066D8"/>
    <w:rsid w:val="00D13ED6"/>
    <w:rsid w:val="00D1401E"/>
    <w:rsid w:val="00D1471B"/>
    <w:rsid w:val="00D14B38"/>
    <w:rsid w:val="00D1611F"/>
    <w:rsid w:val="00D164BA"/>
    <w:rsid w:val="00D172F6"/>
    <w:rsid w:val="00D174A7"/>
    <w:rsid w:val="00D20C4F"/>
    <w:rsid w:val="00D2131B"/>
    <w:rsid w:val="00D2223E"/>
    <w:rsid w:val="00D22864"/>
    <w:rsid w:val="00D2288E"/>
    <w:rsid w:val="00D22FD2"/>
    <w:rsid w:val="00D2322F"/>
    <w:rsid w:val="00D232BC"/>
    <w:rsid w:val="00D239CD"/>
    <w:rsid w:val="00D23BD1"/>
    <w:rsid w:val="00D23EC4"/>
    <w:rsid w:val="00D241FD"/>
    <w:rsid w:val="00D24896"/>
    <w:rsid w:val="00D26493"/>
    <w:rsid w:val="00D30180"/>
    <w:rsid w:val="00D304BC"/>
    <w:rsid w:val="00D30A75"/>
    <w:rsid w:val="00D31A18"/>
    <w:rsid w:val="00D31AC3"/>
    <w:rsid w:val="00D31CBB"/>
    <w:rsid w:val="00D325A0"/>
    <w:rsid w:val="00D327A7"/>
    <w:rsid w:val="00D32DEB"/>
    <w:rsid w:val="00D34465"/>
    <w:rsid w:val="00D3561D"/>
    <w:rsid w:val="00D35709"/>
    <w:rsid w:val="00D35857"/>
    <w:rsid w:val="00D36188"/>
    <w:rsid w:val="00D363AA"/>
    <w:rsid w:val="00D36584"/>
    <w:rsid w:val="00D36623"/>
    <w:rsid w:val="00D3722E"/>
    <w:rsid w:val="00D400B9"/>
    <w:rsid w:val="00D410FC"/>
    <w:rsid w:val="00D415AD"/>
    <w:rsid w:val="00D41BBF"/>
    <w:rsid w:val="00D42512"/>
    <w:rsid w:val="00D429CF"/>
    <w:rsid w:val="00D42A79"/>
    <w:rsid w:val="00D42EE7"/>
    <w:rsid w:val="00D4337C"/>
    <w:rsid w:val="00D43F37"/>
    <w:rsid w:val="00D43F40"/>
    <w:rsid w:val="00D4430E"/>
    <w:rsid w:val="00D446A0"/>
    <w:rsid w:val="00D4539B"/>
    <w:rsid w:val="00D459E6"/>
    <w:rsid w:val="00D47350"/>
    <w:rsid w:val="00D50AA7"/>
    <w:rsid w:val="00D5146E"/>
    <w:rsid w:val="00D51982"/>
    <w:rsid w:val="00D521CD"/>
    <w:rsid w:val="00D521EB"/>
    <w:rsid w:val="00D52625"/>
    <w:rsid w:val="00D52BE7"/>
    <w:rsid w:val="00D52DB3"/>
    <w:rsid w:val="00D52F68"/>
    <w:rsid w:val="00D533C7"/>
    <w:rsid w:val="00D5357F"/>
    <w:rsid w:val="00D5372A"/>
    <w:rsid w:val="00D53A6B"/>
    <w:rsid w:val="00D53C36"/>
    <w:rsid w:val="00D53E34"/>
    <w:rsid w:val="00D55B71"/>
    <w:rsid w:val="00D56293"/>
    <w:rsid w:val="00D56727"/>
    <w:rsid w:val="00D56816"/>
    <w:rsid w:val="00D56D2E"/>
    <w:rsid w:val="00D56E80"/>
    <w:rsid w:val="00D577CA"/>
    <w:rsid w:val="00D60039"/>
    <w:rsid w:val="00D60291"/>
    <w:rsid w:val="00D603AF"/>
    <w:rsid w:val="00D60BF1"/>
    <w:rsid w:val="00D60F40"/>
    <w:rsid w:val="00D62C37"/>
    <w:rsid w:val="00D649D3"/>
    <w:rsid w:val="00D64CD6"/>
    <w:rsid w:val="00D663A6"/>
    <w:rsid w:val="00D67A70"/>
    <w:rsid w:val="00D71C26"/>
    <w:rsid w:val="00D72635"/>
    <w:rsid w:val="00D7279C"/>
    <w:rsid w:val="00D73013"/>
    <w:rsid w:val="00D739AF"/>
    <w:rsid w:val="00D73C9C"/>
    <w:rsid w:val="00D74775"/>
    <w:rsid w:val="00D76218"/>
    <w:rsid w:val="00D76940"/>
    <w:rsid w:val="00D76DF5"/>
    <w:rsid w:val="00D80236"/>
    <w:rsid w:val="00D807CD"/>
    <w:rsid w:val="00D80D02"/>
    <w:rsid w:val="00D80ECD"/>
    <w:rsid w:val="00D81BA2"/>
    <w:rsid w:val="00D822D2"/>
    <w:rsid w:val="00D830DA"/>
    <w:rsid w:val="00D8336B"/>
    <w:rsid w:val="00D83997"/>
    <w:rsid w:val="00D83AB5"/>
    <w:rsid w:val="00D83FD6"/>
    <w:rsid w:val="00D84348"/>
    <w:rsid w:val="00D84B02"/>
    <w:rsid w:val="00D84CA8"/>
    <w:rsid w:val="00D84EEC"/>
    <w:rsid w:val="00D85916"/>
    <w:rsid w:val="00D85D8F"/>
    <w:rsid w:val="00D86180"/>
    <w:rsid w:val="00D86231"/>
    <w:rsid w:val="00D863ED"/>
    <w:rsid w:val="00D87800"/>
    <w:rsid w:val="00D901B1"/>
    <w:rsid w:val="00D90A4C"/>
    <w:rsid w:val="00D90E5D"/>
    <w:rsid w:val="00D91241"/>
    <w:rsid w:val="00D91F75"/>
    <w:rsid w:val="00D9230E"/>
    <w:rsid w:val="00D92484"/>
    <w:rsid w:val="00D9308E"/>
    <w:rsid w:val="00D940A5"/>
    <w:rsid w:val="00D94183"/>
    <w:rsid w:val="00D9571A"/>
    <w:rsid w:val="00D958C5"/>
    <w:rsid w:val="00D97025"/>
    <w:rsid w:val="00D9732C"/>
    <w:rsid w:val="00D97B0C"/>
    <w:rsid w:val="00DA30BB"/>
    <w:rsid w:val="00DA34F6"/>
    <w:rsid w:val="00DA3D02"/>
    <w:rsid w:val="00DA3ED1"/>
    <w:rsid w:val="00DA457D"/>
    <w:rsid w:val="00DA4C7B"/>
    <w:rsid w:val="00DA5319"/>
    <w:rsid w:val="00DA6A16"/>
    <w:rsid w:val="00DA7CEF"/>
    <w:rsid w:val="00DB0AA1"/>
    <w:rsid w:val="00DB0C49"/>
    <w:rsid w:val="00DB11B9"/>
    <w:rsid w:val="00DB1CFE"/>
    <w:rsid w:val="00DB26FD"/>
    <w:rsid w:val="00DB37E4"/>
    <w:rsid w:val="00DB411D"/>
    <w:rsid w:val="00DB41D0"/>
    <w:rsid w:val="00DB4331"/>
    <w:rsid w:val="00DB5694"/>
    <w:rsid w:val="00DB619B"/>
    <w:rsid w:val="00DB6262"/>
    <w:rsid w:val="00DB7528"/>
    <w:rsid w:val="00DB7F44"/>
    <w:rsid w:val="00DC04B2"/>
    <w:rsid w:val="00DC0C8D"/>
    <w:rsid w:val="00DC131A"/>
    <w:rsid w:val="00DC159D"/>
    <w:rsid w:val="00DC1ADB"/>
    <w:rsid w:val="00DC21C7"/>
    <w:rsid w:val="00DC2277"/>
    <w:rsid w:val="00DC28B6"/>
    <w:rsid w:val="00DC309C"/>
    <w:rsid w:val="00DC31F2"/>
    <w:rsid w:val="00DC329D"/>
    <w:rsid w:val="00DC35DF"/>
    <w:rsid w:val="00DC36B8"/>
    <w:rsid w:val="00DC3BAA"/>
    <w:rsid w:val="00DC409D"/>
    <w:rsid w:val="00DC46DD"/>
    <w:rsid w:val="00DC524D"/>
    <w:rsid w:val="00DC5AB2"/>
    <w:rsid w:val="00DC6123"/>
    <w:rsid w:val="00DC61F8"/>
    <w:rsid w:val="00DC6B7C"/>
    <w:rsid w:val="00DC6F00"/>
    <w:rsid w:val="00DD0B13"/>
    <w:rsid w:val="00DD1971"/>
    <w:rsid w:val="00DD2D64"/>
    <w:rsid w:val="00DD3477"/>
    <w:rsid w:val="00DD3520"/>
    <w:rsid w:val="00DD4358"/>
    <w:rsid w:val="00DD4E75"/>
    <w:rsid w:val="00DD53EA"/>
    <w:rsid w:val="00DD54F5"/>
    <w:rsid w:val="00DD5ACE"/>
    <w:rsid w:val="00DD5B30"/>
    <w:rsid w:val="00DD5EED"/>
    <w:rsid w:val="00DD629D"/>
    <w:rsid w:val="00DD632F"/>
    <w:rsid w:val="00DD6E96"/>
    <w:rsid w:val="00DD7A50"/>
    <w:rsid w:val="00DD7E73"/>
    <w:rsid w:val="00DD7FFC"/>
    <w:rsid w:val="00DE0430"/>
    <w:rsid w:val="00DE0A05"/>
    <w:rsid w:val="00DE0B89"/>
    <w:rsid w:val="00DE141F"/>
    <w:rsid w:val="00DE1AEF"/>
    <w:rsid w:val="00DE2023"/>
    <w:rsid w:val="00DE29E8"/>
    <w:rsid w:val="00DE3006"/>
    <w:rsid w:val="00DE3340"/>
    <w:rsid w:val="00DE38BC"/>
    <w:rsid w:val="00DE4205"/>
    <w:rsid w:val="00DE4598"/>
    <w:rsid w:val="00DE4C0A"/>
    <w:rsid w:val="00DE54B1"/>
    <w:rsid w:val="00DE6510"/>
    <w:rsid w:val="00DE65FB"/>
    <w:rsid w:val="00DE688B"/>
    <w:rsid w:val="00DE758F"/>
    <w:rsid w:val="00DF0ADE"/>
    <w:rsid w:val="00DF18B6"/>
    <w:rsid w:val="00DF2025"/>
    <w:rsid w:val="00DF2F23"/>
    <w:rsid w:val="00DF370A"/>
    <w:rsid w:val="00DF3E07"/>
    <w:rsid w:val="00DF492D"/>
    <w:rsid w:val="00DF4C69"/>
    <w:rsid w:val="00DF5289"/>
    <w:rsid w:val="00DF5A66"/>
    <w:rsid w:val="00DF5D0F"/>
    <w:rsid w:val="00DF604C"/>
    <w:rsid w:val="00DF6067"/>
    <w:rsid w:val="00DF645B"/>
    <w:rsid w:val="00DF68FB"/>
    <w:rsid w:val="00DF69C4"/>
    <w:rsid w:val="00DF7982"/>
    <w:rsid w:val="00DF7B32"/>
    <w:rsid w:val="00DF7F83"/>
    <w:rsid w:val="00E0060D"/>
    <w:rsid w:val="00E01294"/>
    <w:rsid w:val="00E01717"/>
    <w:rsid w:val="00E01B89"/>
    <w:rsid w:val="00E02628"/>
    <w:rsid w:val="00E02814"/>
    <w:rsid w:val="00E02841"/>
    <w:rsid w:val="00E04692"/>
    <w:rsid w:val="00E04964"/>
    <w:rsid w:val="00E057C1"/>
    <w:rsid w:val="00E05F9B"/>
    <w:rsid w:val="00E060A3"/>
    <w:rsid w:val="00E06284"/>
    <w:rsid w:val="00E06910"/>
    <w:rsid w:val="00E072F1"/>
    <w:rsid w:val="00E074CA"/>
    <w:rsid w:val="00E10C2B"/>
    <w:rsid w:val="00E10DAA"/>
    <w:rsid w:val="00E118D4"/>
    <w:rsid w:val="00E130D1"/>
    <w:rsid w:val="00E13AC4"/>
    <w:rsid w:val="00E14580"/>
    <w:rsid w:val="00E14C65"/>
    <w:rsid w:val="00E14F77"/>
    <w:rsid w:val="00E15502"/>
    <w:rsid w:val="00E1646E"/>
    <w:rsid w:val="00E16C03"/>
    <w:rsid w:val="00E201C4"/>
    <w:rsid w:val="00E20610"/>
    <w:rsid w:val="00E20F16"/>
    <w:rsid w:val="00E2106D"/>
    <w:rsid w:val="00E21DA3"/>
    <w:rsid w:val="00E22633"/>
    <w:rsid w:val="00E2265A"/>
    <w:rsid w:val="00E22BFD"/>
    <w:rsid w:val="00E22D1D"/>
    <w:rsid w:val="00E23443"/>
    <w:rsid w:val="00E241BE"/>
    <w:rsid w:val="00E24F30"/>
    <w:rsid w:val="00E25566"/>
    <w:rsid w:val="00E25A0E"/>
    <w:rsid w:val="00E2723F"/>
    <w:rsid w:val="00E30A69"/>
    <w:rsid w:val="00E30A93"/>
    <w:rsid w:val="00E31303"/>
    <w:rsid w:val="00E31603"/>
    <w:rsid w:val="00E31F8D"/>
    <w:rsid w:val="00E321E4"/>
    <w:rsid w:val="00E322CC"/>
    <w:rsid w:val="00E323FA"/>
    <w:rsid w:val="00E32958"/>
    <w:rsid w:val="00E3395F"/>
    <w:rsid w:val="00E347C2"/>
    <w:rsid w:val="00E34A3A"/>
    <w:rsid w:val="00E369AE"/>
    <w:rsid w:val="00E374CD"/>
    <w:rsid w:val="00E3779E"/>
    <w:rsid w:val="00E37893"/>
    <w:rsid w:val="00E41B1F"/>
    <w:rsid w:val="00E42298"/>
    <w:rsid w:val="00E4294E"/>
    <w:rsid w:val="00E43A8D"/>
    <w:rsid w:val="00E43AA2"/>
    <w:rsid w:val="00E4450C"/>
    <w:rsid w:val="00E448BD"/>
    <w:rsid w:val="00E449E5"/>
    <w:rsid w:val="00E46FA7"/>
    <w:rsid w:val="00E47357"/>
    <w:rsid w:val="00E47515"/>
    <w:rsid w:val="00E5068F"/>
    <w:rsid w:val="00E50AE0"/>
    <w:rsid w:val="00E50D90"/>
    <w:rsid w:val="00E50F1E"/>
    <w:rsid w:val="00E50F44"/>
    <w:rsid w:val="00E523F3"/>
    <w:rsid w:val="00E52504"/>
    <w:rsid w:val="00E52AB9"/>
    <w:rsid w:val="00E52DCF"/>
    <w:rsid w:val="00E53FC4"/>
    <w:rsid w:val="00E5508D"/>
    <w:rsid w:val="00E55414"/>
    <w:rsid w:val="00E5565D"/>
    <w:rsid w:val="00E558F6"/>
    <w:rsid w:val="00E55D4C"/>
    <w:rsid w:val="00E5661B"/>
    <w:rsid w:val="00E56C5D"/>
    <w:rsid w:val="00E60598"/>
    <w:rsid w:val="00E60C8D"/>
    <w:rsid w:val="00E61694"/>
    <w:rsid w:val="00E6187B"/>
    <w:rsid w:val="00E61B54"/>
    <w:rsid w:val="00E61DB8"/>
    <w:rsid w:val="00E61F4F"/>
    <w:rsid w:val="00E62CD5"/>
    <w:rsid w:val="00E63A84"/>
    <w:rsid w:val="00E64252"/>
    <w:rsid w:val="00E65401"/>
    <w:rsid w:val="00E66156"/>
    <w:rsid w:val="00E66229"/>
    <w:rsid w:val="00E6640A"/>
    <w:rsid w:val="00E66A04"/>
    <w:rsid w:val="00E671ED"/>
    <w:rsid w:val="00E673BB"/>
    <w:rsid w:val="00E67CD1"/>
    <w:rsid w:val="00E70016"/>
    <w:rsid w:val="00E703FF"/>
    <w:rsid w:val="00E70743"/>
    <w:rsid w:val="00E70C2B"/>
    <w:rsid w:val="00E70F43"/>
    <w:rsid w:val="00E714B2"/>
    <w:rsid w:val="00E72506"/>
    <w:rsid w:val="00E72A6C"/>
    <w:rsid w:val="00E7336E"/>
    <w:rsid w:val="00E7338E"/>
    <w:rsid w:val="00E7417D"/>
    <w:rsid w:val="00E749E0"/>
    <w:rsid w:val="00E74C1A"/>
    <w:rsid w:val="00E7504D"/>
    <w:rsid w:val="00E757A6"/>
    <w:rsid w:val="00E75B85"/>
    <w:rsid w:val="00E7608E"/>
    <w:rsid w:val="00E763BC"/>
    <w:rsid w:val="00E76A33"/>
    <w:rsid w:val="00E76B3D"/>
    <w:rsid w:val="00E76EBB"/>
    <w:rsid w:val="00E77DC1"/>
    <w:rsid w:val="00E803B0"/>
    <w:rsid w:val="00E80D09"/>
    <w:rsid w:val="00E8110C"/>
    <w:rsid w:val="00E81657"/>
    <w:rsid w:val="00E834EE"/>
    <w:rsid w:val="00E843CF"/>
    <w:rsid w:val="00E848F7"/>
    <w:rsid w:val="00E84A2C"/>
    <w:rsid w:val="00E85B7D"/>
    <w:rsid w:val="00E90787"/>
    <w:rsid w:val="00E90934"/>
    <w:rsid w:val="00E90EBD"/>
    <w:rsid w:val="00E91CD1"/>
    <w:rsid w:val="00E924DE"/>
    <w:rsid w:val="00E944A6"/>
    <w:rsid w:val="00E945FC"/>
    <w:rsid w:val="00E96ADB"/>
    <w:rsid w:val="00E9765B"/>
    <w:rsid w:val="00EA1DFF"/>
    <w:rsid w:val="00EA2523"/>
    <w:rsid w:val="00EA26B1"/>
    <w:rsid w:val="00EA2E75"/>
    <w:rsid w:val="00EA2FC7"/>
    <w:rsid w:val="00EA387F"/>
    <w:rsid w:val="00EA4259"/>
    <w:rsid w:val="00EA4409"/>
    <w:rsid w:val="00EA4F17"/>
    <w:rsid w:val="00EA651A"/>
    <w:rsid w:val="00EB04AE"/>
    <w:rsid w:val="00EB0B31"/>
    <w:rsid w:val="00EB1A7D"/>
    <w:rsid w:val="00EB1B08"/>
    <w:rsid w:val="00EB1E60"/>
    <w:rsid w:val="00EB3987"/>
    <w:rsid w:val="00EB3E84"/>
    <w:rsid w:val="00EB3FEA"/>
    <w:rsid w:val="00EB40D6"/>
    <w:rsid w:val="00EB640F"/>
    <w:rsid w:val="00EB677E"/>
    <w:rsid w:val="00EB6C3E"/>
    <w:rsid w:val="00EB7A46"/>
    <w:rsid w:val="00EB7F9F"/>
    <w:rsid w:val="00EC1606"/>
    <w:rsid w:val="00EC16A7"/>
    <w:rsid w:val="00EC25AB"/>
    <w:rsid w:val="00EC2E28"/>
    <w:rsid w:val="00EC3564"/>
    <w:rsid w:val="00EC5111"/>
    <w:rsid w:val="00EC6021"/>
    <w:rsid w:val="00EC6366"/>
    <w:rsid w:val="00EC6548"/>
    <w:rsid w:val="00EC7715"/>
    <w:rsid w:val="00EC7A7F"/>
    <w:rsid w:val="00ED0281"/>
    <w:rsid w:val="00ED07A3"/>
    <w:rsid w:val="00ED0908"/>
    <w:rsid w:val="00ED17AC"/>
    <w:rsid w:val="00ED18D1"/>
    <w:rsid w:val="00ED2877"/>
    <w:rsid w:val="00ED2B40"/>
    <w:rsid w:val="00ED310A"/>
    <w:rsid w:val="00ED38A5"/>
    <w:rsid w:val="00ED4152"/>
    <w:rsid w:val="00ED42FE"/>
    <w:rsid w:val="00ED4C62"/>
    <w:rsid w:val="00ED4F07"/>
    <w:rsid w:val="00ED5359"/>
    <w:rsid w:val="00ED54E4"/>
    <w:rsid w:val="00ED585A"/>
    <w:rsid w:val="00ED639A"/>
    <w:rsid w:val="00ED6988"/>
    <w:rsid w:val="00ED7652"/>
    <w:rsid w:val="00ED7777"/>
    <w:rsid w:val="00EE0EF5"/>
    <w:rsid w:val="00EE2198"/>
    <w:rsid w:val="00EE2DE4"/>
    <w:rsid w:val="00EE3098"/>
    <w:rsid w:val="00EE3A73"/>
    <w:rsid w:val="00EE3B6E"/>
    <w:rsid w:val="00EE3D67"/>
    <w:rsid w:val="00EE462F"/>
    <w:rsid w:val="00EE50C5"/>
    <w:rsid w:val="00EE52B1"/>
    <w:rsid w:val="00EE5329"/>
    <w:rsid w:val="00EE5ACC"/>
    <w:rsid w:val="00EE60DF"/>
    <w:rsid w:val="00EF0B72"/>
    <w:rsid w:val="00EF129A"/>
    <w:rsid w:val="00EF1D9B"/>
    <w:rsid w:val="00EF20F7"/>
    <w:rsid w:val="00EF2253"/>
    <w:rsid w:val="00EF2428"/>
    <w:rsid w:val="00EF2798"/>
    <w:rsid w:val="00EF2AE0"/>
    <w:rsid w:val="00EF33A2"/>
    <w:rsid w:val="00EF3E66"/>
    <w:rsid w:val="00EF411F"/>
    <w:rsid w:val="00EF4794"/>
    <w:rsid w:val="00EF5CBE"/>
    <w:rsid w:val="00EF5F64"/>
    <w:rsid w:val="00EF6BC4"/>
    <w:rsid w:val="00EF73AD"/>
    <w:rsid w:val="00EF743F"/>
    <w:rsid w:val="00EF7BC6"/>
    <w:rsid w:val="00F0034D"/>
    <w:rsid w:val="00F00AF7"/>
    <w:rsid w:val="00F01F4F"/>
    <w:rsid w:val="00F02327"/>
    <w:rsid w:val="00F02417"/>
    <w:rsid w:val="00F03DAA"/>
    <w:rsid w:val="00F055AA"/>
    <w:rsid w:val="00F05794"/>
    <w:rsid w:val="00F0600E"/>
    <w:rsid w:val="00F06EAE"/>
    <w:rsid w:val="00F106EA"/>
    <w:rsid w:val="00F113D3"/>
    <w:rsid w:val="00F11553"/>
    <w:rsid w:val="00F12635"/>
    <w:rsid w:val="00F14A49"/>
    <w:rsid w:val="00F14C39"/>
    <w:rsid w:val="00F14F7A"/>
    <w:rsid w:val="00F15C3E"/>
    <w:rsid w:val="00F1725F"/>
    <w:rsid w:val="00F178EA"/>
    <w:rsid w:val="00F17CE7"/>
    <w:rsid w:val="00F206E1"/>
    <w:rsid w:val="00F20924"/>
    <w:rsid w:val="00F21985"/>
    <w:rsid w:val="00F22810"/>
    <w:rsid w:val="00F23387"/>
    <w:rsid w:val="00F23538"/>
    <w:rsid w:val="00F23F48"/>
    <w:rsid w:val="00F25022"/>
    <w:rsid w:val="00F272DB"/>
    <w:rsid w:val="00F27E2C"/>
    <w:rsid w:val="00F30100"/>
    <w:rsid w:val="00F316E5"/>
    <w:rsid w:val="00F31C30"/>
    <w:rsid w:val="00F32506"/>
    <w:rsid w:val="00F32C48"/>
    <w:rsid w:val="00F32C5C"/>
    <w:rsid w:val="00F33CAF"/>
    <w:rsid w:val="00F350FC"/>
    <w:rsid w:val="00F35BF3"/>
    <w:rsid w:val="00F36C07"/>
    <w:rsid w:val="00F36CE8"/>
    <w:rsid w:val="00F40186"/>
    <w:rsid w:val="00F40810"/>
    <w:rsid w:val="00F42C0B"/>
    <w:rsid w:val="00F42C74"/>
    <w:rsid w:val="00F43BB7"/>
    <w:rsid w:val="00F43D02"/>
    <w:rsid w:val="00F4401C"/>
    <w:rsid w:val="00F44680"/>
    <w:rsid w:val="00F4488B"/>
    <w:rsid w:val="00F44D12"/>
    <w:rsid w:val="00F45A2C"/>
    <w:rsid w:val="00F46363"/>
    <w:rsid w:val="00F463EB"/>
    <w:rsid w:val="00F469EC"/>
    <w:rsid w:val="00F46EBD"/>
    <w:rsid w:val="00F46FBB"/>
    <w:rsid w:val="00F47035"/>
    <w:rsid w:val="00F47044"/>
    <w:rsid w:val="00F47411"/>
    <w:rsid w:val="00F50352"/>
    <w:rsid w:val="00F51B66"/>
    <w:rsid w:val="00F52A2F"/>
    <w:rsid w:val="00F53131"/>
    <w:rsid w:val="00F5316E"/>
    <w:rsid w:val="00F54473"/>
    <w:rsid w:val="00F544A0"/>
    <w:rsid w:val="00F55442"/>
    <w:rsid w:val="00F557B3"/>
    <w:rsid w:val="00F5682A"/>
    <w:rsid w:val="00F56A54"/>
    <w:rsid w:val="00F56B15"/>
    <w:rsid w:val="00F57192"/>
    <w:rsid w:val="00F57D5D"/>
    <w:rsid w:val="00F60458"/>
    <w:rsid w:val="00F60E7D"/>
    <w:rsid w:val="00F62B43"/>
    <w:rsid w:val="00F6383A"/>
    <w:rsid w:val="00F63CF5"/>
    <w:rsid w:val="00F63F38"/>
    <w:rsid w:val="00F64C46"/>
    <w:rsid w:val="00F65805"/>
    <w:rsid w:val="00F65CDA"/>
    <w:rsid w:val="00F660D8"/>
    <w:rsid w:val="00F66731"/>
    <w:rsid w:val="00F67AE9"/>
    <w:rsid w:val="00F70D99"/>
    <w:rsid w:val="00F71039"/>
    <w:rsid w:val="00F71391"/>
    <w:rsid w:val="00F71755"/>
    <w:rsid w:val="00F71FB2"/>
    <w:rsid w:val="00F72079"/>
    <w:rsid w:val="00F720AE"/>
    <w:rsid w:val="00F72B6D"/>
    <w:rsid w:val="00F72C34"/>
    <w:rsid w:val="00F7310F"/>
    <w:rsid w:val="00F7315B"/>
    <w:rsid w:val="00F7333E"/>
    <w:rsid w:val="00F73354"/>
    <w:rsid w:val="00F73736"/>
    <w:rsid w:val="00F73802"/>
    <w:rsid w:val="00F73806"/>
    <w:rsid w:val="00F73AC4"/>
    <w:rsid w:val="00F744CD"/>
    <w:rsid w:val="00F74699"/>
    <w:rsid w:val="00F74A1B"/>
    <w:rsid w:val="00F76555"/>
    <w:rsid w:val="00F76624"/>
    <w:rsid w:val="00F76961"/>
    <w:rsid w:val="00F769B7"/>
    <w:rsid w:val="00F76B8E"/>
    <w:rsid w:val="00F77599"/>
    <w:rsid w:val="00F7791D"/>
    <w:rsid w:val="00F7797E"/>
    <w:rsid w:val="00F80370"/>
    <w:rsid w:val="00F803EE"/>
    <w:rsid w:val="00F81B4E"/>
    <w:rsid w:val="00F81BC8"/>
    <w:rsid w:val="00F82864"/>
    <w:rsid w:val="00F82A10"/>
    <w:rsid w:val="00F83B95"/>
    <w:rsid w:val="00F83EE1"/>
    <w:rsid w:val="00F84411"/>
    <w:rsid w:val="00F8470C"/>
    <w:rsid w:val="00F85022"/>
    <w:rsid w:val="00F87378"/>
    <w:rsid w:val="00F87E15"/>
    <w:rsid w:val="00F90159"/>
    <w:rsid w:val="00F904E2"/>
    <w:rsid w:val="00F9131E"/>
    <w:rsid w:val="00F9139D"/>
    <w:rsid w:val="00F914F2"/>
    <w:rsid w:val="00F91FB6"/>
    <w:rsid w:val="00F92607"/>
    <w:rsid w:val="00F927E7"/>
    <w:rsid w:val="00F93CB6"/>
    <w:rsid w:val="00F94BAC"/>
    <w:rsid w:val="00F94EEC"/>
    <w:rsid w:val="00F95B01"/>
    <w:rsid w:val="00F9674E"/>
    <w:rsid w:val="00F96B3D"/>
    <w:rsid w:val="00F971CC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89A"/>
    <w:rsid w:val="00FA5D58"/>
    <w:rsid w:val="00FA61BD"/>
    <w:rsid w:val="00FA7738"/>
    <w:rsid w:val="00FB011C"/>
    <w:rsid w:val="00FB011D"/>
    <w:rsid w:val="00FB0FF7"/>
    <w:rsid w:val="00FB10CC"/>
    <w:rsid w:val="00FB1308"/>
    <w:rsid w:val="00FB1F4C"/>
    <w:rsid w:val="00FB3857"/>
    <w:rsid w:val="00FB3D17"/>
    <w:rsid w:val="00FB44E3"/>
    <w:rsid w:val="00FB54E7"/>
    <w:rsid w:val="00FB5980"/>
    <w:rsid w:val="00FB5DAB"/>
    <w:rsid w:val="00FB610D"/>
    <w:rsid w:val="00FB6557"/>
    <w:rsid w:val="00FB73C2"/>
    <w:rsid w:val="00FB796C"/>
    <w:rsid w:val="00FB7DA2"/>
    <w:rsid w:val="00FC00ED"/>
    <w:rsid w:val="00FC0A16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626"/>
    <w:rsid w:val="00FC5986"/>
    <w:rsid w:val="00FC5C46"/>
    <w:rsid w:val="00FC6488"/>
    <w:rsid w:val="00FC68E3"/>
    <w:rsid w:val="00FC73C6"/>
    <w:rsid w:val="00FC76B3"/>
    <w:rsid w:val="00FC77DD"/>
    <w:rsid w:val="00FD01B0"/>
    <w:rsid w:val="00FD05F1"/>
    <w:rsid w:val="00FD0A4F"/>
    <w:rsid w:val="00FD300A"/>
    <w:rsid w:val="00FD343E"/>
    <w:rsid w:val="00FD508F"/>
    <w:rsid w:val="00FD555E"/>
    <w:rsid w:val="00FD6A3D"/>
    <w:rsid w:val="00FD6F24"/>
    <w:rsid w:val="00FD71D2"/>
    <w:rsid w:val="00FD7837"/>
    <w:rsid w:val="00FE0585"/>
    <w:rsid w:val="00FE0C5B"/>
    <w:rsid w:val="00FE26B4"/>
    <w:rsid w:val="00FE2DDB"/>
    <w:rsid w:val="00FE406B"/>
    <w:rsid w:val="00FE5545"/>
    <w:rsid w:val="00FE780F"/>
    <w:rsid w:val="00FE7C75"/>
    <w:rsid w:val="00FE7CE3"/>
    <w:rsid w:val="00FF001D"/>
    <w:rsid w:val="00FF0069"/>
    <w:rsid w:val="00FF05F1"/>
    <w:rsid w:val="00FF09A6"/>
    <w:rsid w:val="00FF11CB"/>
    <w:rsid w:val="00FF13C4"/>
    <w:rsid w:val="00FF17A5"/>
    <w:rsid w:val="00FF1C0E"/>
    <w:rsid w:val="00FF3CA5"/>
    <w:rsid w:val="00FF4084"/>
    <w:rsid w:val="00FF445B"/>
    <w:rsid w:val="00FF5258"/>
    <w:rsid w:val="00FF5260"/>
    <w:rsid w:val="00FF6533"/>
    <w:rsid w:val="00FF6F1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231</Words>
  <Characters>1392</Characters>
  <Application>Microsoft Office Outlook</Application>
  <DocSecurity>0</DocSecurity>
  <Lines>0</Lines>
  <Paragraphs>0</Paragraphs>
  <ScaleCrop>false</ScaleCrop>
  <Company>UM Kluczbork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Ewa</cp:lastModifiedBy>
  <cp:revision>6</cp:revision>
  <cp:lastPrinted>2014-01-10T07:44:00Z</cp:lastPrinted>
  <dcterms:created xsi:type="dcterms:W3CDTF">2014-01-09T18:02:00Z</dcterms:created>
  <dcterms:modified xsi:type="dcterms:W3CDTF">2014-01-10T10:24:00Z</dcterms:modified>
</cp:coreProperties>
</file>