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99" w:rsidRPr="001A7D68" w:rsidRDefault="00B64899">
      <w:pPr>
        <w:rPr>
          <w:b/>
          <w:bCs/>
        </w:rPr>
      </w:pPr>
      <w:r>
        <w:t xml:space="preserve">                                                               </w:t>
      </w:r>
      <w:r w:rsidRPr="001A7D68">
        <w:rPr>
          <w:b/>
          <w:bCs/>
        </w:rPr>
        <w:t xml:space="preserve">        UCHWAŁA NR</w:t>
      </w:r>
    </w:p>
    <w:p w:rsidR="00B64899" w:rsidRPr="001A7D68" w:rsidRDefault="00B64899">
      <w:pPr>
        <w:rPr>
          <w:b/>
          <w:bCs/>
        </w:rPr>
      </w:pPr>
      <w:r w:rsidRPr="001A7D68">
        <w:rPr>
          <w:b/>
          <w:bCs/>
        </w:rPr>
        <w:t xml:space="preserve">                                                                       RADY MIEJSKIEJ W KLUCZBORKU</w:t>
      </w:r>
    </w:p>
    <w:p w:rsidR="00B64899" w:rsidRPr="001A7D68" w:rsidRDefault="00B64899">
      <w:pPr>
        <w:rPr>
          <w:b/>
          <w:bCs/>
        </w:rPr>
      </w:pPr>
      <w:r w:rsidRPr="001A7D68">
        <w:rPr>
          <w:b/>
          <w:bCs/>
        </w:rPr>
        <w:t xml:space="preserve">                                                                       z dnia</w:t>
      </w:r>
      <w:r>
        <w:rPr>
          <w:b/>
          <w:bCs/>
        </w:rPr>
        <w:t xml:space="preserve">  23 stycznia 2013r.</w:t>
      </w:r>
    </w:p>
    <w:p w:rsidR="00B64899" w:rsidRPr="001A7D68" w:rsidRDefault="00B64899">
      <w:pPr>
        <w:rPr>
          <w:b/>
          <w:bCs/>
        </w:rPr>
      </w:pPr>
      <w:r w:rsidRPr="001A7D68">
        <w:rPr>
          <w:b/>
          <w:bCs/>
        </w:rPr>
        <w:t xml:space="preserve"> w sprawie zatwierdzenia Programów Działalności i Planu pracy na 2013 rok </w:t>
      </w:r>
    </w:p>
    <w:p w:rsidR="00B64899" w:rsidRPr="001A7D68" w:rsidRDefault="00B64899">
      <w:pPr>
        <w:rPr>
          <w:b/>
          <w:bCs/>
        </w:rPr>
      </w:pPr>
      <w:r w:rsidRPr="001A7D68">
        <w:rPr>
          <w:b/>
          <w:bCs/>
        </w:rPr>
        <w:t>Środowiskowego Domu Samopomocy w Kluczborku z Filią w Kuniowie</w:t>
      </w:r>
    </w:p>
    <w:p w:rsidR="00B64899" w:rsidRDefault="00B64899"/>
    <w:p w:rsidR="00B64899" w:rsidRDefault="00B64899">
      <w:r>
        <w:t xml:space="preserve">    Na podstawie art.18 ust.2 pkt 15 ustawy z dnia  8 marca 1990r. o samorządzie gminnym ( Dz.U. z 2001 r. Nr 142, poz. 1591, z późn. zm.),§ 4 ust.2 Rozporządzenia  Ministra Pracy i Polityki Społecznej  z dnia 9 grudnia  2010 r. w sprawie środowiskowych domów samopomocy ( Dz.U. Nr 238, poz.1586) po uzgodnieniu z Wojewodą Opolskim,                                                                                                                               Rada Miejska w Kluczborku , uchwala co następuje:</w:t>
      </w:r>
    </w:p>
    <w:p w:rsidR="00B64899" w:rsidRDefault="00B64899">
      <w:r>
        <w:t>§ 1. Zatwierdza  się Programy Działalności Środowiskowego Domu Samopomocy w Kluczborku na rok  2013 stanowiące załącznik nr 1 do niniejszej uchwały.</w:t>
      </w:r>
    </w:p>
    <w:p w:rsidR="00B64899" w:rsidRDefault="00B64899">
      <w:r>
        <w:t>§ 2. Zatwierdza się Plan Pracy Środowiskowego Domu Samopomocy w Kluczborku na rok 2013 stanowiący załącznik nr 2 do niniejszej uchwały.</w:t>
      </w:r>
    </w:p>
    <w:p w:rsidR="00B64899" w:rsidRDefault="00B64899">
      <w:r>
        <w:t>§ 3. Wykonanie  uchwały powierza się Burmistrzowi Miasta Kluczborka</w:t>
      </w:r>
    </w:p>
    <w:p w:rsidR="00B64899" w:rsidRDefault="00B64899">
      <w:r>
        <w:t>§ 4. Uchwała wchodzi w życie z dniem podjęcia</w:t>
      </w:r>
    </w:p>
    <w:p w:rsidR="00B64899" w:rsidRDefault="00B64899"/>
    <w:p w:rsidR="00B64899" w:rsidRDefault="00B64899">
      <w:r>
        <w:t xml:space="preserve">                                                                                             Przewodniczący </w:t>
      </w:r>
    </w:p>
    <w:p w:rsidR="00B64899" w:rsidRDefault="00B64899">
      <w:r>
        <w:t xml:space="preserve">                                                                                    Rady Miejskiej w Kluczbork </w:t>
      </w:r>
    </w:p>
    <w:p w:rsidR="00B64899" w:rsidRDefault="00B64899">
      <w:r>
        <w:t xml:space="preserve">                                                                                           Janusz Kędzia</w:t>
      </w:r>
    </w:p>
    <w:sectPr w:rsidR="00B64899" w:rsidSect="006C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715"/>
    <w:rsid w:val="00000A5A"/>
    <w:rsid w:val="00001386"/>
    <w:rsid w:val="000015FC"/>
    <w:rsid w:val="00004B79"/>
    <w:rsid w:val="00005554"/>
    <w:rsid w:val="000055E9"/>
    <w:rsid w:val="000115BF"/>
    <w:rsid w:val="00011709"/>
    <w:rsid w:val="0001253F"/>
    <w:rsid w:val="0001269A"/>
    <w:rsid w:val="00014780"/>
    <w:rsid w:val="00015B77"/>
    <w:rsid w:val="0001621B"/>
    <w:rsid w:val="0001693F"/>
    <w:rsid w:val="00016D7E"/>
    <w:rsid w:val="00017B8C"/>
    <w:rsid w:val="00017F96"/>
    <w:rsid w:val="0002172D"/>
    <w:rsid w:val="000228EF"/>
    <w:rsid w:val="00022DBC"/>
    <w:rsid w:val="00026842"/>
    <w:rsid w:val="0002749B"/>
    <w:rsid w:val="00027841"/>
    <w:rsid w:val="00027F2F"/>
    <w:rsid w:val="000302A7"/>
    <w:rsid w:val="000316EC"/>
    <w:rsid w:val="00031A26"/>
    <w:rsid w:val="00034926"/>
    <w:rsid w:val="00036AFA"/>
    <w:rsid w:val="00036B40"/>
    <w:rsid w:val="00040975"/>
    <w:rsid w:val="00040ACC"/>
    <w:rsid w:val="000410CF"/>
    <w:rsid w:val="00041604"/>
    <w:rsid w:val="00041C7E"/>
    <w:rsid w:val="000432AB"/>
    <w:rsid w:val="00050DCA"/>
    <w:rsid w:val="000523C7"/>
    <w:rsid w:val="00052CB2"/>
    <w:rsid w:val="000533F0"/>
    <w:rsid w:val="0005349D"/>
    <w:rsid w:val="000569A5"/>
    <w:rsid w:val="00060442"/>
    <w:rsid w:val="000632D7"/>
    <w:rsid w:val="00063D1A"/>
    <w:rsid w:val="00065A65"/>
    <w:rsid w:val="00065CD2"/>
    <w:rsid w:val="00066FD4"/>
    <w:rsid w:val="00072949"/>
    <w:rsid w:val="000732FB"/>
    <w:rsid w:val="0007490F"/>
    <w:rsid w:val="00074F69"/>
    <w:rsid w:val="000757C7"/>
    <w:rsid w:val="000767D7"/>
    <w:rsid w:val="00077C70"/>
    <w:rsid w:val="000826B9"/>
    <w:rsid w:val="00083C72"/>
    <w:rsid w:val="00083F1D"/>
    <w:rsid w:val="000842DA"/>
    <w:rsid w:val="00084DDB"/>
    <w:rsid w:val="000902CC"/>
    <w:rsid w:val="000915A6"/>
    <w:rsid w:val="000935A2"/>
    <w:rsid w:val="00094748"/>
    <w:rsid w:val="00094DE7"/>
    <w:rsid w:val="00095C61"/>
    <w:rsid w:val="0009784F"/>
    <w:rsid w:val="00097869"/>
    <w:rsid w:val="00097E8B"/>
    <w:rsid w:val="000A0886"/>
    <w:rsid w:val="000A3291"/>
    <w:rsid w:val="000A44A4"/>
    <w:rsid w:val="000A5645"/>
    <w:rsid w:val="000A77ED"/>
    <w:rsid w:val="000B1282"/>
    <w:rsid w:val="000B153C"/>
    <w:rsid w:val="000B3613"/>
    <w:rsid w:val="000B5EE1"/>
    <w:rsid w:val="000B689D"/>
    <w:rsid w:val="000B7C65"/>
    <w:rsid w:val="000C1851"/>
    <w:rsid w:val="000C24C8"/>
    <w:rsid w:val="000C3092"/>
    <w:rsid w:val="000C402A"/>
    <w:rsid w:val="000C4E79"/>
    <w:rsid w:val="000C4ECA"/>
    <w:rsid w:val="000C5C7D"/>
    <w:rsid w:val="000C6F39"/>
    <w:rsid w:val="000C7B05"/>
    <w:rsid w:val="000D25F6"/>
    <w:rsid w:val="000D31EC"/>
    <w:rsid w:val="000D338E"/>
    <w:rsid w:val="000D49E2"/>
    <w:rsid w:val="000E0430"/>
    <w:rsid w:val="000E13B3"/>
    <w:rsid w:val="000E25E6"/>
    <w:rsid w:val="000E416A"/>
    <w:rsid w:val="000E79E2"/>
    <w:rsid w:val="000F22BC"/>
    <w:rsid w:val="000F5AB8"/>
    <w:rsid w:val="000F5E28"/>
    <w:rsid w:val="000F63D7"/>
    <w:rsid w:val="00100659"/>
    <w:rsid w:val="00101AB2"/>
    <w:rsid w:val="00102706"/>
    <w:rsid w:val="00103086"/>
    <w:rsid w:val="001030FC"/>
    <w:rsid w:val="00104FBB"/>
    <w:rsid w:val="001055CD"/>
    <w:rsid w:val="0010576C"/>
    <w:rsid w:val="00105E7E"/>
    <w:rsid w:val="001077B2"/>
    <w:rsid w:val="001108E6"/>
    <w:rsid w:val="00111544"/>
    <w:rsid w:val="0011228C"/>
    <w:rsid w:val="0011235B"/>
    <w:rsid w:val="001126B9"/>
    <w:rsid w:val="00112D26"/>
    <w:rsid w:val="001141B5"/>
    <w:rsid w:val="00116034"/>
    <w:rsid w:val="00116B81"/>
    <w:rsid w:val="001201FB"/>
    <w:rsid w:val="00120346"/>
    <w:rsid w:val="00124337"/>
    <w:rsid w:val="00124BB3"/>
    <w:rsid w:val="00125108"/>
    <w:rsid w:val="001252F2"/>
    <w:rsid w:val="00125D75"/>
    <w:rsid w:val="0013176B"/>
    <w:rsid w:val="001324BF"/>
    <w:rsid w:val="0013264B"/>
    <w:rsid w:val="001329E1"/>
    <w:rsid w:val="0013427B"/>
    <w:rsid w:val="001348C3"/>
    <w:rsid w:val="0014366E"/>
    <w:rsid w:val="00143D08"/>
    <w:rsid w:val="00147A2C"/>
    <w:rsid w:val="00147F21"/>
    <w:rsid w:val="00151227"/>
    <w:rsid w:val="001515BB"/>
    <w:rsid w:val="0015384B"/>
    <w:rsid w:val="00155A81"/>
    <w:rsid w:val="00155F12"/>
    <w:rsid w:val="00155FC6"/>
    <w:rsid w:val="00156447"/>
    <w:rsid w:val="001566E8"/>
    <w:rsid w:val="001569C3"/>
    <w:rsid w:val="00156AAC"/>
    <w:rsid w:val="00162000"/>
    <w:rsid w:val="0016450B"/>
    <w:rsid w:val="00166843"/>
    <w:rsid w:val="00172D3D"/>
    <w:rsid w:val="001741D2"/>
    <w:rsid w:val="001750ED"/>
    <w:rsid w:val="001751CA"/>
    <w:rsid w:val="001779C2"/>
    <w:rsid w:val="001807C3"/>
    <w:rsid w:val="001904F8"/>
    <w:rsid w:val="00190D8B"/>
    <w:rsid w:val="00192222"/>
    <w:rsid w:val="001924EE"/>
    <w:rsid w:val="0019415E"/>
    <w:rsid w:val="001963F8"/>
    <w:rsid w:val="001966AB"/>
    <w:rsid w:val="00197CB9"/>
    <w:rsid w:val="001A0070"/>
    <w:rsid w:val="001A0840"/>
    <w:rsid w:val="001A16B1"/>
    <w:rsid w:val="001A16BE"/>
    <w:rsid w:val="001A1737"/>
    <w:rsid w:val="001A19FB"/>
    <w:rsid w:val="001A1C9D"/>
    <w:rsid w:val="001A33F4"/>
    <w:rsid w:val="001A3BDF"/>
    <w:rsid w:val="001A571F"/>
    <w:rsid w:val="001A75EC"/>
    <w:rsid w:val="001A7D68"/>
    <w:rsid w:val="001B3AB4"/>
    <w:rsid w:val="001B5E4A"/>
    <w:rsid w:val="001B712A"/>
    <w:rsid w:val="001B7D34"/>
    <w:rsid w:val="001C035F"/>
    <w:rsid w:val="001C18CE"/>
    <w:rsid w:val="001C2117"/>
    <w:rsid w:val="001C3AEC"/>
    <w:rsid w:val="001C5D97"/>
    <w:rsid w:val="001C5EE3"/>
    <w:rsid w:val="001D2EDB"/>
    <w:rsid w:val="001D4887"/>
    <w:rsid w:val="001D71B1"/>
    <w:rsid w:val="001D7AAA"/>
    <w:rsid w:val="001E676C"/>
    <w:rsid w:val="001E6903"/>
    <w:rsid w:val="001E6D61"/>
    <w:rsid w:val="001F050B"/>
    <w:rsid w:val="001F241F"/>
    <w:rsid w:val="001F3ACE"/>
    <w:rsid w:val="001F416D"/>
    <w:rsid w:val="001F45F7"/>
    <w:rsid w:val="001F4D34"/>
    <w:rsid w:val="001F4DD3"/>
    <w:rsid w:val="001F610C"/>
    <w:rsid w:val="001F744D"/>
    <w:rsid w:val="0020298C"/>
    <w:rsid w:val="00203E24"/>
    <w:rsid w:val="00207443"/>
    <w:rsid w:val="002077B8"/>
    <w:rsid w:val="00210FFF"/>
    <w:rsid w:val="00211389"/>
    <w:rsid w:val="00211E60"/>
    <w:rsid w:val="00212ADE"/>
    <w:rsid w:val="00212F26"/>
    <w:rsid w:val="0021310C"/>
    <w:rsid w:val="00214CDC"/>
    <w:rsid w:val="0021520F"/>
    <w:rsid w:val="002156B8"/>
    <w:rsid w:val="00215DDA"/>
    <w:rsid w:val="00216307"/>
    <w:rsid w:val="00217356"/>
    <w:rsid w:val="00217EBF"/>
    <w:rsid w:val="0022068B"/>
    <w:rsid w:val="0022180C"/>
    <w:rsid w:val="00223DD1"/>
    <w:rsid w:val="002247D7"/>
    <w:rsid w:val="00230131"/>
    <w:rsid w:val="002303A8"/>
    <w:rsid w:val="00232F20"/>
    <w:rsid w:val="0023314F"/>
    <w:rsid w:val="00233E01"/>
    <w:rsid w:val="00234334"/>
    <w:rsid w:val="00234557"/>
    <w:rsid w:val="00234E28"/>
    <w:rsid w:val="002353CC"/>
    <w:rsid w:val="002353D0"/>
    <w:rsid w:val="00240000"/>
    <w:rsid w:val="00240B24"/>
    <w:rsid w:val="00241AEA"/>
    <w:rsid w:val="002444C3"/>
    <w:rsid w:val="00245F29"/>
    <w:rsid w:val="002460A0"/>
    <w:rsid w:val="00246614"/>
    <w:rsid w:val="00247046"/>
    <w:rsid w:val="00247519"/>
    <w:rsid w:val="00247C5E"/>
    <w:rsid w:val="00250FF0"/>
    <w:rsid w:val="002527FE"/>
    <w:rsid w:val="002540B1"/>
    <w:rsid w:val="0025533E"/>
    <w:rsid w:val="002561DA"/>
    <w:rsid w:val="00256F28"/>
    <w:rsid w:val="00257365"/>
    <w:rsid w:val="00257851"/>
    <w:rsid w:val="00257C98"/>
    <w:rsid w:val="002628B7"/>
    <w:rsid w:val="00265AD8"/>
    <w:rsid w:val="00266BE5"/>
    <w:rsid w:val="002719B1"/>
    <w:rsid w:val="002725BE"/>
    <w:rsid w:val="00272B23"/>
    <w:rsid w:val="00272C7E"/>
    <w:rsid w:val="00273538"/>
    <w:rsid w:val="0027509C"/>
    <w:rsid w:val="0027692B"/>
    <w:rsid w:val="00277FE3"/>
    <w:rsid w:val="00280D34"/>
    <w:rsid w:val="0028163A"/>
    <w:rsid w:val="00281AAC"/>
    <w:rsid w:val="00282F93"/>
    <w:rsid w:val="00284CB7"/>
    <w:rsid w:val="002905B2"/>
    <w:rsid w:val="0029171C"/>
    <w:rsid w:val="00292626"/>
    <w:rsid w:val="002927F1"/>
    <w:rsid w:val="00293EF6"/>
    <w:rsid w:val="002941A5"/>
    <w:rsid w:val="00294287"/>
    <w:rsid w:val="002950B7"/>
    <w:rsid w:val="00296362"/>
    <w:rsid w:val="002965A6"/>
    <w:rsid w:val="00296A07"/>
    <w:rsid w:val="002A0AAE"/>
    <w:rsid w:val="002A0E2A"/>
    <w:rsid w:val="002A3784"/>
    <w:rsid w:val="002A5159"/>
    <w:rsid w:val="002A617C"/>
    <w:rsid w:val="002A7115"/>
    <w:rsid w:val="002B2C54"/>
    <w:rsid w:val="002B339A"/>
    <w:rsid w:val="002B65B0"/>
    <w:rsid w:val="002B6E5B"/>
    <w:rsid w:val="002B7DAA"/>
    <w:rsid w:val="002C1471"/>
    <w:rsid w:val="002C594D"/>
    <w:rsid w:val="002C62F8"/>
    <w:rsid w:val="002C6A24"/>
    <w:rsid w:val="002C6D5C"/>
    <w:rsid w:val="002C7A80"/>
    <w:rsid w:val="002D02CA"/>
    <w:rsid w:val="002D1159"/>
    <w:rsid w:val="002D2D4C"/>
    <w:rsid w:val="002D30BC"/>
    <w:rsid w:val="002D3A4D"/>
    <w:rsid w:val="002D3E1C"/>
    <w:rsid w:val="002D4CCC"/>
    <w:rsid w:val="002D5F1B"/>
    <w:rsid w:val="002E069A"/>
    <w:rsid w:val="002E2DDB"/>
    <w:rsid w:val="002E313A"/>
    <w:rsid w:val="002E356F"/>
    <w:rsid w:val="002E37F7"/>
    <w:rsid w:val="002E4398"/>
    <w:rsid w:val="002E49C9"/>
    <w:rsid w:val="002E57D0"/>
    <w:rsid w:val="002F3D91"/>
    <w:rsid w:val="002F4A52"/>
    <w:rsid w:val="002F77D7"/>
    <w:rsid w:val="00301C0A"/>
    <w:rsid w:val="00301DDB"/>
    <w:rsid w:val="003024C4"/>
    <w:rsid w:val="00302B4A"/>
    <w:rsid w:val="00305223"/>
    <w:rsid w:val="00306EB1"/>
    <w:rsid w:val="003074CF"/>
    <w:rsid w:val="00310292"/>
    <w:rsid w:val="00310C43"/>
    <w:rsid w:val="00313607"/>
    <w:rsid w:val="00315AF0"/>
    <w:rsid w:val="003165E5"/>
    <w:rsid w:val="003226A9"/>
    <w:rsid w:val="003241D3"/>
    <w:rsid w:val="0032481D"/>
    <w:rsid w:val="0032584F"/>
    <w:rsid w:val="0032717D"/>
    <w:rsid w:val="003314D2"/>
    <w:rsid w:val="00334244"/>
    <w:rsid w:val="00334A68"/>
    <w:rsid w:val="0033553B"/>
    <w:rsid w:val="003367C7"/>
    <w:rsid w:val="0033758B"/>
    <w:rsid w:val="00337A4D"/>
    <w:rsid w:val="00341B3E"/>
    <w:rsid w:val="00342788"/>
    <w:rsid w:val="0034371C"/>
    <w:rsid w:val="003451F8"/>
    <w:rsid w:val="00347F53"/>
    <w:rsid w:val="00352434"/>
    <w:rsid w:val="00356052"/>
    <w:rsid w:val="00361CCE"/>
    <w:rsid w:val="003645FC"/>
    <w:rsid w:val="00365136"/>
    <w:rsid w:val="0036545A"/>
    <w:rsid w:val="00366B24"/>
    <w:rsid w:val="00367BC2"/>
    <w:rsid w:val="00370B82"/>
    <w:rsid w:val="003734DE"/>
    <w:rsid w:val="003740B3"/>
    <w:rsid w:val="0037600B"/>
    <w:rsid w:val="0038275E"/>
    <w:rsid w:val="00382948"/>
    <w:rsid w:val="00382BDA"/>
    <w:rsid w:val="003844BA"/>
    <w:rsid w:val="003857E0"/>
    <w:rsid w:val="00386094"/>
    <w:rsid w:val="003872C0"/>
    <w:rsid w:val="0039186F"/>
    <w:rsid w:val="003920F6"/>
    <w:rsid w:val="00392112"/>
    <w:rsid w:val="0039441F"/>
    <w:rsid w:val="003944AF"/>
    <w:rsid w:val="003949E6"/>
    <w:rsid w:val="00395A68"/>
    <w:rsid w:val="00395C84"/>
    <w:rsid w:val="00396DA0"/>
    <w:rsid w:val="003978C4"/>
    <w:rsid w:val="003A0691"/>
    <w:rsid w:val="003A1357"/>
    <w:rsid w:val="003A1890"/>
    <w:rsid w:val="003A1AF2"/>
    <w:rsid w:val="003A3654"/>
    <w:rsid w:val="003A4D1F"/>
    <w:rsid w:val="003A4DFC"/>
    <w:rsid w:val="003A4F18"/>
    <w:rsid w:val="003A7743"/>
    <w:rsid w:val="003A7AFC"/>
    <w:rsid w:val="003B0C2C"/>
    <w:rsid w:val="003B1F2A"/>
    <w:rsid w:val="003B2591"/>
    <w:rsid w:val="003B2914"/>
    <w:rsid w:val="003B4B04"/>
    <w:rsid w:val="003B5BA0"/>
    <w:rsid w:val="003B6D7A"/>
    <w:rsid w:val="003C04DC"/>
    <w:rsid w:val="003C10C1"/>
    <w:rsid w:val="003C38BF"/>
    <w:rsid w:val="003C482C"/>
    <w:rsid w:val="003C6601"/>
    <w:rsid w:val="003D1D36"/>
    <w:rsid w:val="003D2822"/>
    <w:rsid w:val="003D3510"/>
    <w:rsid w:val="003D36C4"/>
    <w:rsid w:val="003D500D"/>
    <w:rsid w:val="003E0675"/>
    <w:rsid w:val="003E1914"/>
    <w:rsid w:val="003E25E9"/>
    <w:rsid w:val="003E2991"/>
    <w:rsid w:val="003E374A"/>
    <w:rsid w:val="003E3DE3"/>
    <w:rsid w:val="003E72BC"/>
    <w:rsid w:val="003F153D"/>
    <w:rsid w:val="003F6656"/>
    <w:rsid w:val="00401530"/>
    <w:rsid w:val="00405E72"/>
    <w:rsid w:val="00410610"/>
    <w:rsid w:val="00410D05"/>
    <w:rsid w:val="00412C6E"/>
    <w:rsid w:val="00413162"/>
    <w:rsid w:val="00413A5A"/>
    <w:rsid w:val="0041414D"/>
    <w:rsid w:val="0042155B"/>
    <w:rsid w:val="00423B21"/>
    <w:rsid w:val="00424169"/>
    <w:rsid w:val="00424744"/>
    <w:rsid w:val="00426A45"/>
    <w:rsid w:val="00431DBD"/>
    <w:rsid w:val="00432C1D"/>
    <w:rsid w:val="00433716"/>
    <w:rsid w:val="004369C7"/>
    <w:rsid w:val="004378B2"/>
    <w:rsid w:val="004402D5"/>
    <w:rsid w:val="00440D1C"/>
    <w:rsid w:val="004420C8"/>
    <w:rsid w:val="004425C3"/>
    <w:rsid w:val="00442D1C"/>
    <w:rsid w:val="00445D03"/>
    <w:rsid w:val="00446980"/>
    <w:rsid w:val="004472E1"/>
    <w:rsid w:val="00450C4F"/>
    <w:rsid w:val="00451889"/>
    <w:rsid w:val="0045215E"/>
    <w:rsid w:val="004533E9"/>
    <w:rsid w:val="00453CBE"/>
    <w:rsid w:val="00454F54"/>
    <w:rsid w:val="00455E40"/>
    <w:rsid w:val="004569A0"/>
    <w:rsid w:val="00456CAA"/>
    <w:rsid w:val="00461F9B"/>
    <w:rsid w:val="0046234B"/>
    <w:rsid w:val="00463C78"/>
    <w:rsid w:val="00466999"/>
    <w:rsid w:val="004676EF"/>
    <w:rsid w:val="00471265"/>
    <w:rsid w:val="004712E6"/>
    <w:rsid w:val="0047273F"/>
    <w:rsid w:val="00472BB3"/>
    <w:rsid w:val="00473CEF"/>
    <w:rsid w:val="00473DE5"/>
    <w:rsid w:val="0047470B"/>
    <w:rsid w:val="00475062"/>
    <w:rsid w:val="00476CBC"/>
    <w:rsid w:val="00477CCA"/>
    <w:rsid w:val="00481A2C"/>
    <w:rsid w:val="00482E50"/>
    <w:rsid w:val="0048343C"/>
    <w:rsid w:val="00483FE7"/>
    <w:rsid w:val="004848BE"/>
    <w:rsid w:val="00484AAF"/>
    <w:rsid w:val="00485411"/>
    <w:rsid w:val="004855F3"/>
    <w:rsid w:val="00486C87"/>
    <w:rsid w:val="00486DCA"/>
    <w:rsid w:val="0048713B"/>
    <w:rsid w:val="004876E2"/>
    <w:rsid w:val="00487A11"/>
    <w:rsid w:val="00490FAA"/>
    <w:rsid w:val="00493ED7"/>
    <w:rsid w:val="0049625B"/>
    <w:rsid w:val="00497ED9"/>
    <w:rsid w:val="004A36EF"/>
    <w:rsid w:val="004A3F7B"/>
    <w:rsid w:val="004A4FC6"/>
    <w:rsid w:val="004A673F"/>
    <w:rsid w:val="004A76B3"/>
    <w:rsid w:val="004A7AC6"/>
    <w:rsid w:val="004B0A3E"/>
    <w:rsid w:val="004B1D58"/>
    <w:rsid w:val="004B36D1"/>
    <w:rsid w:val="004B6C92"/>
    <w:rsid w:val="004B754A"/>
    <w:rsid w:val="004C3AF6"/>
    <w:rsid w:val="004C4ABF"/>
    <w:rsid w:val="004C60E1"/>
    <w:rsid w:val="004C66A8"/>
    <w:rsid w:val="004C7411"/>
    <w:rsid w:val="004D13EE"/>
    <w:rsid w:val="004D1BBA"/>
    <w:rsid w:val="004D3A38"/>
    <w:rsid w:val="004D3FA0"/>
    <w:rsid w:val="004D4D24"/>
    <w:rsid w:val="004D4F63"/>
    <w:rsid w:val="004D7AAC"/>
    <w:rsid w:val="004E0BC3"/>
    <w:rsid w:val="004E1DC5"/>
    <w:rsid w:val="004E1EB2"/>
    <w:rsid w:val="004E2E17"/>
    <w:rsid w:val="004E36BC"/>
    <w:rsid w:val="004E4834"/>
    <w:rsid w:val="004E51C0"/>
    <w:rsid w:val="004E7FAD"/>
    <w:rsid w:val="004F086B"/>
    <w:rsid w:val="004F0D57"/>
    <w:rsid w:val="004F3259"/>
    <w:rsid w:val="004F355B"/>
    <w:rsid w:val="004F5362"/>
    <w:rsid w:val="004F6245"/>
    <w:rsid w:val="004F668E"/>
    <w:rsid w:val="0050014D"/>
    <w:rsid w:val="00500979"/>
    <w:rsid w:val="00503145"/>
    <w:rsid w:val="00503659"/>
    <w:rsid w:val="00505163"/>
    <w:rsid w:val="005051EF"/>
    <w:rsid w:val="00506495"/>
    <w:rsid w:val="00510512"/>
    <w:rsid w:val="0051403D"/>
    <w:rsid w:val="00514BA7"/>
    <w:rsid w:val="005200AE"/>
    <w:rsid w:val="00523FFC"/>
    <w:rsid w:val="00524559"/>
    <w:rsid w:val="00527124"/>
    <w:rsid w:val="005311E9"/>
    <w:rsid w:val="0053394C"/>
    <w:rsid w:val="00535DD4"/>
    <w:rsid w:val="00536A53"/>
    <w:rsid w:val="00537032"/>
    <w:rsid w:val="005400C0"/>
    <w:rsid w:val="005407FE"/>
    <w:rsid w:val="00540FCD"/>
    <w:rsid w:val="00542402"/>
    <w:rsid w:val="005426CC"/>
    <w:rsid w:val="00542739"/>
    <w:rsid w:val="00543A7A"/>
    <w:rsid w:val="00544312"/>
    <w:rsid w:val="005461B5"/>
    <w:rsid w:val="00547414"/>
    <w:rsid w:val="005508FC"/>
    <w:rsid w:val="00550C71"/>
    <w:rsid w:val="00550CBC"/>
    <w:rsid w:val="00551EF6"/>
    <w:rsid w:val="00553198"/>
    <w:rsid w:val="00553DF8"/>
    <w:rsid w:val="00555512"/>
    <w:rsid w:val="00555CE1"/>
    <w:rsid w:val="00556CB9"/>
    <w:rsid w:val="00561CE3"/>
    <w:rsid w:val="00562B06"/>
    <w:rsid w:val="005640AA"/>
    <w:rsid w:val="00564BC2"/>
    <w:rsid w:val="00565389"/>
    <w:rsid w:val="0056603D"/>
    <w:rsid w:val="0056681A"/>
    <w:rsid w:val="00566B81"/>
    <w:rsid w:val="00567807"/>
    <w:rsid w:val="00567F66"/>
    <w:rsid w:val="00570653"/>
    <w:rsid w:val="005710B8"/>
    <w:rsid w:val="00576A68"/>
    <w:rsid w:val="00577099"/>
    <w:rsid w:val="00581012"/>
    <w:rsid w:val="00581E6A"/>
    <w:rsid w:val="005832A1"/>
    <w:rsid w:val="00584F6B"/>
    <w:rsid w:val="0058676A"/>
    <w:rsid w:val="005872E8"/>
    <w:rsid w:val="00587F97"/>
    <w:rsid w:val="00591248"/>
    <w:rsid w:val="00592000"/>
    <w:rsid w:val="005943D9"/>
    <w:rsid w:val="00594B75"/>
    <w:rsid w:val="00596D90"/>
    <w:rsid w:val="00596F19"/>
    <w:rsid w:val="0059767C"/>
    <w:rsid w:val="00597FB7"/>
    <w:rsid w:val="005A3025"/>
    <w:rsid w:val="005A421B"/>
    <w:rsid w:val="005A51F1"/>
    <w:rsid w:val="005A55C0"/>
    <w:rsid w:val="005A62FD"/>
    <w:rsid w:val="005A7EAD"/>
    <w:rsid w:val="005A7F58"/>
    <w:rsid w:val="005B1D22"/>
    <w:rsid w:val="005B1D69"/>
    <w:rsid w:val="005B5A2A"/>
    <w:rsid w:val="005B7395"/>
    <w:rsid w:val="005C0887"/>
    <w:rsid w:val="005C0D88"/>
    <w:rsid w:val="005C42E6"/>
    <w:rsid w:val="005C4482"/>
    <w:rsid w:val="005C45F2"/>
    <w:rsid w:val="005C4D63"/>
    <w:rsid w:val="005C4E5C"/>
    <w:rsid w:val="005C57AC"/>
    <w:rsid w:val="005C682B"/>
    <w:rsid w:val="005D0502"/>
    <w:rsid w:val="005D0989"/>
    <w:rsid w:val="005D239D"/>
    <w:rsid w:val="005D3650"/>
    <w:rsid w:val="005D41CD"/>
    <w:rsid w:val="005D5973"/>
    <w:rsid w:val="005D5CD9"/>
    <w:rsid w:val="005D7D98"/>
    <w:rsid w:val="005E070B"/>
    <w:rsid w:val="005E08FF"/>
    <w:rsid w:val="005E3607"/>
    <w:rsid w:val="005E537B"/>
    <w:rsid w:val="005E63AC"/>
    <w:rsid w:val="005E64A3"/>
    <w:rsid w:val="005F0496"/>
    <w:rsid w:val="005F0ADA"/>
    <w:rsid w:val="005F1A55"/>
    <w:rsid w:val="005F2BDC"/>
    <w:rsid w:val="005F3BF6"/>
    <w:rsid w:val="005F55FC"/>
    <w:rsid w:val="005F5837"/>
    <w:rsid w:val="005F5878"/>
    <w:rsid w:val="005F698F"/>
    <w:rsid w:val="005F6BDC"/>
    <w:rsid w:val="00600E0D"/>
    <w:rsid w:val="00602EA6"/>
    <w:rsid w:val="00604331"/>
    <w:rsid w:val="00604B5C"/>
    <w:rsid w:val="006059FC"/>
    <w:rsid w:val="00605A4A"/>
    <w:rsid w:val="00606636"/>
    <w:rsid w:val="006109D1"/>
    <w:rsid w:val="006110C3"/>
    <w:rsid w:val="006111C8"/>
    <w:rsid w:val="00612226"/>
    <w:rsid w:val="00613C3F"/>
    <w:rsid w:val="00614505"/>
    <w:rsid w:val="00614EE1"/>
    <w:rsid w:val="00616266"/>
    <w:rsid w:val="00617795"/>
    <w:rsid w:val="0062049D"/>
    <w:rsid w:val="00623851"/>
    <w:rsid w:val="006238BD"/>
    <w:rsid w:val="00623984"/>
    <w:rsid w:val="00623B3D"/>
    <w:rsid w:val="00624246"/>
    <w:rsid w:val="006246CB"/>
    <w:rsid w:val="00627286"/>
    <w:rsid w:val="00627E28"/>
    <w:rsid w:val="00630206"/>
    <w:rsid w:val="006327E8"/>
    <w:rsid w:val="006344A2"/>
    <w:rsid w:val="00635533"/>
    <w:rsid w:val="006356BD"/>
    <w:rsid w:val="00635A37"/>
    <w:rsid w:val="00636055"/>
    <w:rsid w:val="00637DBA"/>
    <w:rsid w:val="00641DFD"/>
    <w:rsid w:val="00642136"/>
    <w:rsid w:val="006445AF"/>
    <w:rsid w:val="00644640"/>
    <w:rsid w:val="0064552C"/>
    <w:rsid w:val="00647CE7"/>
    <w:rsid w:val="0065130E"/>
    <w:rsid w:val="00652802"/>
    <w:rsid w:val="0065323D"/>
    <w:rsid w:val="00654140"/>
    <w:rsid w:val="006546F7"/>
    <w:rsid w:val="00655222"/>
    <w:rsid w:val="006561C4"/>
    <w:rsid w:val="00656B57"/>
    <w:rsid w:val="00657429"/>
    <w:rsid w:val="00662F26"/>
    <w:rsid w:val="00665456"/>
    <w:rsid w:val="00666FD7"/>
    <w:rsid w:val="006677E0"/>
    <w:rsid w:val="00670284"/>
    <w:rsid w:val="00670A4E"/>
    <w:rsid w:val="00670F99"/>
    <w:rsid w:val="00671399"/>
    <w:rsid w:val="00673654"/>
    <w:rsid w:val="006738FA"/>
    <w:rsid w:val="006743BF"/>
    <w:rsid w:val="00674B36"/>
    <w:rsid w:val="00674CEC"/>
    <w:rsid w:val="006762C7"/>
    <w:rsid w:val="00676AB2"/>
    <w:rsid w:val="00676E5E"/>
    <w:rsid w:val="00677DBD"/>
    <w:rsid w:val="006802A0"/>
    <w:rsid w:val="00680535"/>
    <w:rsid w:val="00680989"/>
    <w:rsid w:val="00680B27"/>
    <w:rsid w:val="00680D43"/>
    <w:rsid w:val="0068303C"/>
    <w:rsid w:val="006834A0"/>
    <w:rsid w:val="0068354D"/>
    <w:rsid w:val="00684153"/>
    <w:rsid w:val="006844F4"/>
    <w:rsid w:val="00684746"/>
    <w:rsid w:val="00685CF8"/>
    <w:rsid w:val="00687036"/>
    <w:rsid w:val="006906A9"/>
    <w:rsid w:val="00692675"/>
    <w:rsid w:val="00696558"/>
    <w:rsid w:val="00696C0B"/>
    <w:rsid w:val="00697594"/>
    <w:rsid w:val="006A1A08"/>
    <w:rsid w:val="006A2431"/>
    <w:rsid w:val="006A2ADC"/>
    <w:rsid w:val="006A591A"/>
    <w:rsid w:val="006A7049"/>
    <w:rsid w:val="006B16B6"/>
    <w:rsid w:val="006B4706"/>
    <w:rsid w:val="006B69D7"/>
    <w:rsid w:val="006B6A5B"/>
    <w:rsid w:val="006C06EE"/>
    <w:rsid w:val="006C08B9"/>
    <w:rsid w:val="006C3453"/>
    <w:rsid w:val="006C41F5"/>
    <w:rsid w:val="006C4493"/>
    <w:rsid w:val="006C54E3"/>
    <w:rsid w:val="006C69F7"/>
    <w:rsid w:val="006C76B2"/>
    <w:rsid w:val="006D11A4"/>
    <w:rsid w:val="006D1D2F"/>
    <w:rsid w:val="006D333A"/>
    <w:rsid w:val="006D391E"/>
    <w:rsid w:val="006D3F7C"/>
    <w:rsid w:val="006D42F4"/>
    <w:rsid w:val="006D499A"/>
    <w:rsid w:val="006D4A6D"/>
    <w:rsid w:val="006D6A06"/>
    <w:rsid w:val="006D6AF4"/>
    <w:rsid w:val="006E0C7C"/>
    <w:rsid w:val="006E2014"/>
    <w:rsid w:val="006E237A"/>
    <w:rsid w:val="006E4B91"/>
    <w:rsid w:val="006E53C8"/>
    <w:rsid w:val="006E67E5"/>
    <w:rsid w:val="006E682A"/>
    <w:rsid w:val="006F1957"/>
    <w:rsid w:val="006F1E74"/>
    <w:rsid w:val="006F329A"/>
    <w:rsid w:val="006F408B"/>
    <w:rsid w:val="006F50E0"/>
    <w:rsid w:val="006F64EA"/>
    <w:rsid w:val="006F6593"/>
    <w:rsid w:val="006F6878"/>
    <w:rsid w:val="00700040"/>
    <w:rsid w:val="00703A63"/>
    <w:rsid w:val="00704429"/>
    <w:rsid w:val="00704D51"/>
    <w:rsid w:val="00705C95"/>
    <w:rsid w:val="007114E8"/>
    <w:rsid w:val="007123E6"/>
    <w:rsid w:val="007145D7"/>
    <w:rsid w:val="007157F2"/>
    <w:rsid w:val="00715FF9"/>
    <w:rsid w:val="007161B2"/>
    <w:rsid w:val="0071798A"/>
    <w:rsid w:val="00717EC2"/>
    <w:rsid w:val="00720089"/>
    <w:rsid w:val="00721609"/>
    <w:rsid w:val="007251D9"/>
    <w:rsid w:val="00725B87"/>
    <w:rsid w:val="00725E91"/>
    <w:rsid w:val="00726B22"/>
    <w:rsid w:val="00727E59"/>
    <w:rsid w:val="00730311"/>
    <w:rsid w:val="00731D21"/>
    <w:rsid w:val="00732356"/>
    <w:rsid w:val="00732855"/>
    <w:rsid w:val="00732F47"/>
    <w:rsid w:val="00732F5D"/>
    <w:rsid w:val="00733093"/>
    <w:rsid w:val="00733583"/>
    <w:rsid w:val="00735A46"/>
    <w:rsid w:val="007360B0"/>
    <w:rsid w:val="007369BA"/>
    <w:rsid w:val="007370A0"/>
    <w:rsid w:val="0074242C"/>
    <w:rsid w:val="00742BCB"/>
    <w:rsid w:val="007432BA"/>
    <w:rsid w:val="00744DE8"/>
    <w:rsid w:val="00745BC9"/>
    <w:rsid w:val="0074659F"/>
    <w:rsid w:val="00746F6B"/>
    <w:rsid w:val="007529F3"/>
    <w:rsid w:val="007534E2"/>
    <w:rsid w:val="0075388F"/>
    <w:rsid w:val="0075398A"/>
    <w:rsid w:val="00754A84"/>
    <w:rsid w:val="00755FA1"/>
    <w:rsid w:val="00760BBF"/>
    <w:rsid w:val="007612A3"/>
    <w:rsid w:val="007625AE"/>
    <w:rsid w:val="00762832"/>
    <w:rsid w:val="00762C3F"/>
    <w:rsid w:val="00763944"/>
    <w:rsid w:val="00763CB5"/>
    <w:rsid w:val="00764946"/>
    <w:rsid w:val="00764A92"/>
    <w:rsid w:val="00767427"/>
    <w:rsid w:val="00767BD3"/>
    <w:rsid w:val="007703AB"/>
    <w:rsid w:val="007704C5"/>
    <w:rsid w:val="00771D17"/>
    <w:rsid w:val="00775CA3"/>
    <w:rsid w:val="00777123"/>
    <w:rsid w:val="00783606"/>
    <w:rsid w:val="00784019"/>
    <w:rsid w:val="00787BBB"/>
    <w:rsid w:val="00790960"/>
    <w:rsid w:val="00795194"/>
    <w:rsid w:val="007956E5"/>
    <w:rsid w:val="00795701"/>
    <w:rsid w:val="0079589D"/>
    <w:rsid w:val="00795B24"/>
    <w:rsid w:val="00795FF1"/>
    <w:rsid w:val="00796D2B"/>
    <w:rsid w:val="00796DFC"/>
    <w:rsid w:val="00797B8B"/>
    <w:rsid w:val="007A19F9"/>
    <w:rsid w:val="007A1FE3"/>
    <w:rsid w:val="007A1FFF"/>
    <w:rsid w:val="007A304F"/>
    <w:rsid w:val="007A33C2"/>
    <w:rsid w:val="007A48F8"/>
    <w:rsid w:val="007A4AE6"/>
    <w:rsid w:val="007B352E"/>
    <w:rsid w:val="007B40EB"/>
    <w:rsid w:val="007B6465"/>
    <w:rsid w:val="007B73A9"/>
    <w:rsid w:val="007B7D8E"/>
    <w:rsid w:val="007C0151"/>
    <w:rsid w:val="007C2D19"/>
    <w:rsid w:val="007C74BF"/>
    <w:rsid w:val="007D158D"/>
    <w:rsid w:val="007D1843"/>
    <w:rsid w:val="007D393A"/>
    <w:rsid w:val="007D397C"/>
    <w:rsid w:val="007D4FF8"/>
    <w:rsid w:val="007D5766"/>
    <w:rsid w:val="007D6094"/>
    <w:rsid w:val="007E032D"/>
    <w:rsid w:val="007E0A6F"/>
    <w:rsid w:val="007E1524"/>
    <w:rsid w:val="007E2594"/>
    <w:rsid w:val="007E384D"/>
    <w:rsid w:val="007E3C93"/>
    <w:rsid w:val="007E465B"/>
    <w:rsid w:val="007E5463"/>
    <w:rsid w:val="007E5D5A"/>
    <w:rsid w:val="007E7894"/>
    <w:rsid w:val="007F3258"/>
    <w:rsid w:val="007F3EAC"/>
    <w:rsid w:val="007F57FE"/>
    <w:rsid w:val="007F5B46"/>
    <w:rsid w:val="007F69D9"/>
    <w:rsid w:val="00800FA9"/>
    <w:rsid w:val="008020F1"/>
    <w:rsid w:val="0080359A"/>
    <w:rsid w:val="00803F6F"/>
    <w:rsid w:val="00804497"/>
    <w:rsid w:val="008045F8"/>
    <w:rsid w:val="00804ED3"/>
    <w:rsid w:val="0081269C"/>
    <w:rsid w:val="00812DB4"/>
    <w:rsid w:val="00814BD3"/>
    <w:rsid w:val="008153F2"/>
    <w:rsid w:val="00815ABA"/>
    <w:rsid w:val="00816588"/>
    <w:rsid w:val="00821D62"/>
    <w:rsid w:val="00826005"/>
    <w:rsid w:val="0082726D"/>
    <w:rsid w:val="00830687"/>
    <w:rsid w:val="00832283"/>
    <w:rsid w:val="0083312E"/>
    <w:rsid w:val="00834E68"/>
    <w:rsid w:val="00835EB7"/>
    <w:rsid w:val="00841415"/>
    <w:rsid w:val="00843C61"/>
    <w:rsid w:val="00844D0E"/>
    <w:rsid w:val="00845E8C"/>
    <w:rsid w:val="008501D6"/>
    <w:rsid w:val="008511C8"/>
    <w:rsid w:val="00852660"/>
    <w:rsid w:val="0085310B"/>
    <w:rsid w:val="00855373"/>
    <w:rsid w:val="008567F8"/>
    <w:rsid w:val="00860F8D"/>
    <w:rsid w:val="00861084"/>
    <w:rsid w:val="00864EFA"/>
    <w:rsid w:val="008653F3"/>
    <w:rsid w:val="00866C49"/>
    <w:rsid w:val="0087206E"/>
    <w:rsid w:val="008729FF"/>
    <w:rsid w:val="00874A74"/>
    <w:rsid w:val="0087511B"/>
    <w:rsid w:val="008809E1"/>
    <w:rsid w:val="00880DC1"/>
    <w:rsid w:val="00880F58"/>
    <w:rsid w:val="008815B1"/>
    <w:rsid w:val="00882625"/>
    <w:rsid w:val="00882F4F"/>
    <w:rsid w:val="0088313C"/>
    <w:rsid w:val="008846F9"/>
    <w:rsid w:val="008858B9"/>
    <w:rsid w:val="008862D8"/>
    <w:rsid w:val="00887DFF"/>
    <w:rsid w:val="008909FC"/>
    <w:rsid w:val="00894329"/>
    <w:rsid w:val="00897959"/>
    <w:rsid w:val="008A02EB"/>
    <w:rsid w:val="008A1056"/>
    <w:rsid w:val="008A39DD"/>
    <w:rsid w:val="008A3A58"/>
    <w:rsid w:val="008A4CCA"/>
    <w:rsid w:val="008A5FD0"/>
    <w:rsid w:val="008A7BF4"/>
    <w:rsid w:val="008A7DF0"/>
    <w:rsid w:val="008B08E8"/>
    <w:rsid w:val="008B20DF"/>
    <w:rsid w:val="008B3017"/>
    <w:rsid w:val="008B431C"/>
    <w:rsid w:val="008B437A"/>
    <w:rsid w:val="008B5265"/>
    <w:rsid w:val="008B570E"/>
    <w:rsid w:val="008B639C"/>
    <w:rsid w:val="008C0B86"/>
    <w:rsid w:val="008C1CA3"/>
    <w:rsid w:val="008C4389"/>
    <w:rsid w:val="008C55B5"/>
    <w:rsid w:val="008D0BAA"/>
    <w:rsid w:val="008D0FA3"/>
    <w:rsid w:val="008D12D3"/>
    <w:rsid w:val="008D2574"/>
    <w:rsid w:val="008D29EB"/>
    <w:rsid w:val="008D2A54"/>
    <w:rsid w:val="008D317B"/>
    <w:rsid w:val="008D31F7"/>
    <w:rsid w:val="008D54D5"/>
    <w:rsid w:val="008D6721"/>
    <w:rsid w:val="008E33D6"/>
    <w:rsid w:val="008E495B"/>
    <w:rsid w:val="008E70E4"/>
    <w:rsid w:val="008E7AEC"/>
    <w:rsid w:val="008F03B0"/>
    <w:rsid w:val="008F186C"/>
    <w:rsid w:val="008F37BC"/>
    <w:rsid w:val="008F5CBB"/>
    <w:rsid w:val="008F642A"/>
    <w:rsid w:val="008F658F"/>
    <w:rsid w:val="008F6E86"/>
    <w:rsid w:val="008F70F2"/>
    <w:rsid w:val="008F7444"/>
    <w:rsid w:val="008F7F37"/>
    <w:rsid w:val="009023C1"/>
    <w:rsid w:val="009038B5"/>
    <w:rsid w:val="00903AD3"/>
    <w:rsid w:val="00904FC5"/>
    <w:rsid w:val="0090555D"/>
    <w:rsid w:val="009068FE"/>
    <w:rsid w:val="009076B3"/>
    <w:rsid w:val="0091055A"/>
    <w:rsid w:val="00911B29"/>
    <w:rsid w:val="0091467C"/>
    <w:rsid w:val="00915F47"/>
    <w:rsid w:val="009176D2"/>
    <w:rsid w:val="0091786C"/>
    <w:rsid w:val="00920BD9"/>
    <w:rsid w:val="00921459"/>
    <w:rsid w:val="00921F66"/>
    <w:rsid w:val="009221FE"/>
    <w:rsid w:val="0092315A"/>
    <w:rsid w:val="009233A7"/>
    <w:rsid w:val="00923418"/>
    <w:rsid w:val="00923543"/>
    <w:rsid w:val="00923E52"/>
    <w:rsid w:val="00925874"/>
    <w:rsid w:val="00925DE2"/>
    <w:rsid w:val="00926068"/>
    <w:rsid w:val="00927040"/>
    <w:rsid w:val="00927640"/>
    <w:rsid w:val="0093121D"/>
    <w:rsid w:val="00931C4E"/>
    <w:rsid w:val="00934830"/>
    <w:rsid w:val="00934B19"/>
    <w:rsid w:val="009356BF"/>
    <w:rsid w:val="009425E4"/>
    <w:rsid w:val="00943E46"/>
    <w:rsid w:val="00944762"/>
    <w:rsid w:val="00944A65"/>
    <w:rsid w:val="00945738"/>
    <w:rsid w:val="009501FB"/>
    <w:rsid w:val="009519AA"/>
    <w:rsid w:val="00954F2D"/>
    <w:rsid w:val="00954F5C"/>
    <w:rsid w:val="00955046"/>
    <w:rsid w:val="0095547E"/>
    <w:rsid w:val="0095676E"/>
    <w:rsid w:val="00956977"/>
    <w:rsid w:val="00957D06"/>
    <w:rsid w:val="00961730"/>
    <w:rsid w:val="00963F00"/>
    <w:rsid w:val="00966E71"/>
    <w:rsid w:val="00972266"/>
    <w:rsid w:val="00972BE2"/>
    <w:rsid w:val="00973A81"/>
    <w:rsid w:val="00973F08"/>
    <w:rsid w:val="00974FAD"/>
    <w:rsid w:val="009764F1"/>
    <w:rsid w:val="009768D2"/>
    <w:rsid w:val="00976BAF"/>
    <w:rsid w:val="00980D89"/>
    <w:rsid w:val="0098224A"/>
    <w:rsid w:val="00982355"/>
    <w:rsid w:val="00982587"/>
    <w:rsid w:val="009827D1"/>
    <w:rsid w:val="00982AF0"/>
    <w:rsid w:val="00983612"/>
    <w:rsid w:val="00984F1D"/>
    <w:rsid w:val="00985EB4"/>
    <w:rsid w:val="009861D3"/>
    <w:rsid w:val="00986C7B"/>
    <w:rsid w:val="0098722C"/>
    <w:rsid w:val="00987F70"/>
    <w:rsid w:val="00993F07"/>
    <w:rsid w:val="00997C9C"/>
    <w:rsid w:val="009A02B4"/>
    <w:rsid w:val="009A2178"/>
    <w:rsid w:val="009A2911"/>
    <w:rsid w:val="009A2EF3"/>
    <w:rsid w:val="009A482D"/>
    <w:rsid w:val="009A49C0"/>
    <w:rsid w:val="009A4AED"/>
    <w:rsid w:val="009A5D66"/>
    <w:rsid w:val="009A76DD"/>
    <w:rsid w:val="009A7CD3"/>
    <w:rsid w:val="009B058E"/>
    <w:rsid w:val="009B1714"/>
    <w:rsid w:val="009B1A8A"/>
    <w:rsid w:val="009B1ECD"/>
    <w:rsid w:val="009B292D"/>
    <w:rsid w:val="009B5F4D"/>
    <w:rsid w:val="009C0C07"/>
    <w:rsid w:val="009C1240"/>
    <w:rsid w:val="009C18AB"/>
    <w:rsid w:val="009C40C0"/>
    <w:rsid w:val="009C76EF"/>
    <w:rsid w:val="009D050D"/>
    <w:rsid w:val="009D0875"/>
    <w:rsid w:val="009D2525"/>
    <w:rsid w:val="009D3F18"/>
    <w:rsid w:val="009D63CD"/>
    <w:rsid w:val="009D709C"/>
    <w:rsid w:val="009D7276"/>
    <w:rsid w:val="009D7970"/>
    <w:rsid w:val="009E27A3"/>
    <w:rsid w:val="009E3336"/>
    <w:rsid w:val="009E339B"/>
    <w:rsid w:val="009E3651"/>
    <w:rsid w:val="009E541C"/>
    <w:rsid w:val="009E588E"/>
    <w:rsid w:val="009E5D12"/>
    <w:rsid w:val="009E649C"/>
    <w:rsid w:val="009E7C9B"/>
    <w:rsid w:val="009F2281"/>
    <w:rsid w:val="009F28C9"/>
    <w:rsid w:val="009F2FDF"/>
    <w:rsid w:val="009F328C"/>
    <w:rsid w:val="009F41C3"/>
    <w:rsid w:val="009F4946"/>
    <w:rsid w:val="009F4DF2"/>
    <w:rsid w:val="00A016CC"/>
    <w:rsid w:val="00A028E3"/>
    <w:rsid w:val="00A03A48"/>
    <w:rsid w:val="00A042DE"/>
    <w:rsid w:val="00A04B13"/>
    <w:rsid w:val="00A0540D"/>
    <w:rsid w:val="00A0722D"/>
    <w:rsid w:val="00A10B3B"/>
    <w:rsid w:val="00A12971"/>
    <w:rsid w:val="00A1395C"/>
    <w:rsid w:val="00A14127"/>
    <w:rsid w:val="00A14226"/>
    <w:rsid w:val="00A14C5A"/>
    <w:rsid w:val="00A14DCB"/>
    <w:rsid w:val="00A14F15"/>
    <w:rsid w:val="00A150E9"/>
    <w:rsid w:val="00A16147"/>
    <w:rsid w:val="00A1796E"/>
    <w:rsid w:val="00A2188A"/>
    <w:rsid w:val="00A21C03"/>
    <w:rsid w:val="00A2336A"/>
    <w:rsid w:val="00A23880"/>
    <w:rsid w:val="00A25DF8"/>
    <w:rsid w:val="00A2686E"/>
    <w:rsid w:val="00A26ED1"/>
    <w:rsid w:val="00A2700E"/>
    <w:rsid w:val="00A272F8"/>
    <w:rsid w:val="00A27781"/>
    <w:rsid w:val="00A30783"/>
    <w:rsid w:val="00A35C47"/>
    <w:rsid w:val="00A362C1"/>
    <w:rsid w:val="00A36822"/>
    <w:rsid w:val="00A40AF5"/>
    <w:rsid w:val="00A4252F"/>
    <w:rsid w:val="00A43ABB"/>
    <w:rsid w:val="00A44A51"/>
    <w:rsid w:val="00A44E3A"/>
    <w:rsid w:val="00A453DB"/>
    <w:rsid w:val="00A50ED9"/>
    <w:rsid w:val="00A51F18"/>
    <w:rsid w:val="00A524BD"/>
    <w:rsid w:val="00A52DB1"/>
    <w:rsid w:val="00A60374"/>
    <w:rsid w:val="00A62DFF"/>
    <w:rsid w:val="00A643CC"/>
    <w:rsid w:val="00A64C17"/>
    <w:rsid w:val="00A64CCB"/>
    <w:rsid w:val="00A64D36"/>
    <w:rsid w:val="00A70544"/>
    <w:rsid w:val="00A7085F"/>
    <w:rsid w:val="00A7154B"/>
    <w:rsid w:val="00A7157E"/>
    <w:rsid w:val="00A71737"/>
    <w:rsid w:val="00A71B1A"/>
    <w:rsid w:val="00A730C2"/>
    <w:rsid w:val="00A7354F"/>
    <w:rsid w:val="00A73BC2"/>
    <w:rsid w:val="00A769A7"/>
    <w:rsid w:val="00A80A7C"/>
    <w:rsid w:val="00A80F43"/>
    <w:rsid w:val="00A814F2"/>
    <w:rsid w:val="00A823CD"/>
    <w:rsid w:val="00A85870"/>
    <w:rsid w:val="00A86EED"/>
    <w:rsid w:val="00A87BA6"/>
    <w:rsid w:val="00A91B9B"/>
    <w:rsid w:val="00A92500"/>
    <w:rsid w:val="00A94829"/>
    <w:rsid w:val="00A952F9"/>
    <w:rsid w:val="00A96017"/>
    <w:rsid w:val="00AA12E4"/>
    <w:rsid w:val="00AA3DC2"/>
    <w:rsid w:val="00AA598A"/>
    <w:rsid w:val="00AA62BA"/>
    <w:rsid w:val="00AA6F6C"/>
    <w:rsid w:val="00AB47BF"/>
    <w:rsid w:val="00AB480B"/>
    <w:rsid w:val="00AB4E17"/>
    <w:rsid w:val="00AB4EE6"/>
    <w:rsid w:val="00AB50CC"/>
    <w:rsid w:val="00AB5619"/>
    <w:rsid w:val="00AB5BC6"/>
    <w:rsid w:val="00AB63B1"/>
    <w:rsid w:val="00AB7108"/>
    <w:rsid w:val="00AC0881"/>
    <w:rsid w:val="00AC0A91"/>
    <w:rsid w:val="00AC0BCD"/>
    <w:rsid w:val="00AC27D2"/>
    <w:rsid w:val="00AC325A"/>
    <w:rsid w:val="00AC3990"/>
    <w:rsid w:val="00AC4200"/>
    <w:rsid w:val="00AC5E1E"/>
    <w:rsid w:val="00AC69D5"/>
    <w:rsid w:val="00AD2C27"/>
    <w:rsid w:val="00AD6129"/>
    <w:rsid w:val="00AD6D5B"/>
    <w:rsid w:val="00AD6DE0"/>
    <w:rsid w:val="00AD7502"/>
    <w:rsid w:val="00AE222D"/>
    <w:rsid w:val="00AE223E"/>
    <w:rsid w:val="00AE3213"/>
    <w:rsid w:val="00AE33E9"/>
    <w:rsid w:val="00AE38A9"/>
    <w:rsid w:val="00AE3A3F"/>
    <w:rsid w:val="00AE3BFB"/>
    <w:rsid w:val="00AE3F02"/>
    <w:rsid w:val="00AF1617"/>
    <w:rsid w:val="00AF2E7F"/>
    <w:rsid w:val="00AF36D9"/>
    <w:rsid w:val="00AF439F"/>
    <w:rsid w:val="00AF5E94"/>
    <w:rsid w:val="00AF7A08"/>
    <w:rsid w:val="00AF7B2C"/>
    <w:rsid w:val="00AF7C0E"/>
    <w:rsid w:val="00B016AF"/>
    <w:rsid w:val="00B02175"/>
    <w:rsid w:val="00B02C2F"/>
    <w:rsid w:val="00B0363D"/>
    <w:rsid w:val="00B0535D"/>
    <w:rsid w:val="00B069F0"/>
    <w:rsid w:val="00B07CDA"/>
    <w:rsid w:val="00B10878"/>
    <w:rsid w:val="00B13C6F"/>
    <w:rsid w:val="00B14323"/>
    <w:rsid w:val="00B1555C"/>
    <w:rsid w:val="00B17916"/>
    <w:rsid w:val="00B2031C"/>
    <w:rsid w:val="00B20A0B"/>
    <w:rsid w:val="00B21C8E"/>
    <w:rsid w:val="00B22F0C"/>
    <w:rsid w:val="00B24CE0"/>
    <w:rsid w:val="00B24EAE"/>
    <w:rsid w:val="00B258E0"/>
    <w:rsid w:val="00B26363"/>
    <w:rsid w:val="00B278BC"/>
    <w:rsid w:val="00B326EA"/>
    <w:rsid w:val="00B33016"/>
    <w:rsid w:val="00B336E4"/>
    <w:rsid w:val="00B33D7F"/>
    <w:rsid w:val="00B34DE7"/>
    <w:rsid w:val="00B356C6"/>
    <w:rsid w:val="00B36987"/>
    <w:rsid w:val="00B37212"/>
    <w:rsid w:val="00B3757D"/>
    <w:rsid w:val="00B405A3"/>
    <w:rsid w:val="00B40AF0"/>
    <w:rsid w:val="00B43A80"/>
    <w:rsid w:val="00B459D8"/>
    <w:rsid w:val="00B45B37"/>
    <w:rsid w:val="00B46FB2"/>
    <w:rsid w:val="00B47809"/>
    <w:rsid w:val="00B506A5"/>
    <w:rsid w:val="00B50F5E"/>
    <w:rsid w:val="00B52716"/>
    <w:rsid w:val="00B52D9E"/>
    <w:rsid w:val="00B6047C"/>
    <w:rsid w:val="00B609B9"/>
    <w:rsid w:val="00B6319A"/>
    <w:rsid w:val="00B64026"/>
    <w:rsid w:val="00B64899"/>
    <w:rsid w:val="00B65CE6"/>
    <w:rsid w:val="00B66D4A"/>
    <w:rsid w:val="00B701B8"/>
    <w:rsid w:val="00B7081A"/>
    <w:rsid w:val="00B716A2"/>
    <w:rsid w:val="00B72B7F"/>
    <w:rsid w:val="00B73065"/>
    <w:rsid w:val="00B812BE"/>
    <w:rsid w:val="00B81745"/>
    <w:rsid w:val="00B83A0E"/>
    <w:rsid w:val="00B87AD5"/>
    <w:rsid w:val="00B90042"/>
    <w:rsid w:val="00B9153C"/>
    <w:rsid w:val="00B91F99"/>
    <w:rsid w:val="00B92EDC"/>
    <w:rsid w:val="00B93356"/>
    <w:rsid w:val="00B93AE6"/>
    <w:rsid w:val="00B94607"/>
    <w:rsid w:val="00B9657C"/>
    <w:rsid w:val="00B974A7"/>
    <w:rsid w:val="00BA34A2"/>
    <w:rsid w:val="00BA44E6"/>
    <w:rsid w:val="00BA476A"/>
    <w:rsid w:val="00BA5157"/>
    <w:rsid w:val="00BA65CB"/>
    <w:rsid w:val="00BA6D22"/>
    <w:rsid w:val="00BB0E14"/>
    <w:rsid w:val="00BB1418"/>
    <w:rsid w:val="00BB2F84"/>
    <w:rsid w:val="00BB4890"/>
    <w:rsid w:val="00BB62B9"/>
    <w:rsid w:val="00BB64D9"/>
    <w:rsid w:val="00BB7BBD"/>
    <w:rsid w:val="00BB7FD8"/>
    <w:rsid w:val="00BC0EAF"/>
    <w:rsid w:val="00BC1872"/>
    <w:rsid w:val="00BC24B4"/>
    <w:rsid w:val="00BC2C4E"/>
    <w:rsid w:val="00BC35DD"/>
    <w:rsid w:val="00BC7246"/>
    <w:rsid w:val="00BC78DA"/>
    <w:rsid w:val="00BD0099"/>
    <w:rsid w:val="00BD1197"/>
    <w:rsid w:val="00BD1C9C"/>
    <w:rsid w:val="00BD2787"/>
    <w:rsid w:val="00BD2F68"/>
    <w:rsid w:val="00BD32ED"/>
    <w:rsid w:val="00BD41B7"/>
    <w:rsid w:val="00BD441E"/>
    <w:rsid w:val="00BD620B"/>
    <w:rsid w:val="00BD6C98"/>
    <w:rsid w:val="00BE23D3"/>
    <w:rsid w:val="00BE23D6"/>
    <w:rsid w:val="00BE3ABE"/>
    <w:rsid w:val="00BE59DD"/>
    <w:rsid w:val="00BF0319"/>
    <w:rsid w:val="00BF2DA4"/>
    <w:rsid w:val="00BF2E07"/>
    <w:rsid w:val="00BF484B"/>
    <w:rsid w:val="00BF5DF3"/>
    <w:rsid w:val="00C01B50"/>
    <w:rsid w:val="00C03D32"/>
    <w:rsid w:val="00C05904"/>
    <w:rsid w:val="00C05F60"/>
    <w:rsid w:val="00C0779A"/>
    <w:rsid w:val="00C07A4B"/>
    <w:rsid w:val="00C10B03"/>
    <w:rsid w:val="00C10E3A"/>
    <w:rsid w:val="00C122F7"/>
    <w:rsid w:val="00C12351"/>
    <w:rsid w:val="00C13DAC"/>
    <w:rsid w:val="00C14B79"/>
    <w:rsid w:val="00C153C5"/>
    <w:rsid w:val="00C1733C"/>
    <w:rsid w:val="00C203E7"/>
    <w:rsid w:val="00C2317A"/>
    <w:rsid w:val="00C24538"/>
    <w:rsid w:val="00C24E47"/>
    <w:rsid w:val="00C2706B"/>
    <w:rsid w:val="00C276C5"/>
    <w:rsid w:val="00C30070"/>
    <w:rsid w:val="00C30886"/>
    <w:rsid w:val="00C31101"/>
    <w:rsid w:val="00C336AB"/>
    <w:rsid w:val="00C34593"/>
    <w:rsid w:val="00C35C44"/>
    <w:rsid w:val="00C36200"/>
    <w:rsid w:val="00C36870"/>
    <w:rsid w:val="00C36AA6"/>
    <w:rsid w:val="00C37386"/>
    <w:rsid w:val="00C3777D"/>
    <w:rsid w:val="00C40A5E"/>
    <w:rsid w:val="00C413B6"/>
    <w:rsid w:val="00C41833"/>
    <w:rsid w:val="00C42266"/>
    <w:rsid w:val="00C42770"/>
    <w:rsid w:val="00C4310C"/>
    <w:rsid w:val="00C442F3"/>
    <w:rsid w:val="00C45108"/>
    <w:rsid w:val="00C45BC3"/>
    <w:rsid w:val="00C47274"/>
    <w:rsid w:val="00C511B6"/>
    <w:rsid w:val="00C51341"/>
    <w:rsid w:val="00C51468"/>
    <w:rsid w:val="00C517E0"/>
    <w:rsid w:val="00C51DAB"/>
    <w:rsid w:val="00C51FC0"/>
    <w:rsid w:val="00C521E4"/>
    <w:rsid w:val="00C5282E"/>
    <w:rsid w:val="00C53F31"/>
    <w:rsid w:val="00C543BA"/>
    <w:rsid w:val="00C57752"/>
    <w:rsid w:val="00C60A47"/>
    <w:rsid w:val="00C615AE"/>
    <w:rsid w:val="00C61BBC"/>
    <w:rsid w:val="00C646DE"/>
    <w:rsid w:val="00C65506"/>
    <w:rsid w:val="00C7112C"/>
    <w:rsid w:val="00C751D0"/>
    <w:rsid w:val="00C75F4A"/>
    <w:rsid w:val="00C76B07"/>
    <w:rsid w:val="00C805B5"/>
    <w:rsid w:val="00C807BF"/>
    <w:rsid w:val="00C80AB8"/>
    <w:rsid w:val="00C82EBE"/>
    <w:rsid w:val="00C82F12"/>
    <w:rsid w:val="00C830FE"/>
    <w:rsid w:val="00C8388E"/>
    <w:rsid w:val="00C84FF0"/>
    <w:rsid w:val="00C87337"/>
    <w:rsid w:val="00C932D3"/>
    <w:rsid w:val="00C9363A"/>
    <w:rsid w:val="00C9427D"/>
    <w:rsid w:val="00C94622"/>
    <w:rsid w:val="00C95FAD"/>
    <w:rsid w:val="00C968C5"/>
    <w:rsid w:val="00CA0281"/>
    <w:rsid w:val="00CA0989"/>
    <w:rsid w:val="00CA24B8"/>
    <w:rsid w:val="00CA2DB5"/>
    <w:rsid w:val="00CA3783"/>
    <w:rsid w:val="00CA3FB6"/>
    <w:rsid w:val="00CA40A2"/>
    <w:rsid w:val="00CA4170"/>
    <w:rsid w:val="00CA627A"/>
    <w:rsid w:val="00CB06A9"/>
    <w:rsid w:val="00CB2D29"/>
    <w:rsid w:val="00CB69AA"/>
    <w:rsid w:val="00CB7051"/>
    <w:rsid w:val="00CC1131"/>
    <w:rsid w:val="00CC21D9"/>
    <w:rsid w:val="00CC2835"/>
    <w:rsid w:val="00CC618D"/>
    <w:rsid w:val="00CC7B79"/>
    <w:rsid w:val="00CC7CDF"/>
    <w:rsid w:val="00CD308F"/>
    <w:rsid w:val="00CD3166"/>
    <w:rsid w:val="00CD5BE0"/>
    <w:rsid w:val="00CD6167"/>
    <w:rsid w:val="00CD7522"/>
    <w:rsid w:val="00CD7F61"/>
    <w:rsid w:val="00CE0456"/>
    <w:rsid w:val="00CE0AFF"/>
    <w:rsid w:val="00CE0C27"/>
    <w:rsid w:val="00CE2EAF"/>
    <w:rsid w:val="00CE5A75"/>
    <w:rsid w:val="00CE6535"/>
    <w:rsid w:val="00CE7183"/>
    <w:rsid w:val="00CF0E66"/>
    <w:rsid w:val="00CF3A05"/>
    <w:rsid w:val="00CF3BC7"/>
    <w:rsid w:val="00CF5552"/>
    <w:rsid w:val="00CF6AE1"/>
    <w:rsid w:val="00CF7E00"/>
    <w:rsid w:val="00CF7EDA"/>
    <w:rsid w:val="00D000B3"/>
    <w:rsid w:val="00D00128"/>
    <w:rsid w:val="00D03B8D"/>
    <w:rsid w:val="00D044F6"/>
    <w:rsid w:val="00D04C0D"/>
    <w:rsid w:val="00D05877"/>
    <w:rsid w:val="00D066D8"/>
    <w:rsid w:val="00D1471B"/>
    <w:rsid w:val="00D14B38"/>
    <w:rsid w:val="00D20C4F"/>
    <w:rsid w:val="00D2131B"/>
    <w:rsid w:val="00D2223E"/>
    <w:rsid w:val="00D2288E"/>
    <w:rsid w:val="00D23BD1"/>
    <w:rsid w:val="00D26493"/>
    <w:rsid w:val="00D30180"/>
    <w:rsid w:val="00D304BC"/>
    <w:rsid w:val="00D30A75"/>
    <w:rsid w:val="00D31AC3"/>
    <w:rsid w:val="00D325A0"/>
    <w:rsid w:val="00D34465"/>
    <w:rsid w:val="00D35709"/>
    <w:rsid w:val="00D35857"/>
    <w:rsid w:val="00D36188"/>
    <w:rsid w:val="00D363AA"/>
    <w:rsid w:val="00D3722E"/>
    <w:rsid w:val="00D41BBF"/>
    <w:rsid w:val="00D42512"/>
    <w:rsid w:val="00D42A79"/>
    <w:rsid w:val="00D4337C"/>
    <w:rsid w:val="00D43F37"/>
    <w:rsid w:val="00D446A0"/>
    <w:rsid w:val="00D459E6"/>
    <w:rsid w:val="00D47350"/>
    <w:rsid w:val="00D50AA7"/>
    <w:rsid w:val="00D5146E"/>
    <w:rsid w:val="00D521EB"/>
    <w:rsid w:val="00D52625"/>
    <w:rsid w:val="00D52BE7"/>
    <w:rsid w:val="00D52DB3"/>
    <w:rsid w:val="00D55B71"/>
    <w:rsid w:val="00D56293"/>
    <w:rsid w:val="00D56816"/>
    <w:rsid w:val="00D56D2E"/>
    <w:rsid w:val="00D56E80"/>
    <w:rsid w:val="00D577CA"/>
    <w:rsid w:val="00D60039"/>
    <w:rsid w:val="00D60291"/>
    <w:rsid w:val="00D603AF"/>
    <w:rsid w:val="00D64CD6"/>
    <w:rsid w:val="00D67A70"/>
    <w:rsid w:val="00D71C26"/>
    <w:rsid w:val="00D72635"/>
    <w:rsid w:val="00D7279C"/>
    <w:rsid w:val="00D739AF"/>
    <w:rsid w:val="00D74775"/>
    <w:rsid w:val="00D76218"/>
    <w:rsid w:val="00D76DF5"/>
    <w:rsid w:val="00D80D02"/>
    <w:rsid w:val="00D8336B"/>
    <w:rsid w:val="00D84B02"/>
    <w:rsid w:val="00D84EEC"/>
    <w:rsid w:val="00D86180"/>
    <w:rsid w:val="00D863ED"/>
    <w:rsid w:val="00D90A4C"/>
    <w:rsid w:val="00D90E5D"/>
    <w:rsid w:val="00D91F75"/>
    <w:rsid w:val="00D9230E"/>
    <w:rsid w:val="00D940A5"/>
    <w:rsid w:val="00D94183"/>
    <w:rsid w:val="00D9571A"/>
    <w:rsid w:val="00D958C5"/>
    <w:rsid w:val="00D97025"/>
    <w:rsid w:val="00D9732C"/>
    <w:rsid w:val="00DA30BB"/>
    <w:rsid w:val="00DA34F6"/>
    <w:rsid w:val="00DA3ED1"/>
    <w:rsid w:val="00DA6A16"/>
    <w:rsid w:val="00DB0AA1"/>
    <w:rsid w:val="00DB411D"/>
    <w:rsid w:val="00DB41D0"/>
    <w:rsid w:val="00DB5694"/>
    <w:rsid w:val="00DB6262"/>
    <w:rsid w:val="00DB7F44"/>
    <w:rsid w:val="00DC0C8D"/>
    <w:rsid w:val="00DC21C7"/>
    <w:rsid w:val="00DC2277"/>
    <w:rsid w:val="00DC3BAA"/>
    <w:rsid w:val="00DC46DD"/>
    <w:rsid w:val="00DC6123"/>
    <w:rsid w:val="00DC6F00"/>
    <w:rsid w:val="00DD4E75"/>
    <w:rsid w:val="00DD54F5"/>
    <w:rsid w:val="00DD5ACE"/>
    <w:rsid w:val="00DD5EED"/>
    <w:rsid w:val="00DD629D"/>
    <w:rsid w:val="00DD632F"/>
    <w:rsid w:val="00DD7A50"/>
    <w:rsid w:val="00DE0430"/>
    <w:rsid w:val="00DE0A05"/>
    <w:rsid w:val="00DE0B89"/>
    <w:rsid w:val="00DE141F"/>
    <w:rsid w:val="00DE29E8"/>
    <w:rsid w:val="00DE3006"/>
    <w:rsid w:val="00DE65FB"/>
    <w:rsid w:val="00DE758F"/>
    <w:rsid w:val="00DF0ADE"/>
    <w:rsid w:val="00DF2025"/>
    <w:rsid w:val="00DF370A"/>
    <w:rsid w:val="00DF492D"/>
    <w:rsid w:val="00DF5D0F"/>
    <w:rsid w:val="00DF6067"/>
    <w:rsid w:val="00DF68FB"/>
    <w:rsid w:val="00DF7982"/>
    <w:rsid w:val="00DF7B32"/>
    <w:rsid w:val="00DF7F83"/>
    <w:rsid w:val="00E057C1"/>
    <w:rsid w:val="00E05F9B"/>
    <w:rsid w:val="00E060A3"/>
    <w:rsid w:val="00E06284"/>
    <w:rsid w:val="00E06910"/>
    <w:rsid w:val="00E072F1"/>
    <w:rsid w:val="00E130D1"/>
    <w:rsid w:val="00E14C65"/>
    <w:rsid w:val="00E201C4"/>
    <w:rsid w:val="00E20610"/>
    <w:rsid w:val="00E2106D"/>
    <w:rsid w:val="00E22633"/>
    <w:rsid w:val="00E22BFD"/>
    <w:rsid w:val="00E23443"/>
    <w:rsid w:val="00E2723F"/>
    <w:rsid w:val="00E30A69"/>
    <w:rsid w:val="00E30A93"/>
    <w:rsid w:val="00E31603"/>
    <w:rsid w:val="00E31F8D"/>
    <w:rsid w:val="00E321E4"/>
    <w:rsid w:val="00E322CC"/>
    <w:rsid w:val="00E323FA"/>
    <w:rsid w:val="00E369AE"/>
    <w:rsid w:val="00E42298"/>
    <w:rsid w:val="00E4294E"/>
    <w:rsid w:val="00E43AA2"/>
    <w:rsid w:val="00E4450C"/>
    <w:rsid w:val="00E448BD"/>
    <w:rsid w:val="00E449E5"/>
    <w:rsid w:val="00E47515"/>
    <w:rsid w:val="00E50D90"/>
    <w:rsid w:val="00E50F44"/>
    <w:rsid w:val="00E52504"/>
    <w:rsid w:val="00E53FC4"/>
    <w:rsid w:val="00E5508D"/>
    <w:rsid w:val="00E558F6"/>
    <w:rsid w:val="00E56C5D"/>
    <w:rsid w:val="00E60C8D"/>
    <w:rsid w:val="00E61694"/>
    <w:rsid w:val="00E6187B"/>
    <w:rsid w:val="00E61B54"/>
    <w:rsid w:val="00E66156"/>
    <w:rsid w:val="00E66229"/>
    <w:rsid w:val="00E6640A"/>
    <w:rsid w:val="00E70743"/>
    <w:rsid w:val="00E70C2B"/>
    <w:rsid w:val="00E72A6C"/>
    <w:rsid w:val="00E7336E"/>
    <w:rsid w:val="00E749E0"/>
    <w:rsid w:val="00E7504D"/>
    <w:rsid w:val="00E757A6"/>
    <w:rsid w:val="00E75B85"/>
    <w:rsid w:val="00E76A33"/>
    <w:rsid w:val="00E803B0"/>
    <w:rsid w:val="00E81657"/>
    <w:rsid w:val="00E843CF"/>
    <w:rsid w:val="00E90EBD"/>
    <w:rsid w:val="00E91CD1"/>
    <w:rsid w:val="00E924DE"/>
    <w:rsid w:val="00E945FC"/>
    <w:rsid w:val="00E96ADB"/>
    <w:rsid w:val="00E9765B"/>
    <w:rsid w:val="00EA1DFF"/>
    <w:rsid w:val="00EA4409"/>
    <w:rsid w:val="00EA4F17"/>
    <w:rsid w:val="00EA651A"/>
    <w:rsid w:val="00EB1E60"/>
    <w:rsid w:val="00EB3987"/>
    <w:rsid w:val="00EB3E84"/>
    <w:rsid w:val="00EB40D6"/>
    <w:rsid w:val="00EB6C3E"/>
    <w:rsid w:val="00EB7A46"/>
    <w:rsid w:val="00EB7F9F"/>
    <w:rsid w:val="00EC1606"/>
    <w:rsid w:val="00EC16A7"/>
    <w:rsid w:val="00EC3564"/>
    <w:rsid w:val="00EC6548"/>
    <w:rsid w:val="00EC7715"/>
    <w:rsid w:val="00EC7A7F"/>
    <w:rsid w:val="00ED07A3"/>
    <w:rsid w:val="00ED17AC"/>
    <w:rsid w:val="00ED38A5"/>
    <w:rsid w:val="00ED4C62"/>
    <w:rsid w:val="00ED54E4"/>
    <w:rsid w:val="00ED585A"/>
    <w:rsid w:val="00EE0EF5"/>
    <w:rsid w:val="00EE2DE4"/>
    <w:rsid w:val="00EE3A73"/>
    <w:rsid w:val="00EE3B6E"/>
    <w:rsid w:val="00EE462F"/>
    <w:rsid w:val="00EE5ACC"/>
    <w:rsid w:val="00EE60DF"/>
    <w:rsid w:val="00EF129A"/>
    <w:rsid w:val="00EF1D9B"/>
    <w:rsid w:val="00EF20F7"/>
    <w:rsid w:val="00EF2428"/>
    <w:rsid w:val="00EF33A2"/>
    <w:rsid w:val="00EF3E66"/>
    <w:rsid w:val="00EF411F"/>
    <w:rsid w:val="00EF4794"/>
    <w:rsid w:val="00EF5F64"/>
    <w:rsid w:val="00EF7BC6"/>
    <w:rsid w:val="00F0034D"/>
    <w:rsid w:val="00F01F4F"/>
    <w:rsid w:val="00F02327"/>
    <w:rsid w:val="00F03DAA"/>
    <w:rsid w:val="00F0600E"/>
    <w:rsid w:val="00F06EAE"/>
    <w:rsid w:val="00F106EA"/>
    <w:rsid w:val="00F113D3"/>
    <w:rsid w:val="00F11553"/>
    <w:rsid w:val="00F12635"/>
    <w:rsid w:val="00F14A49"/>
    <w:rsid w:val="00F15C3E"/>
    <w:rsid w:val="00F178EA"/>
    <w:rsid w:val="00F20924"/>
    <w:rsid w:val="00F23387"/>
    <w:rsid w:val="00F23538"/>
    <w:rsid w:val="00F272DB"/>
    <w:rsid w:val="00F27E2C"/>
    <w:rsid w:val="00F30100"/>
    <w:rsid w:val="00F31C30"/>
    <w:rsid w:val="00F32506"/>
    <w:rsid w:val="00F32C48"/>
    <w:rsid w:val="00F32C5C"/>
    <w:rsid w:val="00F33CAF"/>
    <w:rsid w:val="00F35BF3"/>
    <w:rsid w:val="00F36C07"/>
    <w:rsid w:val="00F40186"/>
    <w:rsid w:val="00F42C74"/>
    <w:rsid w:val="00F43BB7"/>
    <w:rsid w:val="00F4488B"/>
    <w:rsid w:val="00F46363"/>
    <w:rsid w:val="00F463EB"/>
    <w:rsid w:val="00F469EC"/>
    <w:rsid w:val="00F46FBB"/>
    <w:rsid w:val="00F52A2F"/>
    <w:rsid w:val="00F53131"/>
    <w:rsid w:val="00F54473"/>
    <w:rsid w:val="00F55442"/>
    <w:rsid w:val="00F55715"/>
    <w:rsid w:val="00F557B3"/>
    <w:rsid w:val="00F56B15"/>
    <w:rsid w:val="00F57192"/>
    <w:rsid w:val="00F60458"/>
    <w:rsid w:val="00F60E7D"/>
    <w:rsid w:val="00F6383A"/>
    <w:rsid w:val="00F63CF5"/>
    <w:rsid w:val="00F65805"/>
    <w:rsid w:val="00F66731"/>
    <w:rsid w:val="00F70D99"/>
    <w:rsid w:val="00F71039"/>
    <w:rsid w:val="00F71391"/>
    <w:rsid w:val="00F72079"/>
    <w:rsid w:val="00F73354"/>
    <w:rsid w:val="00F73736"/>
    <w:rsid w:val="00F73802"/>
    <w:rsid w:val="00F73806"/>
    <w:rsid w:val="00F74699"/>
    <w:rsid w:val="00F74A1B"/>
    <w:rsid w:val="00F76555"/>
    <w:rsid w:val="00F76624"/>
    <w:rsid w:val="00F76B8E"/>
    <w:rsid w:val="00F7791D"/>
    <w:rsid w:val="00F7797E"/>
    <w:rsid w:val="00F80370"/>
    <w:rsid w:val="00F803EE"/>
    <w:rsid w:val="00F81BC8"/>
    <w:rsid w:val="00F82864"/>
    <w:rsid w:val="00F82A10"/>
    <w:rsid w:val="00F87E15"/>
    <w:rsid w:val="00F90159"/>
    <w:rsid w:val="00F904E2"/>
    <w:rsid w:val="00F9131E"/>
    <w:rsid w:val="00F9139D"/>
    <w:rsid w:val="00F914F2"/>
    <w:rsid w:val="00F92607"/>
    <w:rsid w:val="00F93CB6"/>
    <w:rsid w:val="00F94BAC"/>
    <w:rsid w:val="00F9674E"/>
    <w:rsid w:val="00F97566"/>
    <w:rsid w:val="00FA0284"/>
    <w:rsid w:val="00FA1557"/>
    <w:rsid w:val="00FA22F0"/>
    <w:rsid w:val="00FA34F4"/>
    <w:rsid w:val="00FA589A"/>
    <w:rsid w:val="00FB011C"/>
    <w:rsid w:val="00FB10CC"/>
    <w:rsid w:val="00FB1F4C"/>
    <w:rsid w:val="00FB3D17"/>
    <w:rsid w:val="00FB54E7"/>
    <w:rsid w:val="00FB5DAB"/>
    <w:rsid w:val="00FB610D"/>
    <w:rsid w:val="00FB73C2"/>
    <w:rsid w:val="00FB796C"/>
    <w:rsid w:val="00FC2049"/>
    <w:rsid w:val="00FC29C9"/>
    <w:rsid w:val="00FC3DA7"/>
    <w:rsid w:val="00FC3EBB"/>
    <w:rsid w:val="00FC5986"/>
    <w:rsid w:val="00FC5C46"/>
    <w:rsid w:val="00FC68E3"/>
    <w:rsid w:val="00FC73C6"/>
    <w:rsid w:val="00FD05F1"/>
    <w:rsid w:val="00FD0A4F"/>
    <w:rsid w:val="00FD6F24"/>
    <w:rsid w:val="00FD7837"/>
    <w:rsid w:val="00FE0C5B"/>
    <w:rsid w:val="00FE26B4"/>
    <w:rsid w:val="00FE406B"/>
    <w:rsid w:val="00FE7CE3"/>
    <w:rsid w:val="00FF001D"/>
    <w:rsid w:val="00FF0069"/>
    <w:rsid w:val="00FF13C4"/>
    <w:rsid w:val="00FF17A5"/>
    <w:rsid w:val="00FF1C0E"/>
    <w:rsid w:val="00FF3CA5"/>
    <w:rsid w:val="00FF445B"/>
    <w:rsid w:val="00FF5260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236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Ewa</cp:lastModifiedBy>
  <cp:revision>3</cp:revision>
  <dcterms:created xsi:type="dcterms:W3CDTF">2013-01-15T08:07:00Z</dcterms:created>
  <dcterms:modified xsi:type="dcterms:W3CDTF">2013-01-16T06:39:00Z</dcterms:modified>
</cp:coreProperties>
</file>