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6F" w:rsidRDefault="00145E6F" w:rsidP="0060775C">
      <w:pPr>
        <w:shd w:val="clear" w:color="auto" w:fill="FFFFFF"/>
        <w:spacing w:before="150" w:after="150" w:line="240" w:lineRule="auto"/>
        <w:ind w:firstLine="227"/>
        <w:jc w:val="both"/>
        <w:rPr>
          <w:rFonts w:ascii="Tahoma" w:hAnsi="Tahoma" w:cs="Tahoma"/>
          <w:color w:val="000000"/>
          <w:sz w:val="18"/>
          <w:szCs w:val="18"/>
          <w:lang w:eastAsia="pl-PL"/>
        </w:rPr>
      </w:pPr>
    </w:p>
    <w:p w:rsidR="00145E6F" w:rsidRDefault="00145E6F" w:rsidP="007A6807">
      <w:pPr>
        <w:spacing w:after="0"/>
      </w:pPr>
      <w:r>
        <w:t xml:space="preserve">                          </w:t>
      </w:r>
      <w:r w:rsidRPr="004D106C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24.25pt;height:111pt;visibility:visible">
            <v:imagedata r:id="rId5" o:title=""/>
          </v:shape>
        </w:pict>
      </w:r>
    </w:p>
    <w:p w:rsidR="00145E6F" w:rsidRDefault="00145E6F" w:rsidP="007A6807">
      <w:pPr>
        <w:spacing w:after="0"/>
      </w:pPr>
    </w:p>
    <w:p w:rsidR="00145E6F" w:rsidRDefault="00145E6F" w:rsidP="007A6807">
      <w:pPr>
        <w:spacing w:after="0"/>
      </w:pPr>
    </w:p>
    <w:p w:rsidR="00145E6F" w:rsidRDefault="00145E6F" w:rsidP="007A6807">
      <w:pPr>
        <w:spacing w:after="0"/>
      </w:pPr>
      <w:r>
        <w:t>ŚRODOWISKOWY DOM SAMOPOMOCY W KLUCZBORKU Z FILIĄ W KUNIOWIE</w:t>
      </w:r>
    </w:p>
    <w:p w:rsidR="00145E6F" w:rsidRDefault="00145E6F" w:rsidP="007A6807">
      <w:pPr>
        <w:spacing w:after="0"/>
      </w:pPr>
      <w:r>
        <w:t>46-200 KLUCZBORK</w:t>
      </w:r>
    </w:p>
    <w:p w:rsidR="00145E6F" w:rsidRDefault="00145E6F" w:rsidP="007A6807">
      <w:pPr>
        <w:spacing w:after="0"/>
      </w:pPr>
      <w:r>
        <w:t>ZAMKOWA 6</w:t>
      </w:r>
    </w:p>
    <w:p w:rsidR="00145E6F" w:rsidRPr="00E377B0" w:rsidRDefault="00145E6F" w:rsidP="007A6807">
      <w:pPr>
        <w:spacing w:after="0"/>
        <w:rPr>
          <w:lang w:val="de-DE"/>
        </w:rPr>
      </w:pPr>
      <w:r w:rsidRPr="00E377B0">
        <w:rPr>
          <w:lang w:val="de-DE"/>
        </w:rPr>
        <w:t>TEL 77 418 76 13 LUB 77 447 12 27</w:t>
      </w:r>
    </w:p>
    <w:p w:rsidR="00145E6F" w:rsidRPr="00E377B0" w:rsidRDefault="00145E6F" w:rsidP="007A6807">
      <w:pPr>
        <w:spacing w:after="0"/>
        <w:rPr>
          <w:lang w:val="de-DE"/>
        </w:rPr>
      </w:pPr>
      <w:r w:rsidRPr="00E377B0">
        <w:rPr>
          <w:lang w:val="de-DE"/>
        </w:rPr>
        <w:t>e-mail : sds@kluczbork.pl</w:t>
      </w:r>
    </w:p>
    <w:p w:rsidR="00145E6F" w:rsidRPr="007A6807" w:rsidRDefault="00145E6F" w:rsidP="007A6807">
      <w:pPr>
        <w:spacing w:after="0"/>
        <w:rPr>
          <w:lang w:val="de-DE"/>
        </w:rPr>
      </w:pPr>
      <w:r>
        <w:rPr>
          <w:lang w:val="de-DE"/>
        </w:rPr>
        <w:t>http://www.sds.kluczbork.pl</w:t>
      </w:r>
    </w:p>
    <w:p w:rsidR="00145E6F" w:rsidRDefault="00145E6F" w:rsidP="007A6807">
      <w:pPr>
        <w:spacing w:after="0"/>
        <w:jc w:val="center"/>
        <w:rPr>
          <w:b/>
          <w:bCs/>
          <w:sz w:val="44"/>
          <w:szCs w:val="44"/>
        </w:rPr>
      </w:pPr>
    </w:p>
    <w:p w:rsidR="00145E6F" w:rsidRDefault="00145E6F" w:rsidP="007A6807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PROGRAMY  DZIAŁALNOŚCI</w:t>
      </w:r>
    </w:p>
    <w:p w:rsidR="00145E6F" w:rsidRDefault="00145E6F" w:rsidP="007A6807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ŚRODOWISKOWEGO DOMU SAMOPOMOCY</w:t>
      </w:r>
    </w:p>
    <w:p w:rsidR="00145E6F" w:rsidRDefault="00145E6F" w:rsidP="007A6807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 KLUCZBORKU</w:t>
      </w:r>
      <w:r w:rsidRPr="007A6807">
        <w:rPr>
          <w:b/>
          <w:bCs/>
        </w:rPr>
        <w:t xml:space="preserve"> </w:t>
      </w:r>
      <w:r w:rsidRPr="007A6807">
        <w:rPr>
          <w:b/>
          <w:bCs/>
          <w:sz w:val="44"/>
          <w:szCs w:val="44"/>
        </w:rPr>
        <w:t>Z FILIĄ W KUNIOWIE</w:t>
      </w:r>
      <w:r w:rsidRPr="00A27A51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145E6F" w:rsidRPr="0037140F" w:rsidRDefault="00145E6F" w:rsidP="007A6807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TYP DOMU A ,B, C</w:t>
      </w:r>
    </w:p>
    <w:p w:rsidR="00145E6F" w:rsidRPr="007A6807" w:rsidRDefault="00145E6F" w:rsidP="0060775C">
      <w:pPr>
        <w:shd w:val="clear" w:color="auto" w:fill="FFFFFF"/>
        <w:spacing w:before="150" w:after="150" w:line="240" w:lineRule="auto"/>
        <w:ind w:firstLine="227"/>
        <w:jc w:val="both"/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</w:pPr>
      <w:r w:rsidRPr="007A6807"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Rok 2013</w:t>
      </w:r>
    </w:p>
    <w:p w:rsidR="00145E6F" w:rsidRDefault="00145E6F" w:rsidP="0060775C">
      <w:pPr>
        <w:shd w:val="clear" w:color="auto" w:fill="FFFFFF"/>
        <w:spacing w:before="150" w:after="150" w:line="240" w:lineRule="auto"/>
        <w:ind w:firstLine="227"/>
        <w:jc w:val="both"/>
        <w:rPr>
          <w:rFonts w:ascii="Tahoma" w:hAnsi="Tahoma" w:cs="Tahoma"/>
          <w:color w:val="000000"/>
          <w:sz w:val="18"/>
          <w:szCs w:val="18"/>
          <w:lang w:eastAsia="pl-PL"/>
        </w:rPr>
      </w:pPr>
    </w:p>
    <w:p w:rsidR="00145E6F" w:rsidRDefault="00145E6F" w:rsidP="0060775C">
      <w:pPr>
        <w:shd w:val="clear" w:color="auto" w:fill="FFFFFF"/>
        <w:spacing w:before="150" w:after="150" w:line="240" w:lineRule="auto"/>
        <w:ind w:firstLine="227"/>
        <w:jc w:val="both"/>
        <w:rPr>
          <w:rFonts w:ascii="Tahoma" w:hAnsi="Tahoma" w:cs="Tahoma"/>
          <w:color w:val="000000"/>
          <w:sz w:val="18"/>
          <w:szCs w:val="18"/>
          <w:lang w:eastAsia="pl-PL"/>
        </w:rPr>
      </w:pPr>
    </w:p>
    <w:p w:rsidR="00145E6F" w:rsidRDefault="00145E6F" w:rsidP="00EF7ED6">
      <w:pPr>
        <w:pStyle w:val="NoSpacing"/>
        <w:jc w:val="both"/>
        <w:rPr>
          <w:b/>
          <w:bCs/>
        </w:rPr>
      </w:pPr>
    </w:p>
    <w:p w:rsidR="00145E6F" w:rsidRDefault="00145E6F" w:rsidP="00EF7ED6">
      <w:pPr>
        <w:pStyle w:val="NoSpacing"/>
        <w:jc w:val="both"/>
        <w:rPr>
          <w:b/>
          <w:bCs/>
        </w:rPr>
      </w:pPr>
    </w:p>
    <w:p w:rsidR="00145E6F" w:rsidRDefault="00145E6F" w:rsidP="00EF7ED6">
      <w:pPr>
        <w:pStyle w:val="NoSpacing"/>
        <w:jc w:val="both"/>
        <w:rPr>
          <w:b/>
          <w:bCs/>
        </w:rPr>
      </w:pPr>
    </w:p>
    <w:p w:rsidR="00145E6F" w:rsidRDefault="00145E6F" w:rsidP="00EF7ED6">
      <w:pPr>
        <w:pStyle w:val="NoSpacing"/>
        <w:jc w:val="both"/>
        <w:rPr>
          <w:b/>
          <w:bCs/>
        </w:rPr>
      </w:pPr>
    </w:p>
    <w:p w:rsidR="00145E6F" w:rsidRDefault="00145E6F" w:rsidP="00EF7ED6">
      <w:pPr>
        <w:pStyle w:val="NoSpacing"/>
        <w:jc w:val="both"/>
        <w:rPr>
          <w:b/>
          <w:bCs/>
        </w:rPr>
      </w:pPr>
    </w:p>
    <w:p w:rsidR="00145E6F" w:rsidRDefault="00145E6F" w:rsidP="00EF7ED6">
      <w:pPr>
        <w:pStyle w:val="NoSpacing"/>
        <w:jc w:val="both"/>
        <w:rPr>
          <w:b/>
          <w:bCs/>
        </w:rPr>
      </w:pPr>
    </w:p>
    <w:p w:rsidR="00145E6F" w:rsidRDefault="00145E6F" w:rsidP="00EF7ED6">
      <w:pPr>
        <w:pStyle w:val="NoSpacing"/>
        <w:jc w:val="both"/>
        <w:rPr>
          <w:b/>
          <w:bCs/>
        </w:rPr>
      </w:pPr>
    </w:p>
    <w:p w:rsidR="00145E6F" w:rsidRDefault="00145E6F" w:rsidP="00EF7ED6">
      <w:pPr>
        <w:pStyle w:val="NoSpacing"/>
        <w:jc w:val="both"/>
        <w:rPr>
          <w:b/>
          <w:bCs/>
        </w:rPr>
      </w:pPr>
    </w:p>
    <w:p w:rsidR="00145E6F" w:rsidRDefault="00145E6F" w:rsidP="00EF7ED6">
      <w:pPr>
        <w:pStyle w:val="NoSpacing"/>
        <w:jc w:val="both"/>
        <w:rPr>
          <w:b/>
          <w:bCs/>
        </w:rPr>
      </w:pPr>
    </w:p>
    <w:p w:rsidR="00145E6F" w:rsidRDefault="00145E6F" w:rsidP="00EF7ED6">
      <w:pPr>
        <w:pStyle w:val="NoSpacing"/>
        <w:jc w:val="both"/>
        <w:rPr>
          <w:b/>
          <w:bCs/>
        </w:rPr>
      </w:pPr>
    </w:p>
    <w:p w:rsidR="00145E6F" w:rsidRDefault="00145E6F" w:rsidP="00EF7ED6">
      <w:pPr>
        <w:pStyle w:val="NoSpacing"/>
        <w:jc w:val="both"/>
        <w:rPr>
          <w:b/>
          <w:bCs/>
        </w:rPr>
      </w:pPr>
    </w:p>
    <w:p w:rsidR="00145E6F" w:rsidRDefault="00145E6F" w:rsidP="00EF7ED6">
      <w:pPr>
        <w:pStyle w:val="NoSpacing"/>
        <w:jc w:val="both"/>
        <w:rPr>
          <w:b/>
          <w:bCs/>
        </w:rPr>
      </w:pPr>
    </w:p>
    <w:p w:rsidR="00145E6F" w:rsidRDefault="00145E6F" w:rsidP="00EF7ED6">
      <w:pPr>
        <w:pStyle w:val="NoSpacing"/>
        <w:jc w:val="both"/>
        <w:rPr>
          <w:b/>
          <w:bCs/>
        </w:rPr>
      </w:pPr>
    </w:p>
    <w:p w:rsidR="00145E6F" w:rsidRDefault="00145E6F" w:rsidP="00EF7ED6">
      <w:pPr>
        <w:pStyle w:val="NoSpacing"/>
        <w:jc w:val="both"/>
        <w:rPr>
          <w:b/>
          <w:bCs/>
        </w:rPr>
      </w:pPr>
    </w:p>
    <w:p w:rsidR="00145E6F" w:rsidRDefault="00145E6F" w:rsidP="00EF7ED6">
      <w:pPr>
        <w:pStyle w:val="NoSpacing"/>
        <w:jc w:val="both"/>
        <w:rPr>
          <w:b/>
          <w:bCs/>
        </w:rPr>
      </w:pPr>
    </w:p>
    <w:p w:rsidR="00145E6F" w:rsidRPr="00A27A51" w:rsidRDefault="00145E6F" w:rsidP="00EF7ED6">
      <w:pPr>
        <w:pStyle w:val="NoSpacing"/>
        <w:jc w:val="both"/>
        <w:rPr>
          <w:b/>
          <w:bCs/>
        </w:rPr>
      </w:pPr>
    </w:p>
    <w:p w:rsidR="00145E6F" w:rsidRDefault="00145E6F" w:rsidP="007A6807">
      <w:pPr>
        <w:jc w:val="both"/>
        <w:rPr>
          <w:b/>
          <w:bCs/>
        </w:rPr>
      </w:pPr>
    </w:p>
    <w:p w:rsidR="00145E6F" w:rsidRPr="007A6807" w:rsidRDefault="00145E6F" w:rsidP="007A6807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</w:t>
      </w:r>
      <w:r w:rsidRPr="007A6807">
        <w:rPr>
          <w:b/>
          <w:bCs/>
          <w:sz w:val="28"/>
          <w:szCs w:val="28"/>
        </w:rPr>
        <w:t>Typ  A - dla osób przewlekle chorych psychicznie</w:t>
      </w:r>
    </w:p>
    <w:p w:rsidR="00145E6F" w:rsidRPr="00A27A51" w:rsidRDefault="00145E6F" w:rsidP="009200F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Pr="00A27A51">
        <w:rPr>
          <w:b/>
          <w:bCs/>
        </w:rPr>
        <w:t>I ZAŁOŻENIA OGÓLNE</w:t>
      </w:r>
    </w:p>
    <w:p w:rsidR="00145E6F" w:rsidRPr="00B07838" w:rsidRDefault="00145E6F" w:rsidP="00B07838">
      <w:pPr>
        <w:pStyle w:val="BodyTextFirstIndent2"/>
        <w:ind w:left="0" w:firstLine="0"/>
        <w:jc w:val="both"/>
        <w:rPr>
          <w:rFonts w:ascii="Times New Roman" w:hAnsi="Times New Roman" w:cs="Times New Roman"/>
        </w:rPr>
      </w:pPr>
      <w:r w:rsidRPr="00E97020">
        <w:t xml:space="preserve">Stworzenie społecznego wsparcia dla osób przewlekle psychicznie chorych, które mają poważne trudności w życiu codziennym i wymagają zorganizowanej pomocy niezbędnej do życia w środowisku rodzinnym i społecznym.                                                                                          </w:t>
      </w:r>
    </w:p>
    <w:p w:rsidR="00145E6F" w:rsidRPr="00A27A51" w:rsidRDefault="00145E6F" w:rsidP="009200F2">
      <w:pPr>
        <w:tabs>
          <w:tab w:val="left" w:pos="2758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Pr="00A27A51">
        <w:rPr>
          <w:b/>
          <w:bCs/>
        </w:rPr>
        <w:t>II CELE DZIAŁALNOŚCI</w:t>
      </w:r>
      <w:r w:rsidRPr="00A27A51">
        <w:rPr>
          <w:b/>
          <w:bCs/>
        </w:rPr>
        <w:tab/>
      </w:r>
    </w:p>
    <w:p w:rsidR="00145E6F" w:rsidRPr="005A5134" w:rsidRDefault="00145E6F" w:rsidP="009200F2">
      <w:pPr>
        <w:rPr>
          <w:rFonts w:ascii="Times New Roman" w:hAnsi="Times New Roman" w:cs="Times New Roman"/>
        </w:rPr>
      </w:pPr>
      <w:r w:rsidRPr="005A5134">
        <w:rPr>
          <w:rFonts w:ascii="Times New Roman" w:hAnsi="Times New Roman" w:cs="Times New Roman"/>
        </w:rPr>
        <w:t>Celem działalności jest  :</w:t>
      </w:r>
    </w:p>
    <w:p w:rsidR="00145E6F" w:rsidRPr="005A5134" w:rsidRDefault="00145E6F" w:rsidP="009200F2">
      <w:pPr>
        <w:rPr>
          <w:rFonts w:ascii="Times New Roman" w:hAnsi="Times New Roman" w:cs="Times New Roman"/>
        </w:rPr>
      </w:pPr>
      <w:r w:rsidRPr="005A5134">
        <w:rPr>
          <w:rFonts w:ascii="Times New Roman" w:hAnsi="Times New Roman" w:cs="Times New Roman"/>
        </w:rPr>
        <w:t xml:space="preserve">1. Zapobieganie izolacji społecznej </w:t>
      </w:r>
      <w:r w:rsidRPr="00E97020">
        <w:rPr>
          <w:rFonts w:ascii="Times New Roman" w:hAnsi="Times New Roman" w:cs="Times New Roman"/>
        </w:rPr>
        <w:t>osób przewlekle psychicznie chorych,</w:t>
      </w:r>
      <w:r w:rsidRPr="005A5134">
        <w:rPr>
          <w:rFonts w:ascii="Times New Roman" w:hAnsi="Times New Roman" w:cs="Times New Roman"/>
        </w:rPr>
        <w:t xml:space="preserve"> poprzez stwarzanie warunków sprzyjających integracji  społecznej.                                                                                                                                                   </w:t>
      </w:r>
    </w:p>
    <w:p w:rsidR="00145E6F" w:rsidRPr="005A5134" w:rsidRDefault="00145E6F" w:rsidP="009200F2">
      <w:pPr>
        <w:rPr>
          <w:rFonts w:ascii="Times New Roman" w:hAnsi="Times New Roman" w:cs="Times New Roman"/>
        </w:rPr>
      </w:pPr>
      <w:r w:rsidRPr="005A5134">
        <w:rPr>
          <w:rFonts w:ascii="Times New Roman" w:hAnsi="Times New Roman" w:cs="Times New Roman"/>
        </w:rPr>
        <w:t xml:space="preserve">2.Usamodzielnianie uczestników przy ich aktywnym udziale  poprzez  uczenie   i rozwijanie umiejętności niezbędnych do samodzielnego życia, zwłaszcza kształtowanie umiejętności zaspakajania podstawowych potrzeb życiowych i umiejętności społecznego funkcjonowania, motywowanie do aktywności zawodowej, leczenia i rehabilitacji. </w:t>
      </w:r>
    </w:p>
    <w:p w:rsidR="00145E6F" w:rsidRPr="00A27A51" w:rsidRDefault="00145E6F" w:rsidP="009200F2">
      <w:r>
        <w:rPr>
          <w:b/>
          <w:bCs/>
        </w:rPr>
        <w:t xml:space="preserve">                                                                     </w:t>
      </w:r>
      <w:r w:rsidRPr="00A27A51">
        <w:rPr>
          <w:b/>
          <w:bCs/>
        </w:rPr>
        <w:t>III FORMY DZIAŁALNOŚCI</w:t>
      </w:r>
      <w:r w:rsidRPr="00A27A51">
        <w:t xml:space="preserve"> </w:t>
      </w:r>
    </w:p>
    <w:p w:rsidR="00145E6F" w:rsidRPr="005A5134" w:rsidRDefault="00145E6F" w:rsidP="009200F2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lang w:eastAsia="ar-SA"/>
        </w:rPr>
      </w:pPr>
      <w:r w:rsidRPr="005A5134">
        <w:rPr>
          <w:rFonts w:ascii="Times New Roman" w:hAnsi="Times New Roman" w:cs="Times New Roman"/>
        </w:rPr>
        <w:t>Dla osiągnięcia wyznaczonych celów, prowadzone jest postępowanie  wspierająco –aktywizujące polegające na indywidualnych  lub zespołowych treningach oraz innych form</w:t>
      </w:r>
      <w:r>
        <w:rPr>
          <w:rFonts w:ascii="Times New Roman" w:hAnsi="Times New Roman" w:cs="Times New Roman"/>
        </w:rPr>
        <w:t>ach zajęć</w:t>
      </w:r>
      <w:r w:rsidRPr="005A51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A5134">
        <w:rPr>
          <w:rFonts w:ascii="Times New Roman" w:hAnsi="Times New Roman" w:cs="Times New Roman"/>
        </w:rPr>
        <w:t xml:space="preserve">które </w:t>
      </w:r>
      <w:r w:rsidRPr="005A5134">
        <w:rPr>
          <w:rFonts w:ascii="Times New Roman" w:hAnsi="Times New Roman" w:cs="Times New Roman"/>
          <w:color w:val="000000"/>
          <w:lang w:eastAsia="ar-SA"/>
        </w:rPr>
        <w:t>oparte są  na elastycznym, dostosowanym do potrzeb psychofizycznych uczestnika</w:t>
      </w:r>
      <w:r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Pr="005A5134">
        <w:rPr>
          <w:rFonts w:ascii="Times New Roman" w:hAnsi="Times New Roman" w:cs="Times New Roman"/>
          <w:color w:val="000000"/>
          <w:lang w:eastAsia="ar-SA"/>
        </w:rPr>
        <w:t>planach. Plany te akceptowane są  przez uczestnika bądź jego opiekuna .</w:t>
      </w:r>
    </w:p>
    <w:p w:rsidR="00145E6F" w:rsidRPr="005A5134" w:rsidRDefault="00145E6F" w:rsidP="009200F2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5A5134">
        <w:rPr>
          <w:rFonts w:ascii="Times New Roman" w:hAnsi="Times New Roman" w:cs="Times New Roman"/>
        </w:rPr>
        <w:t>W realizacji celów pracownicy współpracują z  rodzinami , opiekunami i innymi osobami bliskimi uczestników.</w:t>
      </w:r>
    </w:p>
    <w:p w:rsidR="00145E6F" w:rsidRPr="005A5134" w:rsidRDefault="00145E6F" w:rsidP="009200F2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145E6F" w:rsidRPr="005A5134" w:rsidRDefault="00145E6F" w:rsidP="009200F2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5A5134">
        <w:rPr>
          <w:rFonts w:ascii="Times New Roman" w:hAnsi="Times New Roman" w:cs="Times New Roman"/>
        </w:rPr>
        <w:t>Postępowanie wspierająco- aktywizujące obejmuje następujące obszary działania:</w:t>
      </w:r>
    </w:p>
    <w:p w:rsidR="00145E6F" w:rsidRPr="00011484" w:rsidRDefault="00145E6F" w:rsidP="009200F2">
      <w:pPr>
        <w:tabs>
          <w:tab w:val="left" w:pos="720"/>
          <w:tab w:val="left" w:pos="1080"/>
        </w:tabs>
        <w:spacing w:after="0"/>
        <w:jc w:val="both"/>
        <w:rPr>
          <w:b/>
          <w:bCs/>
        </w:rPr>
      </w:pPr>
    </w:p>
    <w:p w:rsidR="00145E6F" w:rsidRDefault="00145E6F" w:rsidP="009200F2">
      <w:pPr>
        <w:tabs>
          <w:tab w:val="left" w:pos="720"/>
          <w:tab w:val="left" w:pos="1080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145E6F" w:rsidRPr="00AA4503" w:rsidRDefault="00145E6F" w:rsidP="009200F2">
      <w:pPr>
        <w:tabs>
          <w:tab w:val="left" w:pos="720"/>
          <w:tab w:val="left" w:pos="1080"/>
        </w:tabs>
        <w:spacing w:after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</w:rPr>
        <w:t xml:space="preserve"> </w:t>
      </w:r>
      <w:r w:rsidRPr="00AA4503">
        <w:rPr>
          <w:b/>
          <w:bCs/>
          <w:sz w:val="20"/>
          <w:szCs w:val="20"/>
        </w:rPr>
        <w:t>I FUNKCJONAWANIE W CODZIENNYM ŻYCIU</w:t>
      </w:r>
    </w:p>
    <w:p w:rsidR="00145E6F" w:rsidRPr="005A5134" w:rsidRDefault="00145E6F" w:rsidP="009200F2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5A5134">
        <w:rPr>
          <w:rFonts w:ascii="Times New Roman" w:hAnsi="Times New Roman" w:cs="Times New Roman"/>
        </w:rPr>
        <w:t>Prowadzone są treningi, których celem jest przywracanie u osób chorych psychicznie utraconych umiejętności oraz kształtowanie, podtrzymywanie i rozwijanie umiejętności niezbędnych do funkcjonowania w życiu codziennym. Prowadzone są treningi:</w:t>
      </w:r>
    </w:p>
    <w:p w:rsidR="00145E6F" w:rsidRPr="005A5134" w:rsidRDefault="00145E6F" w:rsidP="009200F2">
      <w:pPr>
        <w:pStyle w:val="NormalWeb"/>
        <w:tabs>
          <w:tab w:val="left" w:pos="568"/>
        </w:tabs>
        <w:spacing w:before="0" w:after="0" w:line="276" w:lineRule="auto"/>
        <w:jc w:val="both"/>
        <w:rPr>
          <w:sz w:val="22"/>
          <w:szCs w:val="22"/>
          <w:u w:val="single"/>
        </w:rPr>
      </w:pPr>
    </w:p>
    <w:p w:rsidR="00145E6F" w:rsidRPr="005A5134" w:rsidRDefault="00145E6F" w:rsidP="009200F2">
      <w:pPr>
        <w:pStyle w:val="NormalWeb"/>
        <w:spacing w:before="0" w:after="0" w:line="276" w:lineRule="auto"/>
        <w:jc w:val="both"/>
        <w:rPr>
          <w:sz w:val="22"/>
          <w:szCs w:val="22"/>
        </w:rPr>
      </w:pPr>
      <w:r w:rsidRPr="005A5134">
        <w:rPr>
          <w:sz w:val="22"/>
          <w:szCs w:val="22"/>
        </w:rPr>
        <w:t>1.Trening kulinarny (prowadzony w pracowni kulinarnej);</w:t>
      </w:r>
    </w:p>
    <w:p w:rsidR="00145E6F" w:rsidRPr="005A5134" w:rsidRDefault="00145E6F" w:rsidP="009200F2">
      <w:pPr>
        <w:pStyle w:val="NormalWeb"/>
        <w:spacing w:before="0" w:after="0" w:line="276" w:lineRule="auto"/>
        <w:jc w:val="both"/>
        <w:rPr>
          <w:sz w:val="22"/>
          <w:szCs w:val="22"/>
        </w:rPr>
      </w:pPr>
      <w:r w:rsidRPr="005A5134">
        <w:rPr>
          <w:sz w:val="22"/>
          <w:szCs w:val="22"/>
        </w:rPr>
        <w:t>2.Trening prania;</w:t>
      </w:r>
    </w:p>
    <w:p w:rsidR="00145E6F" w:rsidRPr="005A5134" w:rsidRDefault="00145E6F" w:rsidP="009200F2">
      <w:pPr>
        <w:pStyle w:val="NormalWeb"/>
        <w:spacing w:before="0" w:after="0" w:line="276" w:lineRule="auto"/>
        <w:jc w:val="both"/>
        <w:rPr>
          <w:sz w:val="22"/>
          <w:szCs w:val="22"/>
        </w:rPr>
      </w:pPr>
      <w:r w:rsidRPr="005A5134">
        <w:rPr>
          <w:sz w:val="22"/>
          <w:szCs w:val="22"/>
        </w:rPr>
        <w:t>3.Trening prasowania;</w:t>
      </w:r>
    </w:p>
    <w:p w:rsidR="00145E6F" w:rsidRPr="005A5134" w:rsidRDefault="00145E6F" w:rsidP="009200F2">
      <w:pPr>
        <w:pStyle w:val="NormalWeb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A5134">
        <w:rPr>
          <w:sz w:val="22"/>
          <w:szCs w:val="22"/>
        </w:rPr>
        <w:t>.Trening budżetowy;</w:t>
      </w:r>
    </w:p>
    <w:p w:rsidR="00145E6F" w:rsidRPr="005A5134" w:rsidRDefault="00145E6F" w:rsidP="009200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A5134">
        <w:rPr>
          <w:rFonts w:ascii="Times New Roman" w:hAnsi="Times New Roman" w:cs="Times New Roman"/>
        </w:rPr>
        <w:t>.Trening higieniczny;</w:t>
      </w:r>
    </w:p>
    <w:p w:rsidR="00145E6F" w:rsidRPr="005A5134" w:rsidRDefault="00145E6F" w:rsidP="009200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A5134">
        <w:rPr>
          <w:rFonts w:ascii="Times New Roman" w:hAnsi="Times New Roman" w:cs="Times New Roman"/>
        </w:rPr>
        <w:t>.Trening przyszywania guzików i reperacji odzieży</w:t>
      </w:r>
    </w:p>
    <w:p w:rsidR="00145E6F" w:rsidRPr="005A5134" w:rsidRDefault="00145E6F" w:rsidP="009200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A5134">
        <w:rPr>
          <w:rFonts w:ascii="Times New Roman" w:hAnsi="Times New Roman" w:cs="Times New Roman"/>
        </w:rPr>
        <w:t xml:space="preserve">.Trening  gospodarczo-techniczny: </w:t>
      </w:r>
    </w:p>
    <w:p w:rsidR="00145E6F" w:rsidRDefault="00145E6F" w:rsidP="009200F2">
      <w:pPr>
        <w:pStyle w:val="NormalWeb"/>
        <w:spacing w:before="0"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145E6F" w:rsidRDefault="00145E6F" w:rsidP="009200F2">
      <w:pPr>
        <w:pStyle w:val="NormalWeb"/>
        <w:spacing w:before="0"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145E6F" w:rsidRDefault="00145E6F" w:rsidP="009200F2">
      <w:pPr>
        <w:pStyle w:val="NormalWeb"/>
        <w:spacing w:before="0"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145E6F" w:rsidRPr="00AA4503" w:rsidRDefault="00145E6F" w:rsidP="009200F2">
      <w:pPr>
        <w:pStyle w:val="NormalWeb"/>
        <w:spacing w:before="0"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145E6F" w:rsidRPr="00AA4503" w:rsidRDefault="00145E6F" w:rsidP="009200F2">
      <w:pPr>
        <w:rPr>
          <w:b/>
          <w:bCs/>
          <w:sz w:val="20"/>
          <w:szCs w:val="20"/>
        </w:rPr>
      </w:pPr>
      <w:r w:rsidRPr="00AA4503">
        <w:rPr>
          <w:b/>
          <w:bCs/>
          <w:sz w:val="20"/>
          <w:szCs w:val="20"/>
        </w:rPr>
        <w:t xml:space="preserve">II  UMIEJĘTNOŚCI INTERPERSONALNE I ROZWIĄZYWANIA PROBLEMÓW  </w:t>
      </w:r>
    </w:p>
    <w:p w:rsidR="00145E6F" w:rsidRPr="005A5134" w:rsidRDefault="00145E6F" w:rsidP="009200F2">
      <w:pPr>
        <w:pStyle w:val="BodyTextFirstIndent2"/>
        <w:ind w:left="0" w:firstLine="0"/>
        <w:rPr>
          <w:rFonts w:ascii="Times New Roman" w:hAnsi="Times New Roman" w:cs="Times New Roman"/>
        </w:rPr>
      </w:pPr>
      <w:r w:rsidRPr="005A5134">
        <w:rPr>
          <w:rFonts w:ascii="Times New Roman" w:hAnsi="Times New Roman" w:cs="Times New Roman"/>
        </w:rPr>
        <w:t>Prowadzone są treningi</w:t>
      </w:r>
      <w:r w:rsidRPr="005A5134">
        <w:rPr>
          <w:rFonts w:ascii="Times New Roman" w:hAnsi="Times New Roman" w:cs="Times New Roman"/>
          <w:b/>
          <w:bCs/>
        </w:rPr>
        <w:t xml:space="preserve">  </w:t>
      </w:r>
      <w:r w:rsidRPr="005A5134">
        <w:rPr>
          <w:rFonts w:ascii="Times New Roman" w:hAnsi="Times New Roman" w:cs="Times New Roman"/>
        </w:rPr>
        <w:t xml:space="preserve">umiejętności interpersonalnych i rozwiązywania problemów dotyczące  wszystkich możliwych , celowych działań związanych  z kontaktem z drugą   osobą czy grupą m.in.: </w:t>
      </w:r>
    </w:p>
    <w:p w:rsidR="00145E6F" w:rsidRPr="005A5134" w:rsidRDefault="00145E6F" w:rsidP="009200F2">
      <w:pPr>
        <w:pStyle w:val="BodyTextFirstIndent2"/>
        <w:ind w:left="0" w:firstLine="0"/>
        <w:rPr>
          <w:rFonts w:ascii="Times New Roman" w:hAnsi="Times New Roman" w:cs="Times New Roman"/>
        </w:rPr>
      </w:pPr>
      <w:r w:rsidRPr="005A5134">
        <w:rPr>
          <w:rFonts w:ascii="Times New Roman" w:hAnsi="Times New Roman" w:cs="Times New Roman"/>
        </w:rPr>
        <w:t>1.kształtowanie pozytywnych relacji uczestnika ze współuczestnikami zajęć, pracownikami   osobami bliskimi, innymi osobami  spotykanymi na ulicy, w sklepach, obiektach użyteczności publicznej,</w:t>
      </w:r>
    </w:p>
    <w:p w:rsidR="00145E6F" w:rsidRPr="005A5134" w:rsidRDefault="00145E6F" w:rsidP="009200F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A513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N</w:t>
      </w:r>
      <w:r w:rsidRPr="005A5134">
        <w:rPr>
          <w:rFonts w:ascii="Times New Roman" w:hAnsi="Times New Roman" w:cs="Times New Roman"/>
        </w:rPr>
        <w:t>auka przestrzegania norm zachowań społecznych</w:t>
      </w:r>
      <w:r>
        <w:rPr>
          <w:rFonts w:ascii="Times New Roman" w:hAnsi="Times New Roman" w:cs="Times New Roman"/>
        </w:rPr>
        <w:t>.</w:t>
      </w:r>
    </w:p>
    <w:p w:rsidR="00145E6F" w:rsidRPr="005A5134" w:rsidRDefault="00145E6F" w:rsidP="009200F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A513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N</w:t>
      </w:r>
      <w:r w:rsidRPr="005A5134">
        <w:rPr>
          <w:rFonts w:ascii="Times New Roman" w:hAnsi="Times New Roman" w:cs="Times New Roman"/>
        </w:rPr>
        <w:t>auka nawiązywania i prowadzenia rozmowy, używania form grzecznościowych</w:t>
      </w:r>
      <w:r>
        <w:rPr>
          <w:rFonts w:ascii="Times New Roman" w:hAnsi="Times New Roman" w:cs="Times New Roman"/>
        </w:rPr>
        <w:t>.</w:t>
      </w:r>
    </w:p>
    <w:p w:rsidR="00145E6F" w:rsidRPr="005A5134" w:rsidRDefault="00145E6F" w:rsidP="009200F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A513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N</w:t>
      </w:r>
      <w:r w:rsidRPr="005A5134">
        <w:rPr>
          <w:rFonts w:ascii="Times New Roman" w:hAnsi="Times New Roman" w:cs="Times New Roman"/>
        </w:rPr>
        <w:t>auka wyrażania emocji, radzenia sobie z negatywnymi emocjami i zachowaniami trudnymi</w:t>
      </w:r>
      <w:r>
        <w:rPr>
          <w:rFonts w:ascii="Times New Roman" w:hAnsi="Times New Roman" w:cs="Times New Roman"/>
        </w:rPr>
        <w:t>.</w:t>
      </w:r>
    </w:p>
    <w:p w:rsidR="00145E6F" w:rsidRPr="005A5134" w:rsidRDefault="00145E6F" w:rsidP="009200F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A5134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N</w:t>
      </w:r>
      <w:r w:rsidRPr="005A5134">
        <w:rPr>
          <w:rFonts w:ascii="Times New Roman" w:hAnsi="Times New Roman" w:cs="Times New Roman"/>
        </w:rPr>
        <w:t>auka zachowań asertywnych</w:t>
      </w:r>
      <w:r>
        <w:rPr>
          <w:rFonts w:ascii="Times New Roman" w:hAnsi="Times New Roman" w:cs="Times New Roman"/>
        </w:rPr>
        <w:t>.</w:t>
      </w:r>
    </w:p>
    <w:p w:rsidR="00145E6F" w:rsidRPr="005A5134" w:rsidRDefault="00145E6F" w:rsidP="0049098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6.N</w:t>
      </w:r>
      <w:r w:rsidRPr="005A5134">
        <w:rPr>
          <w:rFonts w:ascii="Times New Roman" w:hAnsi="Times New Roman" w:cs="Times New Roman"/>
        </w:rPr>
        <w:t>auka prowadzenia rozmów telefonicznych</w:t>
      </w:r>
      <w:r>
        <w:rPr>
          <w:rFonts w:ascii="Times New Roman" w:hAnsi="Times New Roman" w:cs="Times New Roman"/>
        </w:rPr>
        <w:t>.</w:t>
      </w:r>
      <w:r w:rsidRPr="005A5134">
        <w:rPr>
          <w:rFonts w:ascii="Times New Roman" w:hAnsi="Times New Roman" w:cs="Times New Roman"/>
        </w:rPr>
        <w:t xml:space="preserve"> </w:t>
      </w:r>
    </w:p>
    <w:p w:rsidR="00145E6F" w:rsidRPr="005A5134" w:rsidRDefault="00145E6F" w:rsidP="009200F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A5134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N</w:t>
      </w:r>
      <w:r w:rsidRPr="005A5134">
        <w:rPr>
          <w:rFonts w:ascii="Times New Roman" w:hAnsi="Times New Roman" w:cs="Times New Roman"/>
        </w:rPr>
        <w:t>auka korzystania z komunikatorów : gadu-gadu, skype, e-mail</w:t>
      </w:r>
      <w:r>
        <w:rPr>
          <w:rFonts w:ascii="Times New Roman" w:hAnsi="Times New Roman" w:cs="Times New Roman"/>
        </w:rPr>
        <w:t>.</w:t>
      </w:r>
    </w:p>
    <w:p w:rsidR="00145E6F" w:rsidRPr="00A27A51" w:rsidRDefault="00145E6F" w:rsidP="009200F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</w:pPr>
    </w:p>
    <w:p w:rsidR="00145E6F" w:rsidRPr="00A27A51" w:rsidRDefault="00145E6F" w:rsidP="009200F2">
      <w:pPr>
        <w:pStyle w:val="NormalWeb"/>
        <w:spacing w:before="0" w:after="0" w:line="276" w:lineRule="auto"/>
        <w:ind w:left="71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5E6F" w:rsidRPr="00AA4503" w:rsidRDefault="00145E6F" w:rsidP="009200F2">
      <w:pPr>
        <w:pStyle w:val="BodyTextFirstIndent2"/>
        <w:ind w:left="0" w:firstLine="0"/>
        <w:rPr>
          <w:sz w:val="20"/>
          <w:szCs w:val="20"/>
        </w:rPr>
      </w:pPr>
      <w:r w:rsidRPr="00AA4503">
        <w:rPr>
          <w:b/>
          <w:bCs/>
          <w:sz w:val="20"/>
          <w:szCs w:val="20"/>
        </w:rPr>
        <w:t>III TRENINGI UMIEJETNOŚCI SPĘDZANIA CZASU WOLNEGO</w:t>
      </w:r>
      <w:r w:rsidRPr="00AA4503">
        <w:rPr>
          <w:sz w:val="20"/>
          <w:szCs w:val="20"/>
        </w:rPr>
        <w:t xml:space="preserve"> </w:t>
      </w:r>
    </w:p>
    <w:p w:rsidR="00145E6F" w:rsidRPr="005A5134" w:rsidRDefault="00145E6F" w:rsidP="009200F2">
      <w:pPr>
        <w:pStyle w:val="NormalWeb"/>
        <w:spacing w:before="0" w:after="0" w:line="276" w:lineRule="auto"/>
        <w:jc w:val="both"/>
        <w:rPr>
          <w:sz w:val="22"/>
          <w:szCs w:val="22"/>
        </w:rPr>
      </w:pPr>
      <w:r w:rsidRPr="005A5134">
        <w:rPr>
          <w:sz w:val="22"/>
          <w:szCs w:val="22"/>
        </w:rPr>
        <w:t>Trening ten  obejmuje działania zmierzające do wyuczenia i rozwijania potrzeb konstruktywnego spędzania czasu wolnego:</w:t>
      </w:r>
    </w:p>
    <w:p w:rsidR="00145E6F" w:rsidRPr="005A5134" w:rsidRDefault="00145E6F" w:rsidP="009200F2">
      <w:pPr>
        <w:pStyle w:val="NormalWeb"/>
        <w:spacing w:before="0" w:after="0" w:line="276" w:lineRule="auto"/>
        <w:jc w:val="both"/>
        <w:rPr>
          <w:b/>
          <w:bCs/>
          <w:sz w:val="22"/>
          <w:szCs w:val="22"/>
        </w:rPr>
      </w:pPr>
    </w:p>
    <w:p w:rsidR="00145E6F" w:rsidRPr="005A5134" w:rsidRDefault="00145E6F" w:rsidP="00252FC9">
      <w:pPr>
        <w:pStyle w:val="List4"/>
        <w:ind w:left="0" w:hanging="567"/>
        <w:rPr>
          <w:rFonts w:ascii="Times New Roman" w:hAnsi="Times New Roman" w:cs="Times New Roman"/>
        </w:rPr>
      </w:pPr>
      <w:r w:rsidRPr="005A5134">
        <w:rPr>
          <w:rFonts w:ascii="Times New Roman" w:hAnsi="Times New Roman" w:cs="Times New Roman"/>
        </w:rPr>
        <w:t xml:space="preserve">            1.Rozwijanie zainteresowań wybranymi audycjami radiowymi, telewizyjnymi i filmami</w:t>
      </w:r>
      <w:r>
        <w:rPr>
          <w:rFonts w:ascii="Times New Roman" w:hAnsi="Times New Roman" w:cs="Times New Roman"/>
        </w:rPr>
        <w:t>.</w:t>
      </w:r>
      <w:r w:rsidRPr="005A5134">
        <w:rPr>
          <w:rFonts w:ascii="Times New Roman" w:hAnsi="Times New Roman" w:cs="Times New Roman"/>
        </w:rPr>
        <w:t xml:space="preserve">                                                             2.Rozwijanie umiejętności korzystania z takich form spędzania czasu wolnego jak; turystyka</w:t>
      </w:r>
      <w:r>
        <w:rPr>
          <w:rFonts w:ascii="Times New Roman" w:hAnsi="Times New Roman" w:cs="Times New Roman"/>
        </w:rPr>
        <w:t>.</w:t>
      </w:r>
      <w:r w:rsidRPr="005A5134">
        <w:rPr>
          <w:rFonts w:ascii="Times New Roman" w:hAnsi="Times New Roman" w:cs="Times New Roman"/>
        </w:rPr>
        <w:t xml:space="preserve"> działalność rekreacyjna, </w:t>
      </w:r>
      <w:r>
        <w:rPr>
          <w:rFonts w:ascii="Times New Roman" w:hAnsi="Times New Roman" w:cs="Times New Roman"/>
        </w:rPr>
        <w:t>sportowa,</w:t>
      </w:r>
      <w:r w:rsidRPr="005A5134">
        <w:rPr>
          <w:rFonts w:ascii="Times New Roman" w:hAnsi="Times New Roman" w:cs="Times New Roman"/>
        </w:rPr>
        <w:t>udział w impre</w:t>
      </w:r>
      <w:r>
        <w:rPr>
          <w:rFonts w:ascii="Times New Roman" w:hAnsi="Times New Roman" w:cs="Times New Roman"/>
        </w:rPr>
        <w:t>zach rekreacyjno- towarzyskich,</w:t>
      </w:r>
      <w:r w:rsidRPr="005A5134">
        <w:rPr>
          <w:rFonts w:ascii="Times New Roman" w:hAnsi="Times New Roman" w:cs="Times New Roman"/>
        </w:rPr>
        <w:t xml:space="preserve">okolicznościowych </w:t>
      </w:r>
      <w:r>
        <w:rPr>
          <w:rFonts w:ascii="Times New Roman" w:hAnsi="Times New Roman" w:cs="Times New Roman"/>
        </w:rPr>
        <w:t>.</w:t>
      </w:r>
      <w:r w:rsidRPr="005A5134">
        <w:rPr>
          <w:rFonts w:ascii="Times New Roman" w:hAnsi="Times New Roman" w:cs="Times New Roman"/>
        </w:rPr>
        <w:t xml:space="preserve">                                                 3.Udział w spotkaniach kulturalnych, konkursach</w:t>
      </w:r>
      <w:r>
        <w:rPr>
          <w:rFonts w:ascii="Times New Roman" w:hAnsi="Times New Roman" w:cs="Times New Roman"/>
        </w:rPr>
        <w:t>.</w:t>
      </w:r>
      <w:r w:rsidRPr="005A51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4.Propagowanie wypoczynku czynnego intelektualnie – gry planszowe, gry towarzyskie, kalambury, krzyżówki ,quizy</w:t>
      </w:r>
      <w:r>
        <w:rPr>
          <w:rFonts w:ascii="Times New Roman" w:hAnsi="Times New Roman" w:cs="Times New Roman"/>
        </w:rPr>
        <w:t>.</w:t>
      </w:r>
      <w:r w:rsidRPr="005A51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5.Motywowanie do aktywności artystycznej poprzez: m.in. udział w  zajęcia teatralnych; biblioterapię; zajęciach  muzycznych</w:t>
      </w:r>
      <w:r>
        <w:rPr>
          <w:rFonts w:ascii="Times New Roman" w:hAnsi="Times New Roman" w:cs="Times New Roman"/>
        </w:rPr>
        <w:t>.</w:t>
      </w:r>
      <w:r w:rsidRPr="005A51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6.Zajęcia edukacyjne dot. otaczającego nas świata</w:t>
      </w:r>
      <w:r>
        <w:rPr>
          <w:rFonts w:ascii="Times New Roman" w:hAnsi="Times New Roman" w:cs="Times New Roman"/>
        </w:rPr>
        <w:t>.</w:t>
      </w:r>
      <w:r w:rsidRPr="005A5134">
        <w:rPr>
          <w:rFonts w:ascii="Times New Roman" w:hAnsi="Times New Roman" w:cs="Times New Roman"/>
        </w:rPr>
        <w:t xml:space="preserve">                                                                                                       7.Organizacja  zajęć w pracowni komputerowej:</w:t>
      </w:r>
      <w:r w:rsidRPr="005A5134">
        <w:rPr>
          <w:rFonts w:ascii="Times New Roman" w:hAnsi="Times New Roman" w:cs="Times New Roman"/>
          <w:b/>
          <w:bCs/>
        </w:rPr>
        <w:t xml:space="preserve"> </w:t>
      </w:r>
      <w:r w:rsidRPr="005A5134">
        <w:rPr>
          <w:rFonts w:ascii="Times New Roman" w:hAnsi="Times New Roman" w:cs="Times New Roman"/>
        </w:rPr>
        <w:t>nauka obsługi sprzętu komputerowego, nauka korzystania z Internetu,  nauka wyszukiwania potrzebnych informacji, utrzymywanie kontaktów przez Internet</w:t>
      </w:r>
      <w:r w:rsidRPr="005A5134">
        <w:rPr>
          <w:rFonts w:ascii="Times New Roman" w:hAnsi="Times New Roman" w:cs="Times New Roman"/>
          <w:b/>
          <w:bCs/>
        </w:rPr>
        <w:t xml:space="preserve">, </w:t>
      </w:r>
      <w:r w:rsidRPr="005A5134">
        <w:rPr>
          <w:rFonts w:ascii="Times New Roman" w:hAnsi="Times New Roman" w:cs="Times New Roman"/>
        </w:rPr>
        <w:t xml:space="preserve"> korzystania z portali  społecznościowych.</w:t>
      </w:r>
    </w:p>
    <w:p w:rsidR="00145E6F" w:rsidRPr="00A27A51" w:rsidRDefault="00145E6F" w:rsidP="00332440">
      <w:pPr>
        <w:pStyle w:val="NormalWeb"/>
        <w:spacing w:before="0" w:after="0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145E6F" w:rsidRDefault="00145E6F" w:rsidP="00C96E2A">
      <w:pPr>
        <w:pStyle w:val="NormalWeb"/>
        <w:spacing w:before="0" w:after="0" w:line="276" w:lineRule="auto"/>
      </w:pPr>
      <w:r w:rsidRPr="00AA4503">
        <w:rPr>
          <w:rFonts w:ascii="Calibri" w:hAnsi="Calibri" w:cs="Calibri"/>
          <w:b/>
          <w:bCs/>
          <w:sz w:val="20"/>
          <w:szCs w:val="20"/>
        </w:rPr>
        <w:t>IV.</w:t>
      </w:r>
      <w:r w:rsidRPr="00AA4503">
        <w:rPr>
          <w:rFonts w:ascii="Calibri" w:hAnsi="Calibri" w:cs="Calibri"/>
          <w:sz w:val="20"/>
          <w:szCs w:val="20"/>
        </w:rPr>
        <w:t xml:space="preserve"> </w:t>
      </w:r>
      <w:r w:rsidRPr="00AA4503">
        <w:rPr>
          <w:rFonts w:ascii="Calibri" w:hAnsi="Calibri" w:cs="Calibri"/>
          <w:b/>
          <w:bCs/>
          <w:sz w:val="20"/>
          <w:szCs w:val="20"/>
        </w:rPr>
        <w:t>TERAPIA ZAJĘCIOWA</w:t>
      </w:r>
      <w:r w:rsidRPr="00AA450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332440">
        <w:t xml:space="preserve"> Zadaniem terapii zajęciowej jest  odbudowanie i podniesienie  własnej  wartości. Odbudowanie zdolności  i umiejętności wcześniej posiadanych i w różnym stopniu utraconych, oraz wyzwolenie</w:t>
      </w:r>
      <w:r>
        <w:t xml:space="preserve"> </w:t>
      </w:r>
      <w:r w:rsidRPr="00332440">
        <w:t xml:space="preserve"> i  opanowanie nowych umiejętności  pozwalających na samorealizację  i akceptację własnej niepełnosprawności.  Nabycie  umiejętności przygotowujących  do podjęcia pracy.   </w:t>
      </w:r>
    </w:p>
    <w:p w:rsidR="00145E6F" w:rsidRPr="00C96E2A" w:rsidRDefault="00145E6F" w:rsidP="00C96E2A">
      <w:pPr>
        <w:pStyle w:val="NormalWeb"/>
        <w:spacing w:before="0" w:after="0" w:line="276" w:lineRule="auto"/>
        <w:rPr>
          <w:rFonts w:ascii="Calibri" w:hAnsi="Calibri" w:cs="Calibri"/>
          <w:sz w:val="20"/>
          <w:szCs w:val="20"/>
        </w:rPr>
      </w:pPr>
      <w:r w:rsidRPr="00332440">
        <w:t xml:space="preserve"> Terapia prowadzona jest w pracowniach:</w:t>
      </w:r>
    </w:p>
    <w:p w:rsidR="00145E6F" w:rsidRPr="00332440" w:rsidRDefault="00145E6F" w:rsidP="009200F2">
      <w:pPr>
        <w:spacing w:after="0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  <w:lang w:eastAsia="ar-SA"/>
        </w:rPr>
        <w:t>1.</w:t>
      </w:r>
      <w:r w:rsidRPr="00332440">
        <w:rPr>
          <w:rFonts w:ascii="Times New Roman" w:hAnsi="Times New Roman" w:cs="Times New Roman"/>
        </w:rPr>
        <w:t>Pracownia krawiecka i rękodzieła artystycznego,                                                                                                                               2.Pracownia plastyczna,</w:t>
      </w:r>
    </w:p>
    <w:p w:rsidR="00145E6F" w:rsidRPr="00332440" w:rsidRDefault="00145E6F" w:rsidP="009200F2">
      <w:pPr>
        <w:spacing w:after="0"/>
        <w:jc w:val="both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3.Pracownia plastyczno – rzemieślnicza,</w:t>
      </w:r>
    </w:p>
    <w:p w:rsidR="00145E6F" w:rsidRPr="00332440" w:rsidRDefault="00145E6F" w:rsidP="009200F2">
      <w:pPr>
        <w:spacing w:after="0"/>
        <w:jc w:val="both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4.Pracownia ceramiczno- stolarska</w:t>
      </w:r>
      <w:r>
        <w:rPr>
          <w:rFonts w:ascii="Times New Roman" w:hAnsi="Times New Roman" w:cs="Times New Roman"/>
        </w:rPr>
        <w:t>,</w:t>
      </w:r>
    </w:p>
    <w:p w:rsidR="00145E6F" w:rsidRPr="00332440" w:rsidRDefault="00145E6F" w:rsidP="009200F2">
      <w:pPr>
        <w:spacing w:after="0"/>
        <w:jc w:val="both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5.Dwóch  pracowniach   artystycznych pn. „cztery pory roku</w:t>
      </w:r>
      <w:r>
        <w:rPr>
          <w:rFonts w:ascii="Times New Roman" w:hAnsi="Times New Roman" w:cs="Times New Roman"/>
        </w:rPr>
        <w:t>,</w:t>
      </w:r>
      <w:r w:rsidRPr="00332440">
        <w:rPr>
          <w:rFonts w:ascii="Times New Roman" w:hAnsi="Times New Roman" w:cs="Times New Roman"/>
        </w:rPr>
        <w:t>”</w:t>
      </w:r>
    </w:p>
    <w:p w:rsidR="00145E6F" w:rsidRPr="00332440" w:rsidRDefault="00145E6F" w:rsidP="009200F2">
      <w:pPr>
        <w:spacing w:after="0"/>
        <w:jc w:val="both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6.Pracownia małej poligrafii</w:t>
      </w:r>
      <w:r>
        <w:rPr>
          <w:rFonts w:ascii="Times New Roman" w:hAnsi="Times New Roman" w:cs="Times New Roman"/>
        </w:rPr>
        <w:t>,</w:t>
      </w:r>
    </w:p>
    <w:p w:rsidR="00145E6F" w:rsidRDefault="00145E6F" w:rsidP="009200F2">
      <w:pPr>
        <w:rPr>
          <w:sz w:val="20"/>
          <w:szCs w:val="20"/>
          <w:lang w:eastAsia="ar-SA"/>
        </w:rPr>
      </w:pPr>
    </w:p>
    <w:p w:rsidR="00145E6F" w:rsidRPr="00AA4503" w:rsidRDefault="00145E6F" w:rsidP="009200F2">
      <w:pPr>
        <w:rPr>
          <w:b/>
          <w:bCs/>
          <w:sz w:val="20"/>
          <w:szCs w:val="20"/>
        </w:rPr>
      </w:pPr>
      <w:r w:rsidRPr="00AA4503">
        <w:rPr>
          <w:b/>
          <w:bCs/>
          <w:sz w:val="20"/>
          <w:szCs w:val="20"/>
        </w:rPr>
        <w:t>V. EDUKACJA ZDROWOTNA</w:t>
      </w:r>
    </w:p>
    <w:p w:rsidR="00145E6F" w:rsidRPr="00332440" w:rsidRDefault="00145E6F" w:rsidP="005235D7">
      <w:pPr>
        <w:pStyle w:val="List3"/>
        <w:ind w:left="0" w:firstLine="0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W oddziaływaniach skierowanych  do osób chorych psychicznie wykształca się   potrzebę systematycznego  leczenia psychiatrycznego , które pozwolą chorym  pozostać w środowisku zamieszkania. Prowadzona jest:</w:t>
      </w:r>
    </w:p>
    <w:p w:rsidR="00145E6F" w:rsidRPr="00332440" w:rsidRDefault="00145E6F" w:rsidP="009200F2">
      <w:pPr>
        <w:pStyle w:val="NormalWeb"/>
        <w:suppressAutoHyphens w:val="0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1.Praca nad samodyscypliną związana z przyjmowaniem systematycznie leków</w:t>
      </w:r>
      <w:r>
        <w:rPr>
          <w:sz w:val="22"/>
          <w:szCs w:val="22"/>
        </w:rPr>
        <w:t>.</w:t>
      </w:r>
      <w:r w:rsidRPr="00332440">
        <w:rPr>
          <w:sz w:val="22"/>
          <w:szCs w:val="22"/>
        </w:rPr>
        <w:t xml:space="preserve">                                                  2.Kształtowanie potrzeby kontaktu z lekarzem psychiatrą</w:t>
      </w:r>
      <w:r>
        <w:rPr>
          <w:sz w:val="22"/>
          <w:szCs w:val="22"/>
        </w:rPr>
        <w:t>.</w:t>
      </w:r>
    </w:p>
    <w:p w:rsidR="00145E6F" w:rsidRPr="00332440" w:rsidRDefault="00145E6F" w:rsidP="009200F2">
      <w:pPr>
        <w:pStyle w:val="NormalWeb"/>
        <w:suppressAutoHyphens w:val="0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 xml:space="preserve">3.Wzbudzanie świadomości konieczności </w:t>
      </w:r>
      <w:r>
        <w:rPr>
          <w:sz w:val="22"/>
          <w:szCs w:val="22"/>
        </w:rPr>
        <w:t xml:space="preserve">zażywania </w:t>
      </w:r>
      <w:r w:rsidRPr="00332440">
        <w:rPr>
          <w:sz w:val="22"/>
          <w:szCs w:val="22"/>
        </w:rPr>
        <w:t xml:space="preserve"> leków, bez względu na stan samopoczucia</w:t>
      </w:r>
      <w:r>
        <w:rPr>
          <w:sz w:val="22"/>
          <w:szCs w:val="22"/>
        </w:rPr>
        <w:t>.</w:t>
      </w:r>
    </w:p>
    <w:p w:rsidR="00145E6F" w:rsidRPr="00332440" w:rsidRDefault="00145E6F" w:rsidP="009200F2">
      <w:pPr>
        <w:pStyle w:val="NormalWeb"/>
        <w:suppressAutoHyphens w:val="0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4.Nauka umiejętności rozpoznawania objawów zwiastunowych choroby, wpajanie konieczności bezzwłocznego zgłoszenia się do terapeutów lub bezpośrednio do specjalisty</w:t>
      </w:r>
      <w:r>
        <w:rPr>
          <w:sz w:val="22"/>
          <w:szCs w:val="22"/>
        </w:rPr>
        <w:t>.</w:t>
      </w:r>
    </w:p>
    <w:p w:rsidR="00145E6F" w:rsidRPr="00332440" w:rsidRDefault="00145E6F" w:rsidP="009200F2">
      <w:pPr>
        <w:pStyle w:val="NormalWeb"/>
        <w:suppressAutoHyphens w:val="0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5.Praca nad samoświadomością swojej choroby: oddzielanie prawdziwej rzeczywistości od wyimaginowanej, oddzielanie rzeczywistości od omamów i urojeń</w:t>
      </w:r>
      <w:r>
        <w:rPr>
          <w:sz w:val="22"/>
          <w:szCs w:val="22"/>
        </w:rPr>
        <w:t>.</w:t>
      </w:r>
    </w:p>
    <w:p w:rsidR="00145E6F" w:rsidRPr="00332440" w:rsidRDefault="00145E6F" w:rsidP="009200F2">
      <w:pPr>
        <w:spacing w:after="0"/>
        <w:jc w:val="both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 xml:space="preserve">6.Uwzględnienie i pilnowanie terminów wizyt </w:t>
      </w:r>
      <w:r>
        <w:rPr>
          <w:rFonts w:ascii="Times New Roman" w:hAnsi="Times New Roman" w:cs="Times New Roman"/>
        </w:rPr>
        <w:t>u lekarza, pomoc w zakupie leków</w:t>
      </w:r>
      <w:r w:rsidRPr="00332440">
        <w:rPr>
          <w:rFonts w:ascii="Times New Roman" w:hAnsi="Times New Roman" w:cs="Times New Roman"/>
        </w:rPr>
        <w:t>, pomoc w dotarciu</w:t>
      </w:r>
      <w:r>
        <w:rPr>
          <w:rFonts w:ascii="Times New Roman" w:hAnsi="Times New Roman" w:cs="Times New Roman"/>
        </w:rPr>
        <w:t>.</w:t>
      </w:r>
      <w:r w:rsidRPr="00332440">
        <w:rPr>
          <w:rFonts w:ascii="Times New Roman" w:hAnsi="Times New Roman" w:cs="Times New Roman"/>
        </w:rPr>
        <w:t xml:space="preserve"> do jednostek ochrony zdrowia</w:t>
      </w:r>
      <w:r>
        <w:rPr>
          <w:rFonts w:ascii="Times New Roman" w:hAnsi="Times New Roman" w:cs="Times New Roman"/>
        </w:rPr>
        <w:t>.</w:t>
      </w:r>
    </w:p>
    <w:p w:rsidR="00145E6F" w:rsidRPr="00332440" w:rsidRDefault="00145E6F" w:rsidP="009200F2">
      <w:pPr>
        <w:spacing w:after="0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7.Rozwijanie w uczestnikach potrzeby systematycznego leczenia  somatycznego</w:t>
      </w:r>
      <w:r>
        <w:rPr>
          <w:rFonts w:ascii="Times New Roman" w:hAnsi="Times New Roman" w:cs="Times New Roman"/>
        </w:rPr>
        <w:t>.</w:t>
      </w:r>
      <w:r w:rsidRPr="00332440">
        <w:rPr>
          <w:rFonts w:ascii="Times New Roman" w:hAnsi="Times New Roman" w:cs="Times New Roman"/>
        </w:rPr>
        <w:t xml:space="preserve"> </w:t>
      </w:r>
    </w:p>
    <w:p w:rsidR="00145E6F" w:rsidRPr="00332440" w:rsidRDefault="00145E6F" w:rsidP="009200F2">
      <w:pPr>
        <w:spacing w:after="0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8.Rozwijanie w uczestnikach potrzeby przeprowadzania badań profilaktycznych</w:t>
      </w:r>
      <w:r>
        <w:rPr>
          <w:rFonts w:ascii="Times New Roman" w:hAnsi="Times New Roman" w:cs="Times New Roman"/>
        </w:rPr>
        <w:t>.</w:t>
      </w:r>
      <w:r w:rsidRPr="00332440">
        <w:rPr>
          <w:rFonts w:ascii="Times New Roman" w:hAnsi="Times New Roman" w:cs="Times New Roman"/>
        </w:rPr>
        <w:t xml:space="preserve"> </w:t>
      </w:r>
    </w:p>
    <w:p w:rsidR="00145E6F" w:rsidRPr="00332440" w:rsidRDefault="00145E6F" w:rsidP="009200F2">
      <w:pPr>
        <w:pStyle w:val="BodyText"/>
        <w:rPr>
          <w:rFonts w:ascii="Times New Roman" w:hAnsi="Times New Roman" w:cs="Times New Roman"/>
          <w:b/>
          <w:bCs/>
        </w:rPr>
      </w:pPr>
      <w:r w:rsidRPr="00AA4503">
        <w:rPr>
          <w:b/>
          <w:bCs/>
          <w:sz w:val="20"/>
          <w:szCs w:val="20"/>
        </w:rPr>
        <w:t xml:space="preserve">VI.  PORADNICTWO PSYCHOLOGICZNE                                                                                     </w:t>
      </w:r>
      <w:r w:rsidRPr="00AA4503">
        <w:rPr>
          <w:b/>
          <w:bCs/>
        </w:rPr>
        <w:t xml:space="preserve">                   </w:t>
      </w:r>
      <w:r>
        <w:rPr>
          <w:b/>
          <w:bCs/>
        </w:rPr>
        <w:t xml:space="preserve">             </w:t>
      </w:r>
      <w:r w:rsidRPr="00AA4503">
        <w:rPr>
          <w:b/>
          <w:bCs/>
        </w:rPr>
        <w:t xml:space="preserve">    </w:t>
      </w:r>
      <w:r w:rsidRPr="00332440">
        <w:rPr>
          <w:rFonts w:ascii="Times New Roman" w:hAnsi="Times New Roman" w:cs="Times New Roman"/>
        </w:rPr>
        <w:t>obejmuje:</w:t>
      </w:r>
    </w:p>
    <w:p w:rsidR="00145E6F" w:rsidRPr="00332440" w:rsidRDefault="00145E6F" w:rsidP="009200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1.P</w:t>
      </w:r>
      <w:r w:rsidRPr="00332440">
        <w:rPr>
          <w:rFonts w:ascii="Times New Roman" w:hAnsi="Times New Roman" w:cs="Times New Roman"/>
        </w:rPr>
        <w:t>ełną diagnozę psychologiczną</w:t>
      </w:r>
      <w:r>
        <w:rPr>
          <w:rFonts w:ascii="Times New Roman" w:hAnsi="Times New Roman" w:cs="Times New Roman"/>
        </w:rPr>
        <w:t>.</w:t>
      </w:r>
      <w:r w:rsidRPr="00332440">
        <w:rPr>
          <w:rFonts w:ascii="Times New Roman" w:hAnsi="Times New Roman" w:cs="Times New Roman"/>
        </w:rPr>
        <w:t xml:space="preserve"> </w:t>
      </w:r>
    </w:p>
    <w:p w:rsidR="00145E6F" w:rsidRPr="00332440" w:rsidRDefault="00145E6F" w:rsidP="009200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2.D</w:t>
      </w:r>
      <w:r w:rsidRPr="00332440">
        <w:rPr>
          <w:rFonts w:ascii="Times New Roman" w:hAnsi="Times New Roman" w:cs="Times New Roman"/>
        </w:rPr>
        <w:t>iagnozę funkcjonalną czyli ocenę możliwości rozwojowych oraz potrzeb emocjonalno-społecznych oparta na testach psychologicznych, wywiadzie i obserwacji klinicznej</w:t>
      </w:r>
      <w:r>
        <w:rPr>
          <w:rFonts w:ascii="Times New Roman" w:hAnsi="Times New Roman" w:cs="Times New Roman"/>
        </w:rPr>
        <w:t>.</w:t>
      </w:r>
      <w:r w:rsidRPr="00332440">
        <w:rPr>
          <w:rFonts w:ascii="Times New Roman" w:hAnsi="Times New Roman" w:cs="Times New Roman"/>
        </w:rPr>
        <w:t xml:space="preserve"> </w:t>
      </w:r>
    </w:p>
    <w:p w:rsidR="00145E6F" w:rsidRPr="00332440" w:rsidRDefault="00145E6F" w:rsidP="009200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3.W</w:t>
      </w:r>
      <w:r w:rsidRPr="00332440">
        <w:rPr>
          <w:rFonts w:ascii="Times New Roman" w:hAnsi="Times New Roman" w:cs="Times New Roman"/>
        </w:rPr>
        <w:t>sparcie psychologiczne, również w domu uczestnika ( w sytuacjach kryzysowych)</w:t>
      </w:r>
      <w:r>
        <w:rPr>
          <w:rFonts w:ascii="Times New Roman" w:hAnsi="Times New Roman" w:cs="Times New Roman"/>
        </w:rPr>
        <w:t>.</w:t>
      </w:r>
    </w:p>
    <w:p w:rsidR="00145E6F" w:rsidRPr="00332440" w:rsidRDefault="00145E6F" w:rsidP="009200F2">
      <w:pPr>
        <w:spacing w:after="0"/>
        <w:jc w:val="both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P</w:t>
      </w:r>
      <w:r w:rsidRPr="00332440">
        <w:rPr>
          <w:rFonts w:ascii="Times New Roman" w:hAnsi="Times New Roman" w:cs="Times New Roman"/>
        </w:rPr>
        <w:t>odstawy terapii behawioralno-poznawczej</w:t>
      </w:r>
      <w:r>
        <w:rPr>
          <w:rFonts w:ascii="Times New Roman" w:hAnsi="Times New Roman" w:cs="Times New Roman"/>
        </w:rPr>
        <w:t>.</w:t>
      </w:r>
    </w:p>
    <w:p w:rsidR="00145E6F" w:rsidRPr="00332440" w:rsidRDefault="00145E6F" w:rsidP="009200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5.Z</w:t>
      </w:r>
      <w:r w:rsidRPr="00332440">
        <w:rPr>
          <w:rFonts w:ascii="Times New Roman" w:hAnsi="Times New Roman" w:cs="Times New Roman"/>
        </w:rPr>
        <w:t>ajęcia z elementami socjoterapii</w:t>
      </w:r>
      <w:r>
        <w:rPr>
          <w:rFonts w:ascii="Times New Roman" w:hAnsi="Times New Roman" w:cs="Times New Roman"/>
        </w:rPr>
        <w:t>.</w:t>
      </w:r>
    </w:p>
    <w:p w:rsidR="00145E6F" w:rsidRPr="00332440" w:rsidRDefault="00145E6F" w:rsidP="009200F2">
      <w:pPr>
        <w:jc w:val="both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W</w:t>
      </w:r>
      <w:r w:rsidRPr="00332440">
        <w:rPr>
          <w:rFonts w:ascii="Times New Roman" w:hAnsi="Times New Roman" w:cs="Times New Roman"/>
        </w:rPr>
        <w:t>arsztaty edukacyjne dla rodziców i opiekunów osób niepełnosprawnych.</w:t>
      </w:r>
    </w:p>
    <w:p w:rsidR="00145E6F" w:rsidRPr="00AA4503" w:rsidRDefault="00145E6F" w:rsidP="009200F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AA4503">
        <w:rPr>
          <w:b/>
          <w:bCs/>
          <w:sz w:val="20"/>
          <w:szCs w:val="20"/>
        </w:rPr>
        <w:t>VII.  TERAPIA RUCHOWA</w:t>
      </w:r>
    </w:p>
    <w:p w:rsidR="00145E6F" w:rsidRPr="00332440" w:rsidRDefault="00145E6F" w:rsidP="009200F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W ramach  terapii ruchowej prowadzone są zajęcia  grupowe i indywidualne  oraz  zabiegi:                                       1. W zakresie fizjoterapii:</w:t>
      </w:r>
    </w:p>
    <w:p w:rsidR="00145E6F" w:rsidRPr="00332440" w:rsidRDefault="00145E6F" w:rsidP="009200F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a. kinezyterapia (gimnastyka ogólnorozwojowa ,ćwiczenia na przyrządach i w UGUL. ćwiczenia                              z elementami Integracji Sensorycznej, zajęcia sportowe,  na boiskach)</w:t>
      </w:r>
      <w:r>
        <w:rPr>
          <w:rFonts w:ascii="Times New Roman" w:hAnsi="Times New Roman" w:cs="Times New Roman"/>
        </w:rPr>
        <w:t>,</w:t>
      </w:r>
      <w:r w:rsidRPr="00332440">
        <w:rPr>
          <w:rFonts w:ascii="Times New Roman" w:hAnsi="Times New Roman" w:cs="Times New Roman"/>
        </w:rPr>
        <w:t xml:space="preserve"> </w:t>
      </w:r>
    </w:p>
    <w:p w:rsidR="00145E6F" w:rsidRPr="00332440" w:rsidRDefault="00145E6F" w:rsidP="009200F2">
      <w:pPr>
        <w:spacing w:after="0"/>
        <w:jc w:val="both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b.zabiegi  fizykoterapeutyczne (magnetoterapia, światłoterapia, ultradźwięki ,bioptron )</w:t>
      </w:r>
    </w:p>
    <w:p w:rsidR="00145E6F" w:rsidRPr="00332440" w:rsidRDefault="00145E6F" w:rsidP="009200F2">
      <w:pPr>
        <w:spacing w:after="0"/>
        <w:jc w:val="both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 xml:space="preserve">c.masaże: wibracyjny i  aquavibron </w:t>
      </w:r>
      <w:r>
        <w:rPr>
          <w:rFonts w:ascii="Times New Roman" w:hAnsi="Times New Roman" w:cs="Times New Roman"/>
        </w:rPr>
        <w:t>.</w:t>
      </w:r>
    </w:p>
    <w:p w:rsidR="00145E6F" w:rsidRPr="00332440" w:rsidRDefault="00145E6F" w:rsidP="00327935">
      <w:pPr>
        <w:spacing w:after="0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2.Organizacja działań profilaktycznych ,zajęć sportowych i relaksacyjnych</w:t>
      </w:r>
      <w:r>
        <w:rPr>
          <w:rFonts w:ascii="Times New Roman" w:hAnsi="Times New Roman" w:cs="Times New Roman"/>
        </w:rPr>
        <w:t>.</w:t>
      </w:r>
      <w:r w:rsidRPr="00332440">
        <w:rPr>
          <w:rFonts w:ascii="Times New Roman" w:hAnsi="Times New Roman" w:cs="Times New Roman"/>
        </w:rPr>
        <w:t xml:space="preserve"> </w:t>
      </w:r>
    </w:p>
    <w:p w:rsidR="00145E6F" w:rsidRDefault="00145E6F" w:rsidP="009200F2">
      <w:pPr>
        <w:spacing w:after="0"/>
        <w:jc w:val="both"/>
        <w:rPr>
          <w:b/>
          <w:bCs/>
          <w:sz w:val="20"/>
          <w:szCs w:val="20"/>
        </w:rPr>
      </w:pPr>
      <w:r w:rsidRPr="00AA4503">
        <w:rPr>
          <w:b/>
          <w:bCs/>
          <w:sz w:val="20"/>
          <w:szCs w:val="20"/>
        </w:rPr>
        <w:t>VIII. POMOC W ZAŁATWIANIU SPRAW URZĘDOWYCH</w:t>
      </w:r>
    </w:p>
    <w:p w:rsidR="00145E6F" w:rsidRPr="00AA4503" w:rsidRDefault="00145E6F" w:rsidP="009200F2">
      <w:pPr>
        <w:pStyle w:val="NormalWeb"/>
        <w:spacing w:before="0" w:after="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A4503">
        <w:rPr>
          <w:rFonts w:ascii="Calibri" w:hAnsi="Calibri" w:cs="Calibri"/>
          <w:b/>
          <w:bCs/>
          <w:sz w:val="20"/>
          <w:szCs w:val="20"/>
        </w:rPr>
        <w:t>IX.      WSPÓŁPRACA Z RODZINĄ</w:t>
      </w:r>
    </w:p>
    <w:p w:rsidR="00145E6F" w:rsidRPr="00332440" w:rsidRDefault="00145E6F" w:rsidP="009200F2">
      <w:pPr>
        <w:pStyle w:val="NormalWeb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1.Współpraca z rodzicami/ opiekunami w celu omówienia potrzeb</w:t>
      </w:r>
      <w:r>
        <w:rPr>
          <w:sz w:val="22"/>
          <w:szCs w:val="22"/>
        </w:rPr>
        <w:t>.</w:t>
      </w:r>
    </w:p>
    <w:p w:rsidR="00145E6F" w:rsidRPr="00332440" w:rsidRDefault="00145E6F" w:rsidP="009200F2">
      <w:pPr>
        <w:pStyle w:val="NormalWeb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stopnia realizacji oraz  </w:t>
      </w:r>
      <w:r w:rsidRPr="00332440">
        <w:rPr>
          <w:sz w:val="22"/>
          <w:szCs w:val="22"/>
        </w:rPr>
        <w:t>efektów postępowania wspierająco aktywizującego  uczestnika</w:t>
      </w:r>
      <w:r>
        <w:rPr>
          <w:sz w:val="22"/>
          <w:szCs w:val="22"/>
        </w:rPr>
        <w:t>.</w:t>
      </w:r>
    </w:p>
    <w:p w:rsidR="00145E6F" w:rsidRPr="00332440" w:rsidRDefault="00145E6F" w:rsidP="009200F2">
      <w:pPr>
        <w:spacing w:after="0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 xml:space="preserve">2.Organizowanie warsztatów, szkoleń, spotkań, których celem jest lepsze zrozumienie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332440">
        <w:rPr>
          <w:rFonts w:ascii="Times New Roman" w:hAnsi="Times New Roman" w:cs="Times New Roman"/>
        </w:rPr>
        <w:t>niepełnosprawności swojego  dziecka, wychowanka, członka rodziny.</w:t>
      </w:r>
    </w:p>
    <w:p w:rsidR="00145E6F" w:rsidRPr="00332440" w:rsidRDefault="00145E6F" w:rsidP="009200F2">
      <w:pPr>
        <w:pStyle w:val="NormalWeb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3. Zachęcanie rodziców/opiekunów do systematycznego udziału w grupie samopomocy</w:t>
      </w:r>
      <w:r>
        <w:rPr>
          <w:sz w:val="22"/>
          <w:szCs w:val="22"/>
        </w:rPr>
        <w:t>.</w:t>
      </w:r>
    </w:p>
    <w:p w:rsidR="00145E6F" w:rsidRPr="00332440" w:rsidRDefault="00145E6F" w:rsidP="009200F2">
      <w:pPr>
        <w:pStyle w:val="NormalWeb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4.Zachęcanie do udziału w zebraniach, imprezach okolicznościowych i integracyjnych</w:t>
      </w:r>
      <w:r>
        <w:rPr>
          <w:sz w:val="22"/>
          <w:szCs w:val="22"/>
        </w:rPr>
        <w:t>.</w:t>
      </w:r>
    </w:p>
    <w:p w:rsidR="00145E6F" w:rsidRPr="00C55131" w:rsidRDefault="00145E6F" w:rsidP="009200F2">
      <w:pPr>
        <w:rPr>
          <w:b/>
          <w:bCs/>
        </w:rPr>
      </w:pPr>
      <w:r w:rsidRPr="00AA4503">
        <w:rPr>
          <w:b/>
          <w:bCs/>
          <w:sz w:val="20"/>
          <w:szCs w:val="20"/>
        </w:rPr>
        <w:t xml:space="preserve">X. POSTĘPOWANIE PRZYGOTOWUJĄCE DO PODJĘCIA ZATRUDNIENIA                                                                                     </w:t>
      </w:r>
      <w:r w:rsidRPr="008837C7">
        <w:rPr>
          <w:b/>
          <w:bCs/>
          <w:sz w:val="20"/>
          <w:szCs w:val="20"/>
        </w:rPr>
        <w:t>XI.  POMOC  I WSPARCIE W MIESZKANIU CHRONIONYM</w:t>
      </w:r>
      <w:r w:rsidRPr="00C34A6E">
        <w:rPr>
          <w:b/>
          <w:bCs/>
        </w:rPr>
        <w:t xml:space="preserve"> </w:t>
      </w:r>
    </w:p>
    <w:p w:rsidR="00145E6F" w:rsidRDefault="00145E6F" w:rsidP="00EF7ED6">
      <w:pPr>
        <w:pStyle w:val="NormalWeb"/>
        <w:spacing w:before="0" w:after="0"/>
        <w:jc w:val="both"/>
        <w:rPr>
          <w:sz w:val="22"/>
          <w:szCs w:val="22"/>
        </w:rPr>
      </w:pPr>
    </w:p>
    <w:p w:rsidR="00145E6F" w:rsidRDefault="00145E6F" w:rsidP="00C96E2A">
      <w:pPr>
        <w:jc w:val="both"/>
        <w:rPr>
          <w:rFonts w:ascii="Times New Roman" w:hAnsi="Times New Roman" w:cs="Times New Roman"/>
          <w:b/>
          <w:bCs/>
        </w:rPr>
      </w:pPr>
    </w:p>
    <w:p w:rsidR="00145E6F" w:rsidRPr="00BD5BBD" w:rsidRDefault="00145E6F" w:rsidP="00C96E2A">
      <w:pPr>
        <w:jc w:val="both"/>
        <w:rPr>
          <w:rFonts w:ascii="Times New Roman" w:hAnsi="Times New Roman" w:cs="Times New Roman"/>
          <w:b/>
          <w:bCs/>
        </w:rPr>
      </w:pPr>
      <w:r w:rsidRPr="00BD5BBD">
        <w:rPr>
          <w:rFonts w:ascii="Times New Roman" w:hAnsi="Times New Roman" w:cs="Times New Roman"/>
          <w:b/>
          <w:bCs/>
        </w:rPr>
        <w:t>IV zasoby kadrowe i rzeczowe.</w:t>
      </w:r>
    </w:p>
    <w:p w:rsidR="00145E6F" w:rsidRPr="00CF6148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>Do realizacji zadań w ŚDS zatrudniony jest zespół wykwalifikowanych pracowników w składzie: Dyrektor Środowiskowego Domu Samopomocy,</w:t>
      </w:r>
      <w:r>
        <w:rPr>
          <w:rFonts w:ascii="Times New Roman" w:hAnsi="Times New Roman" w:cs="Times New Roman"/>
        </w:rPr>
        <w:t xml:space="preserve"> pracownicy </w:t>
      </w:r>
      <w:r w:rsidRPr="00BD5BBD">
        <w:rPr>
          <w:rFonts w:ascii="Times New Roman" w:hAnsi="Times New Roman" w:cs="Times New Roman"/>
        </w:rPr>
        <w:t>działu rehabilitacji społecznej</w:t>
      </w:r>
      <w:r>
        <w:rPr>
          <w:rFonts w:ascii="Times New Roman" w:hAnsi="Times New Roman" w:cs="Times New Roman"/>
        </w:rPr>
        <w:t>(</w:t>
      </w:r>
      <w:r w:rsidRPr="00BD5BBD">
        <w:rPr>
          <w:rFonts w:ascii="Times New Roman" w:hAnsi="Times New Roman" w:cs="Times New Roman"/>
        </w:rPr>
        <w:t>terapeuci, pracownik socjalny,</w:t>
      </w:r>
      <w:r>
        <w:rPr>
          <w:rFonts w:ascii="Times New Roman" w:hAnsi="Times New Roman" w:cs="Times New Roman"/>
        </w:rPr>
        <w:t xml:space="preserve"> psycholog) </w:t>
      </w:r>
      <w:r w:rsidRPr="00BD5BBD">
        <w:rPr>
          <w:rFonts w:ascii="Times New Roman" w:hAnsi="Times New Roman" w:cs="Times New Roman"/>
        </w:rPr>
        <w:t>oraz działu rehabilitacji ruchowej</w:t>
      </w:r>
      <w:r>
        <w:rPr>
          <w:rFonts w:ascii="Times New Roman" w:hAnsi="Times New Roman" w:cs="Times New Roman"/>
        </w:rPr>
        <w:t>(terapeuta, fizjoterapeuci), główna księgowa, z-ca gł. księgowej, referent, pracownik obsługi – pokojowa, kierowca, pracownik gospodarczy.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 prawidłową realizacją planów wspierająco–aktywizujących czuwa </w:t>
      </w:r>
      <w:r w:rsidRPr="00BD5BBD">
        <w:rPr>
          <w:rFonts w:ascii="Times New Roman" w:hAnsi="Times New Roman" w:cs="Times New Roman"/>
        </w:rPr>
        <w:t>zespół wsp</w:t>
      </w:r>
      <w:r>
        <w:rPr>
          <w:rFonts w:ascii="Times New Roman" w:hAnsi="Times New Roman" w:cs="Times New Roman"/>
        </w:rPr>
        <w:t xml:space="preserve">ierająco- aktywizujący, składający się z dyrektora, psychologa, pracowników </w:t>
      </w:r>
      <w:r w:rsidRPr="00BD5BBD">
        <w:rPr>
          <w:rFonts w:ascii="Times New Roman" w:hAnsi="Times New Roman" w:cs="Times New Roman"/>
        </w:rPr>
        <w:t>działu rehabilitacji społecznej</w:t>
      </w:r>
      <w:r>
        <w:rPr>
          <w:rFonts w:ascii="Times New Roman" w:hAnsi="Times New Roman" w:cs="Times New Roman"/>
        </w:rPr>
        <w:t xml:space="preserve">          i</w:t>
      </w:r>
      <w:r w:rsidRPr="00E054AF">
        <w:rPr>
          <w:rFonts w:ascii="Times New Roman" w:hAnsi="Times New Roman" w:cs="Times New Roman"/>
        </w:rPr>
        <w:t xml:space="preserve"> </w:t>
      </w:r>
      <w:r w:rsidRPr="00BD5BBD">
        <w:rPr>
          <w:rFonts w:ascii="Times New Roman" w:hAnsi="Times New Roman" w:cs="Times New Roman"/>
        </w:rPr>
        <w:t>działu rehabilitacji ruchowej</w:t>
      </w:r>
      <w:r>
        <w:rPr>
          <w:rFonts w:ascii="Times New Roman" w:hAnsi="Times New Roman" w:cs="Times New Roman"/>
        </w:rPr>
        <w:t>.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Kadra posiada odpowiednie kwalifikacje i umiejętności pracy z osobą z zaburzeniami psychicznymi, systematycznie też podnosi swe kwalifikacje, uczestnicząc w szkoleniach i kursach.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Zatrudnienie -etaty: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Terapeuci – 8 etatów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Fizjoterapeuci – 2 etaty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socjalny -1etat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 – 1/4 etatu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obsługi 3/4 etatu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Główna księgowa – 2/8 etatu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z-ca gł. księgowej – 1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Referent 3/8 etatu 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Kierowca 1 etat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gospodarczy -1/2 etatu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1 etat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Środowiskowy Dom Samopomocy w Kluczborku z Filią w Kuniowie  posiada dwa odrębne budynki, w których ogółem -docelowo można objąć wsparciem 60 uczestników.</w:t>
      </w: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Oficjalne otwarcie Filii ŚDS w Kuniowie planuje się w czerwcu 2013 r. </w:t>
      </w: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 xml:space="preserve">Poszczególne pomieszczenia i pracownie w ŚDS </w:t>
      </w:r>
      <w:r>
        <w:rPr>
          <w:rFonts w:ascii="Times New Roman" w:hAnsi="Times New Roman" w:cs="Times New Roman"/>
        </w:rPr>
        <w:t xml:space="preserve">w Kluczborku i Filii w Kuniowie </w:t>
      </w:r>
      <w:r w:rsidRPr="00BD5BBD">
        <w:rPr>
          <w:rFonts w:ascii="Times New Roman" w:hAnsi="Times New Roman" w:cs="Times New Roman"/>
        </w:rPr>
        <w:t xml:space="preserve">wyposażone są </w:t>
      </w:r>
      <w:r>
        <w:rPr>
          <w:rFonts w:ascii="Times New Roman" w:hAnsi="Times New Roman" w:cs="Times New Roman"/>
        </w:rPr>
        <w:t xml:space="preserve">              </w:t>
      </w:r>
      <w:r w:rsidRPr="00BD5BBD">
        <w:rPr>
          <w:rFonts w:ascii="Times New Roman" w:hAnsi="Times New Roman" w:cs="Times New Roman"/>
        </w:rPr>
        <w:t>w sprzęty służące realizacji zadań wspierająco- aktywizujących.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ŚDS  w Kluczborku dysponuje siedmioma salami służącymi do realizacji z</w:t>
      </w:r>
      <w:r w:rsidRPr="00173E38">
        <w:rPr>
          <w:rFonts w:ascii="Times New Roman" w:hAnsi="Times New Roman" w:cs="Times New Roman"/>
          <w:color w:val="000000"/>
          <w:lang w:eastAsia="pl-PL"/>
        </w:rPr>
        <w:t>adań wspierająco-aktywizujących</w:t>
      </w:r>
      <w:r>
        <w:rPr>
          <w:rFonts w:ascii="Times New Roman" w:hAnsi="Times New Roman" w:cs="Times New Roman"/>
        </w:rPr>
        <w:t xml:space="preserve"> tj.</w:t>
      </w:r>
    </w:p>
    <w:p w:rsidR="00145E6F" w:rsidRPr="00844AE0" w:rsidRDefault="00145E6F" w:rsidP="00C96E2A">
      <w:pPr>
        <w:spacing w:after="0"/>
        <w:rPr>
          <w:rFonts w:ascii="Times New Roman" w:hAnsi="Times New Roman" w:cs="Times New Roman"/>
        </w:rPr>
      </w:pPr>
      <w:r w:rsidRPr="00844AE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Dwie </w:t>
      </w:r>
      <w:r w:rsidRPr="00844AE0">
        <w:rPr>
          <w:rFonts w:ascii="Times New Roman" w:hAnsi="Times New Roman" w:cs="Times New Roman"/>
        </w:rPr>
        <w:t>pracowni</w:t>
      </w:r>
      <w:r>
        <w:rPr>
          <w:rFonts w:ascii="Times New Roman" w:hAnsi="Times New Roman" w:cs="Times New Roman"/>
        </w:rPr>
        <w:t xml:space="preserve">e </w:t>
      </w:r>
      <w:r w:rsidRPr="00844AE0">
        <w:rPr>
          <w:rFonts w:ascii="Times New Roman" w:hAnsi="Times New Roman" w:cs="Times New Roman"/>
        </w:rPr>
        <w:t xml:space="preserve"> plastyczn</w:t>
      </w:r>
      <w:r>
        <w:rPr>
          <w:rFonts w:ascii="Times New Roman" w:hAnsi="Times New Roman" w:cs="Times New Roman"/>
        </w:rPr>
        <w:t>e.</w:t>
      </w:r>
    </w:p>
    <w:p w:rsidR="00145E6F" w:rsidRPr="00844AE0" w:rsidRDefault="00145E6F" w:rsidP="00C96E2A">
      <w:pPr>
        <w:spacing w:after="0"/>
        <w:jc w:val="both"/>
        <w:rPr>
          <w:rFonts w:ascii="Times New Roman" w:hAnsi="Times New Roman" w:cs="Times New Roman"/>
        </w:rPr>
      </w:pPr>
      <w:r w:rsidRPr="00844AE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P</w:t>
      </w:r>
      <w:r w:rsidRPr="00844AE0">
        <w:rPr>
          <w:rFonts w:ascii="Times New Roman" w:hAnsi="Times New Roman" w:cs="Times New Roman"/>
        </w:rPr>
        <w:t>racownię plastyczno – rzemieślniczą</w:t>
      </w:r>
      <w:r>
        <w:rPr>
          <w:rFonts w:ascii="Times New Roman" w:hAnsi="Times New Roman" w:cs="Times New Roman"/>
        </w:rPr>
        <w:t>.</w:t>
      </w:r>
    </w:p>
    <w:p w:rsidR="00145E6F" w:rsidRPr="00844AE0" w:rsidRDefault="00145E6F" w:rsidP="00C96E2A">
      <w:pPr>
        <w:spacing w:after="0"/>
        <w:jc w:val="both"/>
        <w:rPr>
          <w:rFonts w:ascii="Times New Roman" w:hAnsi="Times New Roman" w:cs="Times New Roman"/>
        </w:rPr>
      </w:pPr>
      <w:r w:rsidRPr="00844AE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P</w:t>
      </w:r>
      <w:r w:rsidRPr="00844AE0">
        <w:rPr>
          <w:rFonts w:ascii="Times New Roman" w:hAnsi="Times New Roman" w:cs="Times New Roman"/>
        </w:rPr>
        <w:t>racownię ceramiczno- stolarską</w:t>
      </w:r>
      <w:r>
        <w:rPr>
          <w:rFonts w:ascii="Times New Roman" w:hAnsi="Times New Roman" w:cs="Times New Roman"/>
        </w:rPr>
        <w:t>.</w:t>
      </w:r>
    </w:p>
    <w:p w:rsidR="00145E6F" w:rsidRPr="00844AE0" w:rsidRDefault="00145E6F" w:rsidP="00C96E2A">
      <w:pPr>
        <w:spacing w:after="0"/>
        <w:rPr>
          <w:rFonts w:ascii="Times New Roman" w:hAnsi="Times New Roman" w:cs="Times New Roman"/>
        </w:rPr>
      </w:pPr>
      <w:r w:rsidRPr="00844AE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P</w:t>
      </w:r>
      <w:r w:rsidRPr="00844AE0">
        <w:rPr>
          <w:rFonts w:ascii="Times New Roman" w:hAnsi="Times New Roman" w:cs="Times New Roman"/>
        </w:rPr>
        <w:t>racownię kulinarną</w:t>
      </w:r>
      <w:r>
        <w:rPr>
          <w:rFonts w:ascii="Times New Roman" w:hAnsi="Times New Roman" w:cs="Times New Roman"/>
        </w:rPr>
        <w:t>.</w:t>
      </w:r>
    </w:p>
    <w:p w:rsidR="00145E6F" w:rsidRPr="00844AE0" w:rsidRDefault="00145E6F" w:rsidP="00C96E2A">
      <w:pPr>
        <w:spacing w:after="0"/>
        <w:rPr>
          <w:rFonts w:ascii="Times New Roman" w:hAnsi="Times New Roman" w:cs="Times New Roman"/>
        </w:rPr>
      </w:pPr>
      <w:r w:rsidRPr="00844AE0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P</w:t>
      </w:r>
      <w:r w:rsidRPr="00844AE0">
        <w:rPr>
          <w:rFonts w:ascii="Times New Roman" w:hAnsi="Times New Roman" w:cs="Times New Roman"/>
        </w:rPr>
        <w:t>racownię komputerową</w:t>
      </w:r>
      <w:r>
        <w:rPr>
          <w:rFonts w:ascii="Times New Roman" w:hAnsi="Times New Roman" w:cs="Times New Roman"/>
        </w:rPr>
        <w:t>.</w:t>
      </w:r>
      <w:r w:rsidRPr="00844A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6. Salę terapii ruchowej</w:t>
      </w:r>
      <w:r>
        <w:rPr>
          <w:rFonts w:ascii="Times New Roman" w:hAnsi="Times New Roman" w:cs="Times New Roman"/>
        </w:rPr>
        <w:t>.</w:t>
      </w:r>
    </w:p>
    <w:p w:rsidR="00145E6F" w:rsidRPr="00BD5BBD" w:rsidRDefault="00145E6F" w:rsidP="00C96E2A">
      <w:pPr>
        <w:pStyle w:val="NoSpacing"/>
        <w:rPr>
          <w:rFonts w:ascii="Times New Roman" w:hAnsi="Times New Roman" w:cs="Times New Roman"/>
        </w:rPr>
      </w:pPr>
      <w:r w:rsidRPr="00173E38">
        <w:rPr>
          <w:rFonts w:ascii="Times New Roman" w:hAnsi="Times New Roman" w:cs="Times New Roman"/>
        </w:rPr>
        <w:t xml:space="preserve">Wszystkie sale wyposażone są </w:t>
      </w:r>
      <w:r w:rsidRPr="00173E38">
        <w:rPr>
          <w:rFonts w:ascii="Times New Roman" w:hAnsi="Times New Roman" w:cs="Times New Roman"/>
          <w:color w:val="000000"/>
          <w:lang w:eastAsia="pl-PL"/>
        </w:rPr>
        <w:t xml:space="preserve">w </w:t>
      </w:r>
      <w:r>
        <w:rPr>
          <w:rFonts w:ascii="Times New Roman" w:hAnsi="Times New Roman" w:cs="Times New Roman"/>
          <w:color w:val="000000"/>
          <w:lang w:eastAsia="pl-PL"/>
        </w:rPr>
        <w:t xml:space="preserve"> odpowiednie </w:t>
      </w:r>
      <w:r w:rsidRPr="00173E38">
        <w:rPr>
          <w:rFonts w:ascii="Times New Roman" w:hAnsi="Times New Roman" w:cs="Times New Roman"/>
          <w:color w:val="000000"/>
          <w:lang w:eastAsia="pl-PL"/>
        </w:rPr>
        <w:t>sprzęty</w:t>
      </w:r>
      <w:r>
        <w:rPr>
          <w:rFonts w:ascii="Times New Roman" w:hAnsi="Times New Roman" w:cs="Times New Roman"/>
          <w:color w:val="000000"/>
          <w:lang w:eastAsia="pl-PL"/>
        </w:rPr>
        <w:t>, narzędzia, materiały.</w:t>
      </w: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 xml:space="preserve">Pracownia kulinarna  wyposażona jest w  meble kuchenne, stoły, krzesła, kuchenki elektryczne z piekarnikiem, </w:t>
      </w:r>
      <w:r>
        <w:rPr>
          <w:rFonts w:ascii="Times New Roman" w:hAnsi="Times New Roman" w:cs="Times New Roman"/>
        </w:rPr>
        <w:t>zmywarkę</w:t>
      </w:r>
      <w:r w:rsidRPr="00BD5BBD">
        <w:rPr>
          <w:rFonts w:ascii="Times New Roman" w:hAnsi="Times New Roman" w:cs="Times New Roman"/>
        </w:rPr>
        <w:t>,  2 lodówki, mikrofalówkę, toster, ekspres do parzenia kawy, miksery, robot kuchenny, garnki, naczynia kuchenne, blachy do pieczenia, wagę kuchenną.</w:t>
      </w: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>Pracownia</w:t>
      </w:r>
      <w:r>
        <w:rPr>
          <w:rFonts w:ascii="Times New Roman" w:hAnsi="Times New Roman" w:cs="Times New Roman"/>
        </w:rPr>
        <w:t xml:space="preserve"> plastyczna oraz </w:t>
      </w:r>
      <w:r w:rsidRPr="00BD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plastyczno-rękodzielnicza </w:t>
      </w:r>
      <w:r w:rsidRPr="00BD5BBD">
        <w:rPr>
          <w:rFonts w:ascii="Times New Roman" w:hAnsi="Times New Roman" w:cs="Times New Roman"/>
        </w:rPr>
        <w:t xml:space="preserve"> wyposażona jest </w:t>
      </w:r>
      <w:r>
        <w:rPr>
          <w:rFonts w:ascii="Times New Roman" w:hAnsi="Times New Roman" w:cs="Times New Roman"/>
        </w:rPr>
        <w:t xml:space="preserve">m. in. </w:t>
      </w:r>
      <w:r w:rsidRPr="00BD5BBD">
        <w:rPr>
          <w:rFonts w:ascii="Times New Roman" w:hAnsi="Times New Roman" w:cs="Times New Roman"/>
        </w:rPr>
        <w:t>w stanowisk</w:t>
      </w:r>
      <w:r>
        <w:rPr>
          <w:rFonts w:ascii="Times New Roman" w:hAnsi="Times New Roman" w:cs="Times New Roman"/>
        </w:rPr>
        <w:t>a do szycia ręcznego</w:t>
      </w:r>
      <w:r w:rsidRPr="00BD5B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D5BBD">
        <w:rPr>
          <w:rFonts w:ascii="Times New Roman" w:hAnsi="Times New Roman" w:cs="Times New Roman"/>
        </w:rPr>
        <w:t>stanowiska do szycia na maszynie, stanowisko do prasowania</w:t>
      </w:r>
      <w:r>
        <w:rPr>
          <w:rFonts w:ascii="Times New Roman" w:hAnsi="Times New Roman" w:cs="Times New Roman"/>
        </w:rPr>
        <w:t>(</w:t>
      </w:r>
      <w:r w:rsidRPr="001242CD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C00BC4">
        <w:rPr>
          <w:rFonts w:ascii="Times New Roman" w:hAnsi="Times New Roman" w:cs="Times New Roman"/>
          <w:color w:val="000000"/>
          <w:lang w:eastAsia="pl-PL"/>
        </w:rPr>
        <w:t>żelazko, deskę do prasowania</w:t>
      </w:r>
      <w:r>
        <w:rPr>
          <w:rFonts w:ascii="Times New Roman" w:hAnsi="Times New Roman" w:cs="Times New Roman"/>
          <w:color w:val="000000"/>
          <w:lang w:eastAsia="pl-PL"/>
        </w:rPr>
        <w:t>)</w:t>
      </w:r>
      <w:r w:rsidRPr="001242CD"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 xml:space="preserve">pistolety na klej, </w:t>
      </w:r>
      <w:r w:rsidRPr="00BD5BBD">
        <w:rPr>
          <w:rFonts w:ascii="Times New Roman" w:hAnsi="Times New Roman" w:cs="Times New Roman"/>
        </w:rPr>
        <w:t>maszynk</w:t>
      </w:r>
      <w:r>
        <w:rPr>
          <w:rFonts w:ascii="Times New Roman" w:hAnsi="Times New Roman" w:cs="Times New Roman"/>
        </w:rPr>
        <w:t>ę</w:t>
      </w:r>
      <w:r w:rsidRPr="00BD5BBD">
        <w:rPr>
          <w:rFonts w:ascii="Times New Roman" w:hAnsi="Times New Roman" w:cs="Times New Roman"/>
        </w:rPr>
        <w:t xml:space="preserve"> do embossing</w:t>
      </w:r>
      <w:r>
        <w:rPr>
          <w:rFonts w:ascii="Times New Roman" w:hAnsi="Times New Roman" w:cs="Times New Roman"/>
        </w:rPr>
        <w:t>u, wypalarkę, materiały plastyczne, rękodzielnicze i inne służące do przeprowadzenia zajęć.</w:t>
      </w:r>
    </w:p>
    <w:p w:rsidR="00145E6F" w:rsidRPr="00BD5BBD" w:rsidRDefault="00145E6F" w:rsidP="00C96E2A">
      <w:pPr>
        <w:pStyle w:val="NoSpacing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 xml:space="preserve">Pracownia </w:t>
      </w:r>
      <w:r w:rsidRPr="00332440">
        <w:rPr>
          <w:rFonts w:ascii="Times New Roman" w:hAnsi="Times New Roman" w:cs="Times New Roman"/>
        </w:rPr>
        <w:t>ceramiczno- stolarska</w:t>
      </w:r>
      <w:r>
        <w:rPr>
          <w:rFonts w:ascii="Times New Roman" w:hAnsi="Times New Roman" w:cs="Times New Roman"/>
        </w:rPr>
        <w:t xml:space="preserve"> wyposażona jest m.in. </w:t>
      </w:r>
      <w:r w:rsidRPr="00BD5BBD">
        <w:rPr>
          <w:rFonts w:ascii="Times New Roman" w:hAnsi="Times New Roman" w:cs="Times New Roman"/>
        </w:rPr>
        <w:t xml:space="preserve">jest w koło garncarskie, piec ceramiczny, pochłaniacz </w:t>
      </w:r>
      <w:r>
        <w:rPr>
          <w:rFonts w:ascii="Times New Roman" w:hAnsi="Times New Roman" w:cs="Times New Roman"/>
        </w:rPr>
        <w:t>oparów,</w:t>
      </w:r>
      <w:r w:rsidRPr="00BD5BBD">
        <w:rPr>
          <w:rFonts w:ascii="Times New Roman" w:hAnsi="Times New Roman" w:cs="Times New Roman"/>
        </w:rPr>
        <w:t xml:space="preserve"> oraz narzędzia i materiały</w:t>
      </w:r>
      <w:r>
        <w:rPr>
          <w:rFonts w:ascii="Times New Roman" w:hAnsi="Times New Roman" w:cs="Times New Roman"/>
        </w:rPr>
        <w:t xml:space="preserve"> do przeprowadzenia zajęć w pracowni </w:t>
      </w:r>
      <w:r w:rsidRPr="00BD5BBD">
        <w:rPr>
          <w:rFonts w:ascii="Times New Roman" w:hAnsi="Times New Roman" w:cs="Times New Roman"/>
        </w:rPr>
        <w:t xml:space="preserve"> ceramiczne</w:t>
      </w:r>
      <w:r>
        <w:rPr>
          <w:rFonts w:ascii="Times New Roman" w:hAnsi="Times New Roman" w:cs="Times New Roman"/>
        </w:rPr>
        <w:t>j</w:t>
      </w:r>
      <w:r w:rsidRPr="00BD5B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Natomiast do przeprowadzenia zajęć stolarskich wykorzystujemy m.in. </w:t>
      </w:r>
      <w:r w:rsidRPr="00BD5BBD">
        <w:rPr>
          <w:rFonts w:ascii="Times New Roman" w:hAnsi="Times New Roman" w:cs="Times New Roman"/>
        </w:rPr>
        <w:t>pił</w:t>
      </w:r>
      <w:r>
        <w:rPr>
          <w:rFonts w:ascii="Times New Roman" w:hAnsi="Times New Roman" w:cs="Times New Roman"/>
        </w:rPr>
        <w:t>ę</w:t>
      </w:r>
      <w:r w:rsidRPr="00BD5BBD">
        <w:rPr>
          <w:rFonts w:ascii="Times New Roman" w:hAnsi="Times New Roman" w:cs="Times New Roman"/>
        </w:rPr>
        <w:t xml:space="preserve"> uciosow</w:t>
      </w:r>
      <w:r>
        <w:rPr>
          <w:rFonts w:ascii="Times New Roman" w:hAnsi="Times New Roman" w:cs="Times New Roman"/>
        </w:rPr>
        <w:t>ą</w:t>
      </w:r>
      <w:r w:rsidRPr="00BD5BBD">
        <w:rPr>
          <w:rFonts w:ascii="Times New Roman" w:hAnsi="Times New Roman" w:cs="Times New Roman"/>
        </w:rPr>
        <w:t>, wiertark</w:t>
      </w:r>
      <w:r>
        <w:rPr>
          <w:rFonts w:ascii="Times New Roman" w:hAnsi="Times New Roman" w:cs="Times New Roman"/>
        </w:rPr>
        <w:t>ę</w:t>
      </w:r>
      <w:r w:rsidRPr="00BD5BBD">
        <w:rPr>
          <w:rFonts w:ascii="Times New Roman" w:hAnsi="Times New Roman" w:cs="Times New Roman"/>
        </w:rPr>
        <w:t>, opalark</w:t>
      </w:r>
      <w:r>
        <w:rPr>
          <w:rFonts w:ascii="Times New Roman" w:hAnsi="Times New Roman" w:cs="Times New Roman"/>
        </w:rPr>
        <w:t>ę</w:t>
      </w:r>
      <w:r w:rsidRPr="00BD5BBD">
        <w:rPr>
          <w:rFonts w:ascii="Times New Roman" w:hAnsi="Times New Roman" w:cs="Times New Roman"/>
        </w:rPr>
        <w:t>, imadło, szlifierk</w:t>
      </w:r>
      <w:r>
        <w:rPr>
          <w:rFonts w:ascii="Times New Roman" w:hAnsi="Times New Roman" w:cs="Times New Roman"/>
        </w:rPr>
        <w:t>ę</w:t>
      </w:r>
      <w:r w:rsidRPr="00BD5BBD">
        <w:rPr>
          <w:rFonts w:ascii="Times New Roman" w:hAnsi="Times New Roman" w:cs="Times New Roman"/>
        </w:rPr>
        <w:t>, maszynk</w:t>
      </w:r>
      <w:r>
        <w:rPr>
          <w:rFonts w:ascii="Times New Roman" w:hAnsi="Times New Roman" w:cs="Times New Roman"/>
        </w:rPr>
        <w:t>ę</w:t>
      </w:r>
      <w:r w:rsidRPr="00BD5BBD">
        <w:rPr>
          <w:rFonts w:ascii="Times New Roman" w:hAnsi="Times New Roman" w:cs="Times New Roman"/>
        </w:rPr>
        <w:t xml:space="preserve"> do cięcia styropianu,</w:t>
      </w:r>
      <w:r>
        <w:rPr>
          <w:rFonts w:ascii="Times New Roman" w:hAnsi="Times New Roman" w:cs="Times New Roman"/>
        </w:rPr>
        <w:t xml:space="preserve"> wyrzynarkę.</w:t>
      </w: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Pracownia komputerowa wyposażona jest </w:t>
      </w:r>
      <w:r w:rsidRPr="00BD5BBD">
        <w:rPr>
          <w:rFonts w:ascii="Times New Roman" w:hAnsi="Times New Roman" w:cs="Times New Roman"/>
        </w:rPr>
        <w:t>5 zestawów komputerowych</w:t>
      </w:r>
      <w:r>
        <w:rPr>
          <w:rFonts w:ascii="Times New Roman" w:hAnsi="Times New Roman" w:cs="Times New Roman"/>
        </w:rPr>
        <w:t xml:space="preserve"> podłączonych do Internetu, drukarki.</w:t>
      </w: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 w:rsidRPr="00844AE0">
        <w:rPr>
          <w:rFonts w:ascii="Times New Roman" w:hAnsi="Times New Roman" w:cs="Times New Roman"/>
        </w:rPr>
        <w:t>Sal</w:t>
      </w:r>
      <w:r>
        <w:rPr>
          <w:rFonts w:ascii="Times New Roman" w:hAnsi="Times New Roman" w:cs="Times New Roman"/>
        </w:rPr>
        <w:t>a</w:t>
      </w:r>
      <w:r w:rsidRPr="00844AE0">
        <w:rPr>
          <w:rFonts w:ascii="Times New Roman" w:hAnsi="Times New Roman" w:cs="Times New Roman"/>
        </w:rPr>
        <w:t xml:space="preserve"> terapii ruchowej</w:t>
      </w:r>
      <w:r w:rsidRPr="00BD5BBD">
        <w:rPr>
          <w:rFonts w:ascii="Times New Roman" w:hAnsi="Times New Roman" w:cs="Times New Roman"/>
        </w:rPr>
        <w:t xml:space="preserve"> wyposażon</w:t>
      </w:r>
      <w:r>
        <w:rPr>
          <w:rFonts w:ascii="Times New Roman" w:hAnsi="Times New Roman" w:cs="Times New Roman"/>
        </w:rPr>
        <w:t>a</w:t>
      </w:r>
      <w:r w:rsidRPr="00BD5BBD">
        <w:rPr>
          <w:rFonts w:ascii="Times New Roman" w:hAnsi="Times New Roman" w:cs="Times New Roman"/>
        </w:rPr>
        <w:t xml:space="preserve"> jest </w:t>
      </w:r>
      <w:r>
        <w:rPr>
          <w:rFonts w:ascii="Times New Roman" w:hAnsi="Times New Roman" w:cs="Times New Roman"/>
        </w:rPr>
        <w:t>m.in.</w:t>
      </w:r>
      <w:r w:rsidRPr="00BD5BBD">
        <w:rPr>
          <w:rFonts w:ascii="Times New Roman" w:hAnsi="Times New Roman" w:cs="Times New Roman"/>
        </w:rPr>
        <w:t xml:space="preserve"> podnośnik, materac do magneto stymulacji, materac wibracyjny, rowerki stacjonarne rehabilitacyjne, drobny sprzęt rehabilitacyjno- sportowy, stoły do masażu, lampa sollux, lampa bioptron, ultradźwięki, aquavibron, </w:t>
      </w:r>
      <w:r>
        <w:rPr>
          <w:rFonts w:ascii="Times New Roman" w:hAnsi="Times New Roman" w:cs="Times New Roman"/>
        </w:rPr>
        <w:t xml:space="preserve"> t</w:t>
      </w:r>
      <w:r w:rsidRPr="00BD5BBD">
        <w:rPr>
          <w:rFonts w:ascii="Times New Roman" w:hAnsi="Times New Roman" w:cs="Times New Roman"/>
        </w:rPr>
        <w:t>ablica do ćwiczeń manualnych, UGUL z wyposażeniem</w:t>
      </w:r>
      <w:r>
        <w:rPr>
          <w:rFonts w:ascii="Times New Roman" w:hAnsi="Times New Roman" w:cs="Times New Roman"/>
        </w:rPr>
        <w:t xml:space="preserve">, podnośnik rehabilitacyjny </w:t>
      </w:r>
      <w:r w:rsidRPr="00BD5BBD">
        <w:rPr>
          <w:rFonts w:ascii="Times New Roman" w:hAnsi="Times New Roman" w:cs="Times New Roman"/>
        </w:rPr>
        <w:t>i inne.</w:t>
      </w: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>Dom wyposażony jest także w pralkę automatyczną i suszarkę</w:t>
      </w:r>
      <w:r>
        <w:rPr>
          <w:rFonts w:ascii="Times New Roman" w:hAnsi="Times New Roman" w:cs="Times New Roman"/>
        </w:rPr>
        <w:t xml:space="preserve"> na pranie</w:t>
      </w:r>
      <w:r w:rsidRPr="00BD5B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suszarkę do włosów,</w:t>
      </w:r>
      <w:r w:rsidRPr="00BD5BBD">
        <w:rPr>
          <w:rFonts w:ascii="Times New Roman" w:hAnsi="Times New Roman" w:cs="Times New Roman"/>
        </w:rPr>
        <w:t xml:space="preserve"> sprzęt telewizyjny oraz muzyczny (wieże, keyboard,</w:t>
      </w:r>
      <w:r>
        <w:rPr>
          <w:rFonts w:ascii="Times New Roman" w:hAnsi="Times New Roman" w:cs="Times New Roman"/>
        </w:rPr>
        <w:t xml:space="preserve"> pianino,</w:t>
      </w:r>
      <w:r w:rsidRPr="00BD5BBD">
        <w:rPr>
          <w:rFonts w:ascii="Times New Roman" w:hAnsi="Times New Roman" w:cs="Times New Roman"/>
        </w:rPr>
        <w:t xml:space="preserve"> akordeon, bębny, grzechotki, dzwonki chromatyczne, talerze, wzmacniacz</w:t>
      </w:r>
      <w:r>
        <w:rPr>
          <w:rFonts w:ascii="Times New Roman" w:hAnsi="Times New Roman" w:cs="Times New Roman"/>
        </w:rPr>
        <w:t xml:space="preserve">  </w:t>
      </w:r>
      <w:r w:rsidRPr="00BD5BBD">
        <w:rPr>
          <w:rFonts w:ascii="Times New Roman" w:hAnsi="Times New Roman" w:cs="Times New Roman"/>
        </w:rPr>
        <w:t xml:space="preserve"> z mikrofonami), </w:t>
      </w:r>
    </w:p>
    <w:p w:rsidR="00145E6F" w:rsidRDefault="00145E6F" w:rsidP="00C96E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 Filia w Kuniowie  ( otwarcie planujemy w czerwcu 2013 r)                                                                                                                                        dysponuje siedmioma salami :                                                                                                                                                    </w:t>
      </w:r>
      <w:r w:rsidRPr="00F03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1.Dwiema  pracowniami  artystycznymi  pn. „cztery pory roku”, które wyposażone są w meble, stoły, krzesła i materiały służące do realizacji zajęć</w:t>
      </w:r>
    </w:p>
    <w:p w:rsidR="00145E6F" w:rsidRDefault="00145E6F" w:rsidP="00C96E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2.Pracownią kulinarną – wyposażona jest w kuchenkę elektryczną, lodówkę, zmywarkę, meble, stół, krzesła, garnki, talerze, kubki, sztućce i inne narzędzia służące do realizacji zajęć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Klubo- kawiarenka- wyposażona jest w stoły, krzesła, kredens, sprzęt RTV, komputery.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pracownia </w:t>
      </w:r>
      <w:r w:rsidRPr="009C769D">
        <w:rPr>
          <w:rFonts w:ascii="Times New Roman" w:hAnsi="Times New Roman" w:cs="Times New Roman"/>
        </w:rPr>
        <w:t>krawieck</w:t>
      </w:r>
      <w:r>
        <w:rPr>
          <w:rFonts w:ascii="Times New Roman" w:hAnsi="Times New Roman" w:cs="Times New Roman"/>
        </w:rPr>
        <w:t>a</w:t>
      </w:r>
      <w:r w:rsidRPr="009C769D">
        <w:rPr>
          <w:rFonts w:ascii="Times New Roman" w:hAnsi="Times New Roman" w:cs="Times New Roman"/>
        </w:rPr>
        <w:t xml:space="preserve"> i rękodzieła artystycznego</w:t>
      </w:r>
      <w:r w:rsidRPr="00ED47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wyposażona jest w stół, krzesła, szafki                               z szufladami, maszynę do szycia, owerloki i materiały potrzebne do realizacji zajęć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Pracownia małej poligrafii wyposażona jest w komputer, drukarkę ricof, drukarkę szafy, biurka, krzesła, prasę do termo sublimacji, prasę do wykonywania nadruków metodą sublimacji na kubkach.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6.Sala kinezyterapii wyposażona jest w :</w:t>
      </w:r>
      <w:r w:rsidRPr="00BF6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atlas, rowerki stacjonarne i drobny sprzęt sportowy. 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Gabinet pedagoga, psychologa wyposażony jest : w biurko, stół, krzesła, szafy, laptop.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ośrodek posiada pomieszczenie do przeprowadzania treningu prania i prasowania, które wyposażone są  w pralkę,suszarkę</w:t>
      </w:r>
      <w:r w:rsidRPr="00BD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pranie, żelazko, deskę do prasowania. Sala wyciszeń wyposażona jest w leżankę, tapczan, fotele, radioodtwarzacz.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</w:p>
    <w:p w:rsidR="00145E6F" w:rsidRPr="00094174" w:rsidRDefault="00145E6F" w:rsidP="00C96E2A">
      <w:pPr>
        <w:tabs>
          <w:tab w:val="left" w:pos="1440"/>
        </w:tabs>
        <w:jc w:val="both"/>
        <w:rPr>
          <w:rFonts w:ascii="Times New Roman" w:hAnsi="Times New Roman" w:cs="Times New Roman"/>
          <w:color w:val="000000"/>
        </w:rPr>
      </w:pPr>
      <w:r w:rsidRPr="00094174">
        <w:rPr>
          <w:rFonts w:ascii="Times New Roman" w:hAnsi="Times New Roman" w:cs="Times New Roman"/>
        </w:rPr>
        <w:t xml:space="preserve">ŚDS jest jednostką organizacyjną gminy Kluczbork, </w:t>
      </w:r>
      <w:r w:rsidRPr="00094174">
        <w:rPr>
          <w:rFonts w:ascii="Times New Roman" w:hAnsi="Times New Roman" w:cs="Times New Roman"/>
          <w:color w:val="000000"/>
        </w:rPr>
        <w:t>świadczy usługi na rzecz osób niepełnosprawnych z terenu powiatu kluczborskiego zgodnie z podpisanymi porozumieniami przez Burmistrza Kluczborka z Burmistrzami/Wójtem gmin ościennych. Każda z gmin zapewnia uczestnikom dowóz na zajęcia. Osoby zamieszkałe na terenie gminy Kluczbork, dowożone są przez ŚDS busem,</w:t>
      </w:r>
      <w:r w:rsidRPr="00094174">
        <w:rPr>
          <w:rFonts w:ascii="Times New Roman" w:hAnsi="Times New Roman" w:cs="Times New Roman"/>
          <w:b/>
          <w:bCs/>
        </w:rPr>
        <w:t xml:space="preserve"> </w:t>
      </w:r>
      <w:r w:rsidRPr="00094174">
        <w:rPr>
          <w:rFonts w:ascii="Times New Roman" w:hAnsi="Times New Roman" w:cs="Times New Roman"/>
        </w:rPr>
        <w:t xml:space="preserve"> </w:t>
      </w:r>
      <w:r w:rsidRPr="00094174">
        <w:rPr>
          <w:rFonts w:ascii="Times New Roman" w:hAnsi="Times New Roman" w:cs="Times New Roman"/>
          <w:color w:val="000000"/>
        </w:rPr>
        <w:t>którego zakup  w 50%</w:t>
      </w:r>
      <w:r>
        <w:rPr>
          <w:rFonts w:ascii="Times New Roman" w:hAnsi="Times New Roman" w:cs="Times New Roman"/>
          <w:color w:val="000000"/>
        </w:rPr>
        <w:t xml:space="preserve"> pokryto z budżetu</w:t>
      </w:r>
      <w:r w:rsidRPr="00094174">
        <w:rPr>
          <w:rFonts w:ascii="Times New Roman" w:hAnsi="Times New Roman" w:cs="Times New Roman"/>
          <w:color w:val="000000"/>
        </w:rPr>
        <w:t xml:space="preserve"> gmin</w:t>
      </w:r>
      <w:r>
        <w:rPr>
          <w:rFonts w:ascii="Times New Roman" w:hAnsi="Times New Roman" w:cs="Times New Roman"/>
          <w:color w:val="000000"/>
        </w:rPr>
        <w:t>y</w:t>
      </w:r>
      <w:r w:rsidRPr="00094174">
        <w:rPr>
          <w:rFonts w:ascii="Times New Roman" w:hAnsi="Times New Roman" w:cs="Times New Roman"/>
          <w:color w:val="000000"/>
        </w:rPr>
        <w:t>, zaś pozostałą część ze środków PFRON.</w:t>
      </w:r>
      <w:r>
        <w:rPr>
          <w:rFonts w:ascii="Times New Roman" w:hAnsi="Times New Roman" w:cs="Times New Roman"/>
          <w:color w:val="000000"/>
        </w:rPr>
        <w:t xml:space="preserve"> </w:t>
      </w:r>
      <w:r w:rsidRPr="00094174">
        <w:rPr>
          <w:rFonts w:ascii="Times New Roman" w:hAnsi="Times New Roman" w:cs="Times New Roman"/>
          <w:color w:val="000000"/>
        </w:rPr>
        <w:t>Koszt dowozu uczestników na zajęcia pokrywany jest z budżetu  gminy Kluczbork.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BD5BBD">
        <w:rPr>
          <w:rFonts w:ascii="Times New Roman" w:hAnsi="Times New Roman" w:cs="Times New Roman"/>
          <w:b/>
          <w:bCs/>
        </w:rPr>
        <w:t>V Dodatkowe przedsięwzięcia prowadzone w ramach współpracy.</w:t>
      </w: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1.Kontynuowanie   a</w:t>
      </w:r>
      <w:r w:rsidRPr="00BD5BBD">
        <w:rPr>
          <w:rFonts w:ascii="Times New Roman" w:hAnsi="Times New Roman" w:cs="Times New Roman"/>
        </w:rPr>
        <w:t>ktywizacj</w:t>
      </w:r>
      <w:r>
        <w:rPr>
          <w:rFonts w:ascii="Times New Roman" w:hAnsi="Times New Roman" w:cs="Times New Roman"/>
        </w:rPr>
        <w:t xml:space="preserve">i </w:t>
      </w:r>
      <w:r w:rsidRPr="00BD5BBD">
        <w:rPr>
          <w:rFonts w:ascii="Times New Roman" w:hAnsi="Times New Roman" w:cs="Times New Roman"/>
        </w:rPr>
        <w:t xml:space="preserve"> zawodow</w:t>
      </w:r>
      <w:r>
        <w:rPr>
          <w:rFonts w:ascii="Times New Roman" w:hAnsi="Times New Roman" w:cs="Times New Roman"/>
        </w:rPr>
        <w:t>ej  poprzez udział uczestników ŚDS w projekcie</w:t>
      </w:r>
      <w:r w:rsidRPr="00BD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BD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pn.</w:t>
      </w:r>
      <w:r w:rsidRPr="00BD5BBD">
        <w:rPr>
          <w:rFonts w:ascii="Times New Roman" w:hAnsi="Times New Roman" w:cs="Times New Roman"/>
        </w:rPr>
        <w:t>„ Od niepełnosprawności do samodzielności” 2011-2013.</w:t>
      </w:r>
    </w:p>
    <w:p w:rsidR="00145E6F" w:rsidRPr="00BD5BBD" w:rsidRDefault="00145E6F" w:rsidP="00C96E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BD5BBD">
        <w:rPr>
          <w:rFonts w:ascii="Times New Roman" w:hAnsi="Times New Roman" w:cs="Times New Roman"/>
        </w:rPr>
        <w:t xml:space="preserve">Organizacja, wsparcie i pomoc w samodzielnym funkcjonowaniu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BD5BBD">
        <w:rPr>
          <w:rFonts w:ascii="Times New Roman" w:hAnsi="Times New Roman" w:cs="Times New Roman"/>
        </w:rPr>
        <w:t xml:space="preserve">        w mieszkaniu   </w:t>
      </w:r>
      <w:r>
        <w:rPr>
          <w:rFonts w:ascii="Times New Roman" w:hAnsi="Times New Roman" w:cs="Times New Roman"/>
        </w:rPr>
        <w:t xml:space="preserve">chronionym, </w:t>
      </w:r>
      <w:r w:rsidRPr="00BD5BBD">
        <w:rPr>
          <w:rFonts w:ascii="Times New Roman" w:hAnsi="Times New Roman" w:cs="Times New Roman"/>
        </w:rPr>
        <w:t>prowadzonym przez ŚDS.</w:t>
      </w:r>
    </w:p>
    <w:p w:rsidR="00145E6F" w:rsidRPr="00BD5BBD" w:rsidRDefault="00145E6F" w:rsidP="00C96E2A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3.Integracja,współpraca, </w:t>
      </w:r>
      <w:r w:rsidRPr="00BD5BB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ymiana doświadczeń z placówkami, </w:t>
      </w:r>
      <w:r w:rsidRPr="00BD5BBD">
        <w:rPr>
          <w:rFonts w:ascii="Times New Roman" w:hAnsi="Times New Roman" w:cs="Times New Roman"/>
        </w:rPr>
        <w:t>organizacjami o podobnym charakterze działalności:</w:t>
      </w:r>
    </w:p>
    <w:p w:rsidR="00145E6F" w:rsidRPr="00BD5BBD" w:rsidRDefault="00145E6F" w:rsidP="00C96E2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>na  szcze</w:t>
      </w:r>
      <w:r>
        <w:rPr>
          <w:rFonts w:ascii="Times New Roman" w:hAnsi="Times New Roman" w:cs="Times New Roman"/>
        </w:rPr>
        <w:t xml:space="preserve">blu powiatu – Radosne Mikołajki, piknik stowarzyszeń, zabawa andrzejkowa </w:t>
      </w:r>
    </w:p>
    <w:p w:rsidR="00145E6F" w:rsidRPr="00BD5BBD" w:rsidRDefault="00145E6F" w:rsidP="00C96E2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>na szczeblu wojewódzkim – Konkurs Wielkanocny w ŚDS Kędzierzyn – Koźle, Integracyjny Przegląd Amatorskiej Działalności Artystycznej Osób Niepełnosprawnych  w ŚDS Krapkowice, Turniej Sportowy w ŚDS Nowe Gołuszowice, Piknik Trzeźwości w ŚDS Sowczyce, Bal Kasztanowy w ŚDS Prudnik, Halowy Turniej S</w:t>
      </w:r>
      <w:r>
        <w:rPr>
          <w:rFonts w:ascii="Times New Roman" w:hAnsi="Times New Roman" w:cs="Times New Roman"/>
        </w:rPr>
        <w:t>portowy w ŚDS Strzelce Opolskie, Przegląd zespołów jasełkowych Opole,</w:t>
      </w:r>
    </w:p>
    <w:p w:rsidR="00145E6F" w:rsidRPr="00BD5BBD" w:rsidRDefault="00145E6F" w:rsidP="00C96E2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>na szczeblu krajowym – Spotkanie Integracyjne z ŚDS Bielawa</w:t>
      </w:r>
      <w:r>
        <w:rPr>
          <w:rFonts w:ascii="Times New Roman" w:hAnsi="Times New Roman" w:cs="Times New Roman"/>
        </w:rPr>
        <w:t>, Dzierżoniów.</w:t>
      </w:r>
    </w:p>
    <w:p w:rsidR="00145E6F" w:rsidRPr="00BD5BBD" w:rsidRDefault="00145E6F" w:rsidP="00C96E2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 xml:space="preserve">na szczeblu międzynarodowym- wymiana partnerska- </w:t>
      </w:r>
      <w:r>
        <w:rPr>
          <w:rFonts w:ascii="Times New Roman" w:hAnsi="Times New Roman" w:cs="Times New Roman"/>
        </w:rPr>
        <w:t xml:space="preserve">z </w:t>
      </w:r>
      <w:r w:rsidRPr="00BD5BBD">
        <w:rPr>
          <w:rFonts w:ascii="Times New Roman" w:hAnsi="Times New Roman" w:cs="Times New Roman"/>
        </w:rPr>
        <w:t xml:space="preserve">Lebenshilfe Bad Dürkhiem </w:t>
      </w:r>
      <w:r>
        <w:rPr>
          <w:rFonts w:ascii="Times New Roman" w:hAnsi="Times New Roman" w:cs="Times New Roman"/>
        </w:rPr>
        <w:t>–</w:t>
      </w:r>
      <w:r w:rsidRPr="00BD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Lebenshilfe Goslar </w:t>
      </w:r>
      <w:r w:rsidRPr="00BD5BBD">
        <w:rPr>
          <w:rFonts w:ascii="Times New Roman" w:hAnsi="Times New Roman" w:cs="Times New Roman"/>
        </w:rPr>
        <w:t>Niemcy</w:t>
      </w:r>
    </w:p>
    <w:p w:rsidR="00145E6F" w:rsidRDefault="00145E6F" w:rsidP="00C96E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642BF1">
        <w:rPr>
          <w:rFonts w:ascii="Times New Roman" w:hAnsi="Times New Roman" w:cs="Times New Roman"/>
        </w:rPr>
        <w:t>Promocja twórczości, aktywności osób niepełnosprawnych – organizacja ogólnopolskiego                                     Festiwalu Niezwykłości</w:t>
      </w:r>
      <w:r>
        <w:rPr>
          <w:rFonts w:ascii="Times New Roman" w:hAnsi="Times New Roman" w:cs="Times New Roman"/>
        </w:rPr>
        <w:t>.</w:t>
      </w:r>
    </w:p>
    <w:p w:rsidR="00145E6F" w:rsidRDefault="00145E6F" w:rsidP="00C96E2A">
      <w:pPr>
        <w:spacing w:after="0"/>
        <w:jc w:val="both"/>
        <w:rPr>
          <w:rFonts w:ascii="Times New Roman" w:hAnsi="Times New Roman" w:cs="Times New Roman"/>
        </w:rPr>
      </w:pPr>
    </w:p>
    <w:p w:rsidR="00145E6F" w:rsidRDefault="00145E6F" w:rsidP="00C96E2A">
      <w:pPr>
        <w:spacing w:after="0"/>
        <w:jc w:val="both"/>
        <w:rPr>
          <w:rFonts w:ascii="Times New Roman" w:hAnsi="Times New Roman" w:cs="Times New Roman"/>
        </w:rPr>
      </w:pPr>
    </w:p>
    <w:p w:rsidR="00145E6F" w:rsidRPr="00642BF1" w:rsidRDefault="00145E6F" w:rsidP="00C96E2A">
      <w:pPr>
        <w:spacing w:after="0"/>
        <w:jc w:val="both"/>
        <w:rPr>
          <w:rFonts w:ascii="Times New Roman" w:hAnsi="Times New Roman" w:cs="Times New Roman"/>
        </w:rPr>
      </w:pPr>
    </w:p>
    <w:p w:rsidR="00145E6F" w:rsidRDefault="00145E6F" w:rsidP="00C96E2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BD5BBD">
        <w:rPr>
          <w:rFonts w:ascii="Times New Roman" w:hAnsi="Times New Roman" w:cs="Times New Roman"/>
          <w:b/>
          <w:bCs/>
        </w:rPr>
        <w:t>VI Monitoring i ewaluacja.</w:t>
      </w:r>
    </w:p>
    <w:p w:rsidR="00145E6F" w:rsidRPr="00BD5BBD" w:rsidRDefault="00145E6F" w:rsidP="00C96E2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</w:rPr>
      </w:pPr>
    </w:p>
    <w:p w:rsidR="00145E6F" w:rsidRDefault="00145E6F" w:rsidP="00C96E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BD5BBD">
        <w:rPr>
          <w:rFonts w:ascii="Times New Roman" w:hAnsi="Times New Roman" w:cs="Times New Roman"/>
        </w:rPr>
        <w:t>Dla osiągnięcia wyznaczonych celów powołan</w:t>
      </w:r>
      <w:r>
        <w:rPr>
          <w:rFonts w:ascii="Times New Roman" w:hAnsi="Times New Roman" w:cs="Times New Roman"/>
        </w:rPr>
        <w:t xml:space="preserve">y jest </w:t>
      </w:r>
      <w:r w:rsidRPr="00BD5BBD">
        <w:rPr>
          <w:rFonts w:ascii="Times New Roman" w:hAnsi="Times New Roman" w:cs="Times New Roman"/>
        </w:rPr>
        <w:t xml:space="preserve"> ze</w:t>
      </w:r>
      <w:r>
        <w:rPr>
          <w:rFonts w:ascii="Times New Roman" w:hAnsi="Times New Roman" w:cs="Times New Roman"/>
        </w:rPr>
        <w:t>spół wspierająco – aktywizujący, który</w:t>
      </w:r>
      <w:r w:rsidRPr="00BD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BD5BBD">
        <w:rPr>
          <w:rFonts w:ascii="Times New Roman" w:hAnsi="Times New Roman" w:cs="Times New Roman"/>
        </w:rPr>
        <w:t xml:space="preserve">pracowuje indywidualny plan postępowania wspierająco- aktywizującego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BD5BBD">
        <w:rPr>
          <w:rFonts w:ascii="Times New Roman" w:hAnsi="Times New Roman" w:cs="Times New Roman"/>
        </w:rPr>
        <w:t xml:space="preserve">w porozumieniu z </w:t>
      </w:r>
      <w:r>
        <w:rPr>
          <w:rFonts w:ascii="Times New Roman" w:hAnsi="Times New Roman" w:cs="Times New Roman"/>
        </w:rPr>
        <w:t>uczestnikiem lub jego opiekunem. W planie</w:t>
      </w:r>
      <w:r w:rsidRPr="00BD5BBD">
        <w:rPr>
          <w:rFonts w:ascii="Times New Roman" w:hAnsi="Times New Roman" w:cs="Times New Roman"/>
        </w:rPr>
        <w:t xml:space="preserve"> określony jest rodzaj i zakres zajęć dla uczestnika, dostosowanych do jego potrzeb oraz możliwości psychofizycznych. </w:t>
      </w: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 w:rsidRPr="00642BF1">
        <w:rPr>
          <w:rFonts w:ascii="Times New Roman" w:hAnsi="Times New Roman" w:cs="Times New Roman"/>
        </w:rPr>
        <w:t>Określenie planu dla uczestnika nowoprzyjętego poprzedzone jest trzymiesięcznym okresem wstępnym niezbędnym dla oceny możliwości psychofizycznych uczestnika.</w:t>
      </w: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BD5BBD">
        <w:rPr>
          <w:rFonts w:ascii="Times New Roman" w:hAnsi="Times New Roman" w:cs="Times New Roman"/>
        </w:rPr>
        <w:t xml:space="preserve">Zespół wspierająco - aktywizujący zbiera się w zależności od potrzeb, jednak co najmniej raz na </w:t>
      </w:r>
      <w:r>
        <w:rPr>
          <w:rFonts w:ascii="Times New Roman" w:hAnsi="Times New Roman" w:cs="Times New Roman"/>
        </w:rPr>
        <w:t xml:space="preserve">                 </w:t>
      </w:r>
      <w:r w:rsidRPr="00BD5BBD">
        <w:rPr>
          <w:rFonts w:ascii="Times New Roman" w:hAnsi="Times New Roman" w:cs="Times New Roman"/>
        </w:rPr>
        <w:t xml:space="preserve">6 miesięcy, celem analizowania przebiegu procesu </w:t>
      </w:r>
      <w:r>
        <w:rPr>
          <w:rFonts w:ascii="Times New Roman" w:hAnsi="Times New Roman" w:cs="Times New Roman"/>
        </w:rPr>
        <w:t xml:space="preserve">wspierająco-aktywizacyjnego </w:t>
      </w:r>
      <w:r w:rsidRPr="00BD5BBD">
        <w:rPr>
          <w:rFonts w:ascii="Times New Roman" w:hAnsi="Times New Roman" w:cs="Times New Roman"/>
        </w:rPr>
        <w:t>uczestników</w:t>
      </w:r>
      <w:r>
        <w:rPr>
          <w:rFonts w:ascii="Times New Roman" w:hAnsi="Times New Roman" w:cs="Times New Roman"/>
        </w:rPr>
        <w:t xml:space="preserve">                        i ewentualnej jego modyfikacji</w:t>
      </w:r>
      <w:r w:rsidRPr="00BD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 Zespól s</w:t>
      </w:r>
      <w:r w:rsidRPr="00BD5BBD">
        <w:rPr>
          <w:rFonts w:ascii="Times New Roman" w:hAnsi="Times New Roman" w:cs="Times New Roman"/>
        </w:rPr>
        <w:t>prawdza, czy przyjęte metody</w:t>
      </w:r>
      <w:r>
        <w:rPr>
          <w:rFonts w:ascii="Times New Roman" w:hAnsi="Times New Roman" w:cs="Times New Roman"/>
        </w:rPr>
        <w:t xml:space="preserve"> i formy</w:t>
      </w:r>
      <w:r w:rsidRPr="00BD5BBD">
        <w:rPr>
          <w:rFonts w:ascii="Times New Roman" w:hAnsi="Times New Roman" w:cs="Times New Roman"/>
        </w:rPr>
        <w:t xml:space="preserve">  są stosowane i czy </w:t>
      </w:r>
      <w:r>
        <w:rPr>
          <w:rFonts w:ascii="Times New Roman" w:hAnsi="Times New Roman" w:cs="Times New Roman"/>
        </w:rPr>
        <w:t xml:space="preserve">proces </w:t>
      </w:r>
      <w:r w:rsidRPr="00BD5BBD">
        <w:rPr>
          <w:rFonts w:ascii="Times New Roman" w:hAnsi="Times New Roman" w:cs="Times New Roman"/>
        </w:rPr>
        <w:t xml:space="preserve">przebiega bez zakłóceń. 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D5BBD">
        <w:rPr>
          <w:rFonts w:ascii="Times New Roman" w:hAnsi="Times New Roman" w:cs="Times New Roman"/>
        </w:rPr>
        <w:t>Dwa razy w roku Zespół ocenia w formie ewaluacji, czy</w:t>
      </w:r>
      <w:r>
        <w:rPr>
          <w:rFonts w:ascii="Times New Roman" w:hAnsi="Times New Roman" w:cs="Times New Roman"/>
        </w:rPr>
        <w:t xml:space="preserve"> u uczestnika </w:t>
      </w:r>
      <w:r w:rsidRPr="00BD5BBD">
        <w:rPr>
          <w:rFonts w:ascii="Times New Roman" w:hAnsi="Times New Roman" w:cs="Times New Roman"/>
        </w:rPr>
        <w:t xml:space="preserve">w wyniku realizacji indywidualnego planu postępowania wspierająco </w:t>
      </w:r>
      <w:r>
        <w:rPr>
          <w:rFonts w:ascii="Times New Roman" w:hAnsi="Times New Roman" w:cs="Times New Roman"/>
        </w:rPr>
        <w:t>–</w:t>
      </w:r>
      <w:r w:rsidRPr="00BD5BBD">
        <w:rPr>
          <w:rFonts w:ascii="Times New Roman" w:hAnsi="Times New Roman" w:cs="Times New Roman"/>
        </w:rPr>
        <w:t xml:space="preserve"> aktywizującego</w:t>
      </w:r>
      <w:r>
        <w:rPr>
          <w:rFonts w:ascii="Times New Roman" w:hAnsi="Times New Roman" w:cs="Times New Roman"/>
        </w:rPr>
        <w:t xml:space="preserve"> </w:t>
      </w:r>
      <w:r w:rsidRPr="00BD5BBD">
        <w:rPr>
          <w:rFonts w:ascii="Times New Roman" w:hAnsi="Times New Roman" w:cs="Times New Roman"/>
        </w:rPr>
        <w:t>nastąpiła zmiana</w:t>
      </w:r>
      <w:r>
        <w:rPr>
          <w:rFonts w:ascii="Times New Roman" w:hAnsi="Times New Roman" w:cs="Times New Roman"/>
        </w:rPr>
        <w:t xml:space="preserve"> i w jakich obszarach.</w:t>
      </w:r>
      <w:r w:rsidRPr="00BD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ewaluacją  roczną zapoznają się uczestnicy i ich opiekunowie</w:t>
      </w: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</w:rPr>
      </w:pP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BD5BBD">
        <w:rPr>
          <w:rFonts w:ascii="Times New Roman" w:hAnsi="Times New Roman" w:cs="Times New Roman"/>
          <w:b/>
          <w:bCs/>
        </w:rPr>
        <w:t>VII Przyjęte kierunki dalszego rozwoju.</w:t>
      </w: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BD5BBD">
        <w:rPr>
          <w:rFonts w:ascii="Times New Roman" w:hAnsi="Times New Roman" w:cs="Times New Roman"/>
        </w:rPr>
        <w:t>Szkolenie kadry zatrudnionej w ŚDS, w celu podnoszenia kwalifikacji i</w:t>
      </w:r>
      <w:r>
        <w:rPr>
          <w:rFonts w:ascii="Times New Roman" w:hAnsi="Times New Roman" w:cs="Times New Roman"/>
        </w:rPr>
        <w:t xml:space="preserve"> zwiększenia </w:t>
      </w:r>
      <w:r w:rsidRPr="00BD5BBD">
        <w:rPr>
          <w:rFonts w:ascii="Times New Roman" w:hAnsi="Times New Roman" w:cs="Times New Roman"/>
        </w:rPr>
        <w:t xml:space="preserve"> umiejętności pracy z osobami niepełnosprawnymi.</w:t>
      </w:r>
    </w:p>
    <w:p w:rsidR="00145E6F" w:rsidRDefault="00145E6F" w:rsidP="00C96E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2.Aktywna współpraca ze </w:t>
      </w:r>
      <w:r w:rsidRPr="00BD5BBD">
        <w:rPr>
          <w:rFonts w:ascii="Times New Roman" w:hAnsi="Times New Roman" w:cs="Times New Roman"/>
        </w:rPr>
        <w:t>środowiskiem lokalnym,</w:t>
      </w:r>
      <w:r>
        <w:rPr>
          <w:rFonts w:ascii="Times New Roman" w:hAnsi="Times New Roman" w:cs="Times New Roman"/>
        </w:rPr>
        <w:t xml:space="preserve"> ponadlokalnym</w:t>
      </w:r>
      <w:r w:rsidRPr="00BD5BBD">
        <w:rPr>
          <w:rFonts w:ascii="Times New Roman" w:hAnsi="Times New Roman" w:cs="Times New Roman"/>
        </w:rPr>
        <w:t xml:space="preserve"> poprzez </w:t>
      </w:r>
      <w:r>
        <w:rPr>
          <w:rFonts w:ascii="Times New Roman" w:hAnsi="Times New Roman" w:cs="Times New Roman"/>
        </w:rPr>
        <w:t xml:space="preserve">udział bądź </w:t>
      </w:r>
      <w:r w:rsidRPr="00BD5BBD">
        <w:rPr>
          <w:rFonts w:ascii="Times New Roman" w:hAnsi="Times New Roman" w:cs="Times New Roman"/>
        </w:rPr>
        <w:t xml:space="preserve">organizowanie imprez </w:t>
      </w:r>
      <w:r>
        <w:rPr>
          <w:rFonts w:ascii="Times New Roman" w:hAnsi="Times New Roman" w:cs="Times New Roman"/>
        </w:rPr>
        <w:t>promujących aktywność osób niepełnosprawnych.</w:t>
      </w:r>
    </w:p>
    <w:p w:rsidR="00145E6F" w:rsidRDefault="00145E6F" w:rsidP="00C96E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3.Podjęcie próby rozbudowy Filii w Kuniowie, ze względu na duże zainteresowanie i chęć uczestniczenia w zajęciach wspierająco- aktywizujących osób z zaburzeniami psychicznymi.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4.Osiągnięcie standaryzacji.</w:t>
      </w:r>
    </w:p>
    <w:p w:rsidR="00145E6F" w:rsidRPr="00BD5BBD" w:rsidRDefault="00145E6F" w:rsidP="00C96E2A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651E49">
        <w:rPr>
          <w:rFonts w:ascii="Times New Roman" w:hAnsi="Times New Roman" w:cs="Times New Roman"/>
        </w:rPr>
        <w:t>Sporządziła:</w:t>
      </w: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Kluczbork 17.12.2012</w:t>
      </w: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 i podpis)</w:t>
      </w: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Uzgodniono z Wojewodą Opolskim</w:t>
      </w: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 i podpis)</w:t>
      </w: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Zatwierdził/a jednostka prowadząca </w:t>
      </w: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 i podpis)</w:t>
      </w:r>
    </w:p>
    <w:p w:rsidR="00145E6F" w:rsidRDefault="00145E6F" w:rsidP="00EF7ED6">
      <w:pPr>
        <w:pStyle w:val="NormalWeb"/>
        <w:spacing w:before="0" w:after="0"/>
        <w:jc w:val="both"/>
        <w:rPr>
          <w:sz w:val="22"/>
          <w:szCs w:val="22"/>
        </w:rPr>
      </w:pPr>
    </w:p>
    <w:p w:rsidR="00145E6F" w:rsidRDefault="00145E6F" w:rsidP="00EF7ED6">
      <w:pPr>
        <w:pStyle w:val="NormalWeb"/>
        <w:spacing w:before="0" w:after="0"/>
        <w:jc w:val="both"/>
        <w:rPr>
          <w:sz w:val="22"/>
          <w:szCs w:val="22"/>
        </w:rPr>
      </w:pPr>
    </w:p>
    <w:p w:rsidR="00145E6F" w:rsidRDefault="00145E6F" w:rsidP="00EF7ED6">
      <w:pPr>
        <w:pStyle w:val="NormalWeb"/>
        <w:spacing w:before="0" w:after="0"/>
        <w:jc w:val="both"/>
        <w:rPr>
          <w:sz w:val="22"/>
          <w:szCs w:val="22"/>
        </w:rPr>
      </w:pPr>
    </w:p>
    <w:p w:rsidR="00145E6F" w:rsidRDefault="00145E6F" w:rsidP="00EF7ED6">
      <w:pPr>
        <w:pStyle w:val="NormalWeb"/>
        <w:spacing w:before="0" w:after="0"/>
        <w:jc w:val="both"/>
        <w:rPr>
          <w:sz w:val="22"/>
          <w:szCs w:val="22"/>
        </w:rPr>
      </w:pPr>
    </w:p>
    <w:p w:rsidR="00145E6F" w:rsidRDefault="00145E6F" w:rsidP="00EF7ED6">
      <w:pPr>
        <w:pStyle w:val="NormalWeb"/>
        <w:spacing w:before="0" w:after="0"/>
        <w:jc w:val="both"/>
        <w:rPr>
          <w:sz w:val="22"/>
          <w:szCs w:val="22"/>
        </w:rPr>
      </w:pPr>
    </w:p>
    <w:p w:rsidR="00145E6F" w:rsidRPr="00C96E2A" w:rsidRDefault="00145E6F" w:rsidP="00C96E2A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</w:t>
      </w:r>
      <w:r w:rsidRPr="00C96E2A">
        <w:rPr>
          <w:b/>
          <w:bCs/>
          <w:sz w:val="28"/>
          <w:szCs w:val="28"/>
        </w:rPr>
        <w:t xml:space="preserve">  Typ  B- dla osób upośledzonych umysłowo</w:t>
      </w:r>
    </w:p>
    <w:p w:rsidR="00145E6F" w:rsidRPr="00BD5BBD" w:rsidRDefault="00145E6F" w:rsidP="002E6974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</w:p>
    <w:p w:rsidR="00145E6F" w:rsidRDefault="00145E6F" w:rsidP="002E6974">
      <w:pPr>
        <w:jc w:val="both"/>
        <w:rPr>
          <w:rFonts w:ascii="Times New Roman" w:hAnsi="Times New Roman" w:cs="Times New Roman"/>
          <w:b/>
          <w:bCs/>
        </w:rPr>
      </w:pPr>
    </w:p>
    <w:p w:rsidR="00145E6F" w:rsidRPr="00BD5BBD" w:rsidRDefault="00145E6F" w:rsidP="002E6974">
      <w:pPr>
        <w:jc w:val="both"/>
        <w:rPr>
          <w:rFonts w:ascii="Times New Roman" w:hAnsi="Times New Roman" w:cs="Times New Roman"/>
          <w:b/>
          <w:bCs/>
        </w:rPr>
      </w:pPr>
      <w:r w:rsidRPr="00817F5C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</w:t>
      </w:r>
      <w:r w:rsidRPr="00817F5C">
        <w:rPr>
          <w:b/>
          <w:bCs/>
        </w:rPr>
        <w:t>I ZAŁOŻENIA OGÓLNE</w:t>
      </w:r>
      <w:r w:rsidRPr="00BD5BBD">
        <w:rPr>
          <w:rFonts w:ascii="Times New Roman" w:hAnsi="Times New Roman" w:cs="Times New Roman"/>
          <w:b/>
          <w:bCs/>
        </w:rPr>
        <w:t>.</w:t>
      </w:r>
    </w:p>
    <w:p w:rsidR="00145E6F" w:rsidRPr="00BD5BBD" w:rsidRDefault="00145E6F" w:rsidP="005235D7">
      <w:pPr>
        <w:rPr>
          <w:rFonts w:ascii="Times New Roman" w:hAnsi="Times New Roman" w:cs="Times New Roman"/>
          <w:b/>
          <w:bCs/>
        </w:rPr>
      </w:pPr>
      <w:r w:rsidRPr="00BD5BBD">
        <w:rPr>
          <w:rFonts w:ascii="Times New Roman" w:hAnsi="Times New Roman" w:cs="Times New Roman"/>
        </w:rPr>
        <w:t xml:space="preserve">Stworzenie społecznego wsparcia dla </w:t>
      </w:r>
      <w:r w:rsidRPr="00E97020">
        <w:rPr>
          <w:rFonts w:ascii="Times New Roman" w:hAnsi="Times New Roman" w:cs="Times New Roman"/>
        </w:rPr>
        <w:t>osób upośledzonych umysłowo,</w:t>
      </w:r>
      <w:r w:rsidRPr="00BD5BBD">
        <w:rPr>
          <w:rFonts w:ascii="Times New Roman" w:hAnsi="Times New Roman" w:cs="Times New Roman"/>
        </w:rPr>
        <w:t xml:space="preserve"> które mają poważne trudności w życiu codziennym i wymagają zorganizowanej pomocy niezbędnej do życia w środowisku rodzinnym</w:t>
      </w:r>
      <w:r>
        <w:rPr>
          <w:rFonts w:ascii="Times New Roman" w:hAnsi="Times New Roman" w:cs="Times New Roman"/>
        </w:rPr>
        <w:t xml:space="preserve"> </w:t>
      </w:r>
      <w:r w:rsidRPr="00BD5BBD">
        <w:rPr>
          <w:rFonts w:ascii="Times New Roman" w:hAnsi="Times New Roman" w:cs="Times New Roman"/>
        </w:rPr>
        <w:t xml:space="preserve"> i społecznym.</w:t>
      </w:r>
    </w:p>
    <w:p w:rsidR="00145E6F" w:rsidRPr="00817F5C" w:rsidRDefault="00145E6F" w:rsidP="007D535F">
      <w:r w:rsidRPr="00817F5C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</w:t>
      </w:r>
      <w:r w:rsidRPr="00817F5C">
        <w:rPr>
          <w:b/>
          <w:bCs/>
        </w:rPr>
        <w:t xml:space="preserve"> II CELE DZIAŁALNOŚCI.</w:t>
      </w:r>
      <w:r w:rsidRPr="00817F5C">
        <w:t xml:space="preserve"> </w:t>
      </w:r>
    </w:p>
    <w:p w:rsidR="00145E6F" w:rsidRDefault="00145E6F" w:rsidP="00AA4503">
      <w:pPr>
        <w:tabs>
          <w:tab w:val="left" w:pos="2758"/>
        </w:tabs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 xml:space="preserve">Celem działalności jest </w:t>
      </w:r>
      <w:r>
        <w:rPr>
          <w:rFonts w:ascii="Times New Roman" w:hAnsi="Times New Roman" w:cs="Times New Roman"/>
        </w:rPr>
        <w:t>:</w:t>
      </w:r>
    </w:p>
    <w:p w:rsidR="00145E6F" w:rsidRPr="006149CE" w:rsidRDefault="00145E6F" w:rsidP="006149CE">
      <w:pPr>
        <w:tabs>
          <w:tab w:val="left" w:pos="2758"/>
        </w:tabs>
        <w:rPr>
          <w:rFonts w:ascii="Times New Roman" w:hAnsi="Times New Roman" w:cs="Times New Roman"/>
        </w:rPr>
      </w:pPr>
      <w:r w:rsidRPr="006149CE">
        <w:rPr>
          <w:rFonts w:ascii="Times New Roman" w:hAnsi="Times New Roman" w:cs="Times New Roman"/>
        </w:rPr>
        <w:t xml:space="preserve">1.Zapobieganie izolacji społecznej </w:t>
      </w:r>
      <w:r w:rsidRPr="00E97020">
        <w:rPr>
          <w:rFonts w:ascii="Times New Roman" w:hAnsi="Times New Roman" w:cs="Times New Roman"/>
        </w:rPr>
        <w:t>osób upośledzonych umysłowo</w:t>
      </w:r>
      <w:r w:rsidRPr="006149CE">
        <w:rPr>
          <w:rFonts w:ascii="Times New Roman" w:hAnsi="Times New Roman" w:cs="Times New Roman"/>
        </w:rPr>
        <w:t>, poprzez stwarzanie warunków sprzyjających integracji  społecznej.                                                                                                                                                   2.usamodzielnianie uczestników poprzez uczenie i rozwijanie umiejętności niezbędnych do samodzielnego życia, zwłaszcza kształtowanie umiejętności zaspakajania podstawowych potrzeb życiowych i umiejętności społecznego funkcjonowania, motywowanie do aktywności zawodowej, leczenia i rehabilitacji</w:t>
      </w:r>
      <w:r w:rsidRPr="00BD5BBD">
        <w:rPr>
          <w:rFonts w:ascii="Times New Roman" w:hAnsi="Times New Roman" w:cs="Times New Roman"/>
        </w:rPr>
        <w:t>.</w:t>
      </w:r>
      <w:r w:rsidRPr="00C41D67">
        <w:t xml:space="preserve"> </w:t>
      </w:r>
    </w:p>
    <w:p w:rsidR="00145E6F" w:rsidRPr="00817F5C" w:rsidRDefault="00145E6F" w:rsidP="002E6974">
      <w:pPr>
        <w:rPr>
          <w:b/>
          <w:bCs/>
          <w:sz w:val="24"/>
          <w:szCs w:val="24"/>
        </w:rPr>
      </w:pPr>
      <w:r w:rsidRPr="00817F5C">
        <w:t xml:space="preserve"> </w:t>
      </w:r>
      <w:r w:rsidRPr="00817F5C">
        <w:rPr>
          <w:b/>
          <w:bCs/>
          <w:sz w:val="24"/>
          <w:szCs w:val="24"/>
        </w:rPr>
        <w:t xml:space="preserve">                                                   </w:t>
      </w:r>
      <w:r w:rsidRPr="00817F5C">
        <w:rPr>
          <w:b/>
          <w:bCs/>
        </w:rPr>
        <w:t xml:space="preserve">   III FORMY DZIAŁALNOŚCI.</w:t>
      </w:r>
      <w:r w:rsidRPr="00817F5C">
        <w:t xml:space="preserve"> </w:t>
      </w:r>
    </w:p>
    <w:p w:rsidR="00145E6F" w:rsidRPr="005235D7" w:rsidRDefault="00145E6F" w:rsidP="005235D7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b/>
          <w:bCs/>
        </w:rPr>
      </w:pPr>
      <w:r w:rsidRPr="005235D7">
        <w:rPr>
          <w:rFonts w:ascii="Times New Roman" w:hAnsi="Times New Roman" w:cs="Times New Roman"/>
        </w:rPr>
        <w:t>Dla osiągnięcia wyznaczonych celów,</w:t>
      </w:r>
      <w:r>
        <w:rPr>
          <w:rFonts w:ascii="Times New Roman" w:hAnsi="Times New Roman" w:cs="Times New Roman"/>
        </w:rPr>
        <w:t xml:space="preserve"> </w:t>
      </w:r>
      <w:r w:rsidRPr="005235D7">
        <w:rPr>
          <w:rFonts w:ascii="Times New Roman" w:hAnsi="Times New Roman" w:cs="Times New Roman"/>
        </w:rPr>
        <w:t>prowadzone jest postępowanie  wspierająco –aktywizujące polegające na indywidualnych  lub zespołowych treni</w:t>
      </w:r>
      <w:r>
        <w:rPr>
          <w:rFonts w:ascii="Times New Roman" w:hAnsi="Times New Roman" w:cs="Times New Roman"/>
        </w:rPr>
        <w:t>ngach oraz innych formach zajęć</w:t>
      </w:r>
      <w:r w:rsidRPr="005235D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235D7">
        <w:rPr>
          <w:rFonts w:ascii="Times New Roman" w:hAnsi="Times New Roman" w:cs="Times New Roman"/>
        </w:rPr>
        <w:t xml:space="preserve">które </w:t>
      </w:r>
      <w:r w:rsidRPr="005235D7">
        <w:rPr>
          <w:rFonts w:ascii="Times New Roman" w:hAnsi="Times New Roman" w:cs="Times New Roman"/>
          <w:color w:val="000000"/>
          <w:lang w:eastAsia="ar-SA"/>
        </w:rPr>
        <w:t>oparte są  na elastycznym, dostosowanym do potrzeb psychofizycznych uczestnika  planach.                                 Plany te akceptowane są  przez uczestnika bądź jego opiekuna .</w:t>
      </w:r>
      <w:r w:rsidRPr="005235D7">
        <w:rPr>
          <w:rFonts w:ascii="Times New Roman" w:hAnsi="Times New Roman" w:cs="Times New Roman"/>
          <w:b/>
          <w:bCs/>
        </w:rPr>
        <w:t xml:space="preserve"> </w:t>
      </w:r>
    </w:p>
    <w:p w:rsidR="00145E6F" w:rsidRPr="005235D7" w:rsidRDefault="00145E6F" w:rsidP="005235D7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color w:val="000000"/>
          <w:lang w:eastAsia="ar-SA"/>
        </w:rPr>
      </w:pPr>
      <w:r w:rsidRPr="005235D7">
        <w:rPr>
          <w:rFonts w:ascii="Times New Roman" w:hAnsi="Times New Roman" w:cs="Times New Roman"/>
        </w:rPr>
        <w:t>Ważna jest indywidualna forma pracy z uczestnikiem ze względu na bardzo zróżnicowany poziom intelektualny i manualny.</w:t>
      </w:r>
    </w:p>
    <w:p w:rsidR="00145E6F" w:rsidRPr="005235D7" w:rsidRDefault="00145E6F" w:rsidP="005235D7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</w:rPr>
      </w:pPr>
      <w:r w:rsidRPr="005235D7">
        <w:rPr>
          <w:rFonts w:ascii="Times New Roman" w:hAnsi="Times New Roman" w:cs="Times New Roman"/>
        </w:rPr>
        <w:t>W realizacji celów pracownicy współpracują z rodzinami, opiekunami i innymi osobami bliskimi uczestników.</w:t>
      </w:r>
    </w:p>
    <w:p w:rsidR="00145E6F" w:rsidRPr="00E97020" w:rsidRDefault="00145E6F" w:rsidP="00AA4503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E97020">
        <w:rPr>
          <w:rFonts w:ascii="Times New Roman" w:hAnsi="Times New Roman" w:cs="Times New Roman"/>
        </w:rPr>
        <w:t>Postępowanie wspierająco- aktywizujące obejmuje następujące obszary działania:</w:t>
      </w:r>
    </w:p>
    <w:p w:rsidR="00145E6F" w:rsidRPr="00817F5C" w:rsidRDefault="00145E6F" w:rsidP="002E6974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45E6F" w:rsidRPr="00817F5C" w:rsidRDefault="00145E6F" w:rsidP="002E6974">
      <w:pPr>
        <w:tabs>
          <w:tab w:val="left" w:pos="720"/>
          <w:tab w:val="left" w:pos="1080"/>
        </w:tabs>
        <w:spacing w:after="0"/>
        <w:jc w:val="both"/>
        <w:rPr>
          <w:b/>
          <w:bCs/>
          <w:sz w:val="20"/>
          <w:szCs w:val="20"/>
        </w:rPr>
      </w:pPr>
      <w:r w:rsidRPr="00817F5C">
        <w:rPr>
          <w:b/>
          <w:bCs/>
          <w:sz w:val="20"/>
          <w:szCs w:val="20"/>
        </w:rPr>
        <w:t xml:space="preserve"> I FUNKCJONAWANIE W CODZIENNYM ŻYCIU</w:t>
      </w:r>
    </w:p>
    <w:p w:rsidR="00145E6F" w:rsidRPr="00BB3C07" w:rsidRDefault="00145E6F" w:rsidP="00BB3C07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</w:rPr>
      </w:pPr>
      <w:r w:rsidRPr="00BB3C07">
        <w:rPr>
          <w:rFonts w:ascii="Times New Roman" w:hAnsi="Times New Roman" w:cs="Times New Roman"/>
        </w:rPr>
        <w:t>Prowadzone są treningi, których celem jest kształtowanie i doskonalenie u osób upośledzonych umysłowo</w:t>
      </w:r>
      <w:r>
        <w:rPr>
          <w:rFonts w:ascii="Times New Roman" w:hAnsi="Times New Roman" w:cs="Times New Roman"/>
        </w:rPr>
        <w:t>,</w:t>
      </w:r>
      <w:r w:rsidRPr="00BB3C07">
        <w:rPr>
          <w:rFonts w:ascii="Times New Roman" w:hAnsi="Times New Roman" w:cs="Times New Roman"/>
        </w:rPr>
        <w:t xml:space="preserve"> umiejętności niezbędnych do funkcjonowania w życiu codziennym, takie jak :</w:t>
      </w:r>
    </w:p>
    <w:p w:rsidR="00145E6F" w:rsidRPr="00BB3C07" w:rsidRDefault="00145E6F" w:rsidP="00BB3C07">
      <w:pPr>
        <w:rPr>
          <w:rFonts w:ascii="Times New Roman" w:hAnsi="Times New Roman" w:cs="Times New Roman"/>
        </w:rPr>
      </w:pPr>
      <w:r w:rsidRPr="00BB3C07">
        <w:rPr>
          <w:rFonts w:ascii="Times New Roman" w:hAnsi="Times New Roman" w:cs="Times New Roman"/>
        </w:rPr>
        <w:t xml:space="preserve">1.Treningi samoobsługi: samodzielnego jedzenia, mycia rąk, ubierania się , zgłaszania                                      i załatwiania potrzeb fizjologicznych;                                                                                                                                                 2.Trening kulinarny (prowadzony w pracowni kulinarnej);                                                                                       3.Trening prania;                                                                                                                                                                 4.Trening prasowania;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5</w:t>
      </w:r>
      <w:r w:rsidRPr="00BB3C07">
        <w:rPr>
          <w:rFonts w:ascii="Times New Roman" w:hAnsi="Times New Roman" w:cs="Times New Roman"/>
        </w:rPr>
        <w:t xml:space="preserve">.Trening budżetowy;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6</w:t>
      </w:r>
      <w:r w:rsidRPr="00BB3C07">
        <w:rPr>
          <w:rFonts w:ascii="Times New Roman" w:hAnsi="Times New Roman" w:cs="Times New Roman"/>
        </w:rPr>
        <w:t xml:space="preserve">.Trening higieniczny;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7</w:t>
      </w:r>
      <w:r w:rsidRPr="00BB3C07">
        <w:rPr>
          <w:rFonts w:ascii="Times New Roman" w:hAnsi="Times New Roman" w:cs="Times New Roman"/>
        </w:rPr>
        <w:t>.Trening przyszywania guzików i reperacji odzieży</w:t>
      </w:r>
      <w:r>
        <w:rPr>
          <w:rFonts w:ascii="Times New Roman" w:hAnsi="Times New Roman" w:cs="Times New Roman"/>
        </w:rPr>
        <w:t>;</w:t>
      </w:r>
      <w:r w:rsidRPr="00BB3C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8</w:t>
      </w:r>
      <w:r w:rsidRPr="00BB3C07">
        <w:rPr>
          <w:rFonts w:ascii="Times New Roman" w:hAnsi="Times New Roman" w:cs="Times New Roman"/>
        </w:rPr>
        <w:t>.Trening  gospodarczo-techniczny</w:t>
      </w:r>
      <w:r>
        <w:rPr>
          <w:rFonts w:ascii="Times New Roman" w:hAnsi="Times New Roman" w:cs="Times New Roman"/>
        </w:rPr>
        <w:t>.</w:t>
      </w:r>
    </w:p>
    <w:p w:rsidR="00145E6F" w:rsidRDefault="00145E6F" w:rsidP="002E6974">
      <w:pPr>
        <w:rPr>
          <w:b/>
          <w:bCs/>
          <w:sz w:val="20"/>
          <w:szCs w:val="20"/>
        </w:rPr>
      </w:pPr>
    </w:p>
    <w:p w:rsidR="00145E6F" w:rsidRDefault="00145E6F" w:rsidP="002E6974">
      <w:pPr>
        <w:rPr>
          <w:b/>
          <w:bCs/>
          <w:sz w:val="20"/>
          <w:szCs w:val="20"/>
        </w:rPr>
      </w:pPr>
    </w:p>
    <w:p w:rsidR="00145E6F" w:rsidRPr="00817F5C" w:rsidRDefault="00145E6F" w:rsidP="002E6974">
      <w:pPr>
        <w:rPr>
          <w:b/>
          <w:bCs/>
          <w:sz w:val="20"/>
          <w:szCs w:val="20"/>
        </w:rPr>
      </w:pPr>
      <w:r w:rsidRPr="00817F5C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 xml:space="preserve"> KOMUNIKACJA, </w:t>
      </w:r>
      <w:r w:rsidRPr="00817F5C">
        <w:rPr>
          <w:b/>
          <w:bCs/>
          <w:sz w:val="20"/>
          <w:szCs w:val="20"/>
        </w:rPr>
        <w:t xml:space="preserve"> UMIEJĘTNOŚCI  INTERPERSONALNE I ROZWIĄZYWANIA PROBLEMÓW   </w:t>
      </w:r>
    </w:p>
    <w:p w:rsidR="00145E6F" w:rsidRPr="00BB3C07" w:rsidRDefault="00145E6F" w:rsidP="00467C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Ć</w:t>
      </w:r>
      <w:r w:rsidRPr="00BB3C07">
        <w:rPr>
          <w:rFonts w:ascii="Times New Roman" w:hAnsi="Times New Roman" w:cs="Times New Roman"/>
        </w:rPr>
        <w:t xml:space="preserve">wiczenia w zakresie posługiwanie się językiem zrozumiałym dla otoczenia;                                                                                      </w:t>
      </w:r>
      <w:r>
        <w:rPr>
          <w:rFonts w:ascii="Times New Roman" w:hAnsi="Times New Roman" w:cs="Times New Roman"/>
        </w:rPr>
        <w:t>2. R</w:t>
      </w:r>
      <w:r w:rsidRPr="00BB3C07">
        <w:rPr>
          <w:rFonts w:ascii="Times New Roman" w:hAnsi="Times New Roman" w:cs="Times New Roman"/>
        </w:rPr>
        <w:t xml:space="preserve">ozwijanie lub podtrzymanie umiejętności poznawczych m.in. : czytania , pisania i liczenia </w:t>
      </w:r>
      <w:r>
        <w:rPr>
          <w:rFonts w:ascii="Times New Roman" w:hAnsi="Times New Roman" w:cs="Times New Roman"/>
        </w:rPr>
        <w:t xml:space="preserve">                      </w:t>
      </w:r>
      <w:r w:rsidRPr="00BB3C07">
        <w:rPr>
          <w:rFonts w:ascii="Times New Roman" w:hAnsi="Times New Roman" w:cs="Times New Roman"/>
        </w:rPr>
        <w:t>zdobytych w szkole, w tym nauka prawidłowego podpisania się; orientacji w przestrzeni, czasie</w:t>
      </w:r>
      <w:r>
        <w:rPr>
          <w:rFonts w:ascii="Times New Roman" w:hAnsi="Times New Roman" w:cs="Times New Roman"/>
        </w:rPr>
        <w:t>,</w:t>
      </w:r>
      <w:r w:rsidRPr="00BB3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BB3C07">
        <w:rPr>
          <w:rFonts w:ascii="Times New Roman" w:hAnsi="Times New Roman" w:cs="Times New Roman"/>
        </w:rPr>
        <w:t>auka zastosowania tych umiejętności w życiu codziennym</w:t>
      </w:r>
      <w:r>
        <w:rPr>
          <w:rFonts w:ascii="Times New Roman" w:hAnsi="Times New Roman" w:cs="Times New Roman"/>
        </w:rPr>
        <w:t xml:space="preserve">.                                                                    </w:t>
      </w:r>
      <w:r w:rsidRPr="00BB3C0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>K</w:t>
      </w:r>
      <w:r w:rsidRPr="00BB3C07">
        <w:rPr>
          <w:rFonts w:ascii="Times New Roman" w:hAnsi="Times New Roman" w:cs="Times New Roman"/>
        </w:rPr>
        <w:t>ształtowanie pozytywnych relacji uczestnika ze współuczestnikami zajęć, pracownikami   osobami bliskimi, innymi osobami  spotykanymi na ulicy, w sklepach, obiektach użyteczności publicznej</w:t>
      </w:r>
      <w:r>
        <w:rPr>
          <w:rFonts w:ascii="Times New Roman" w:hAnsi="Times New Roman" w:cs="Times New Roman"/>
        </w:rPr>
        <w:t>.                                          4. N</w:t>
      </w:r>
      <w:r w:rsidRPr="00BB3C07">
        <w:rPr>
          <w:rFonts w:ascii="Times New Roman" w:hAnsi="Times New Roman" w:cs="Times New Roman"/>
        </w:rPr>
        <w:t>auka przestrzegania norm zachowań społecznych</w:t>
      </w:r>
      <w:r>
        <w:rPr>
          <w:rFonts w:ascii="Times New Roman" w:hAnsi="Times New Roman" w:cs="Times New Roman"/>
        </w:rPr>
        <w:t>.                                                                                            5. N</w:t>
      </w:r>
      <w:r w:rsidRPr="00BB3C07">
        <w:rPr>
          <w:rFonts w:ascii="Times New Roman" w:hAnsi="Times New Roman" w:cs="Times New Roman"/>
        </w:rPr>
        <w:t>auka nawiązywania i prowadzenia rozmowy, używania form grzecznościowych</w:t>
      </w:r>
      <w:r>
        <w:rPr>
          <w:rFonts w:ascii="Times New Roman" w:hAnsi="Times New Roman" w:cs="Times New Roman"/>
        </w:rPr>
        <w:t>.                                       6. N</w:t>
      </w:r>
      <w:r w:rsidRPr="00BB3C07">
        <w:rPr>
          <w:rFonts w:ascii="Times New Roman" w:hAnsi="Times New Roman" w:cs="Times New Roman"/>
        </w:rPr>
        <w:t>auka wyrażania emocji, radzenia sobie z negatywnymi emocjami i zachowaniami trudnymi</w:t>
      </w:r>
      <w:r>
        <w:rPr>
          <w:rFonts w:ascii="Times New Roman" w:hAnsi="Times New Roman" w:cs="Times New Roman"/>
        </w:rPr>
        <w:t>.                                 7. N</w:t>
      </w:r>
      <w:r w:rsidRPr="00BB3C07">
        <w:rPr>
          <w:rFonts w:ascii="Times New Roman" w:hAnsi="Times New Roman" w:cs="Times New Roman"/>
        </w:rPr>
        <w:t>auka zachowań asertywnych</w:t>
      </w:r>
      <w:r>
        <w:rPr>
          <w:rFonts w:ascii="Times New Roman" w:hAnsi="Times New Roman" w:cs="Times New Roman"/>
        </w:rPr>
        <w:t xml:space="preserve"> .                                                                                                                             8. N</w:t>
      </w:r>
      <w:r w:rsidRPr="00BB3C07">
        <w:rPr>
          <w:rFonts w:ascii="Times New Roman" w:hAnsi="Times New Roman" w:cs="Times New Roman"/>
        </w:rPr>
        <w:t xml:space="preserve">auka prowadzenia rozmów telefonicznych,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9. N</w:t>
      </w:r>
      <w:r w:rsidRPr="00BB3C07">
        <w:rPr>
          <w:rFonts w:ascii="Times New Roman" w:hAnsi="Times New Roman" w:cs="Times New Roman"/>
        </w:rPr>
        <w:t>auka korzystania z komunikatorów : gadu-gadu, skype, e-mail</w:t>
      </w:r>
      <w:r>
        <w:rPr>
          <w:rFonts w:ascii="Times New Roman" w:hAnsi="Times New Roman" w:cs="Times New Roman"/>
        </w:rPr>
        <w:t>.</w:t>
      </w:r>
      <w:r w:rsidRPr="00BB3C07">
        <w:rPr>
          <w:rFonts w:ascii="Times New Roman" w:hAnsi="Times New Roman" w:cs="Times New Roman"/>
        </w:rPr>
        <w:t xml:space="preserve"> </w:t>
      </w:r>
    </w:p>
    <w:p w:rsidR="00145E6F" w:rsidRPr="00817F5C" w:rsidRDefault="00145E6F" w:rsidP="00D53F71">
      <w:pPr>
        <w:pStyle w:val="BodyTextFirstIndent2"/>
        <w:spacing w:line="240" w:lineRule="auto"/>
        <w:ind w:left="0" w:firstLine="0"/>
        <w:rPr>
          <w:sz w:val="20"/>
          <w:szCs w:val="20"/>
        </w:rPr>
      </w:pPr>
      <w:r w:rsidRPr="00817F5C">
        <w:rPr>
          <w:b/>
          <w:bCs/>
          <w:sz w:val="20"/>
          <w:szCs w:val="20"/>
        </w:rPr>
        <w:t>III TRENINGI UMIEJETNOŚCI SPĘDZANIA CZASU WOLNEGO</w:t>
      </w:r>
      <w:r w:rsidRPr="00817F5C">
        <w:rPr>
          <w:sz w:val="20"/>
          <w:szCs w:val="20"/>
        </w:rPr>
        <w:t xml:space="preserve"> </w:t>
      </w:r>
    </w:p>
    <w:p w:rsidR="00145E6F" w:rsidRPr="00BB3C07" w:rsidRDefault="00145E6F" w:rsidP="00AA4503">
      <w:pPr>
        <w:pStyle w:val="NormalWeb"/>
        <w:spacing w:before="0" w:after="0" w:line="276" w:lineRule="auto"/>
        <w:jc w:val="both"/>
        <w:rPr>
          <w:sz w:val="22"/>
          <w:szCs w:val="22"/>
        </w:rPr>
      </w:pPr>
      <w:r w:rsidRPr="00BB3C07">
        <w:rPr>
          <w:sz w:val="22"/>
          <w:szCs w:val="22"/>
        </w:rPr>
        <w:t>Trening ten  obejmuje działania zmierzające do wyuczenia i rozwijania potrzeb konstruktywnego spędzania czasu wolnego:</w:t>
      </w:r>
    </w:p>
    <w:p w:rsidR="00145E6F" w:rsidRPr="00BB3C07" w:rsidRDefault="00145E6F" w:rsidP="00AA4503">
      <w:pPr>
        <w:pStyle w:val="NormalWeb"/>
        <w:spacing w:before="0" w:after="0" w:line="276" w:lineRule="auto"/>
        <w:jc w:val="both"/>
        <w:rPr>
          <w:b/>
          <w:bCs/>
          <w:sz w:val="22"/>
          <w:szCs w:val="22"/>
        </w:rPr>
      </w:pPr>
    </w:p>
    <w:p w:rsidR="00145E6F" w:rsidRPr="00467C54" w:rsidRDefault="00145E6F" w:rsidP="00467C54">
      <w:pPr>
        <w:pStyle w:val="List4"/>
        <w:ind w:left="0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B3C0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R</w:t>
      </w:r>
      <w:r w:rsidRPr="00BB3C07">
        <w:rPr>
          <w:rFonts w:ascii="Times New Roman" w:hAnsi="Times New Roman" w:cs="Times New Roman"/>
        </w:rPr>
        <w:t>ozwijanie zainteresowań wybranymi audycjami radiowymi, telewizyjnymi i filmami</w:t>
      </w:r>
      <w:r>
        <w:rPr>
          <w:rFonts w:ascii="Times New Roman" w:hAnsi="Times New Roman" w:cs="Times New Roman"/>
        </w:rPr>
        <w:t>.</w:t>
      </w:r>
      <w:r w:rsidRPr="00BB3C07">
        <w:rPr>
          <w:rFonts w:ascii="Times New Roman" w:hAnsi="Times New Roman" w:cs="Times New Roman"/>
        </w:rPr>
        <w:t xml:space="preserve">                                                             2.</w:t>
      </w:r>
      <w:r>
        <w:rPr>
          <w:rFonts w:ascii="Times New Roman" w:hAnsi="Times New Roman" w:cs="Times New Roman"/>
        </w:rPr>
        <w:t>R</w:t>
      </w:r>
      <w:r w:rsidRPr="00BB3C07">
        <w:rPr>
          <w:rFonts w:ascii="Times New Roman" w:hAnsi="Times New Roman" w:cs="Times New Roman"/>
        </w:rPr>
        <w:t>ozwijanie umiejętności korzystania z takich form spędzania czasu wolnego jak; turystyka, działalność rekreacyjna, udział w imprezach rekreacyjno- towarzyskich, okolicznościowych</w:t>
      </w:r>
      <w:r>
        <w:rPr>
          <w:rFonts w:ascii="Times New Roman" w:hAnsi="Times New Roman" w:cs="Times New Roman"/>
        </w:rPr>
        <w:t xml:space="preserve">.                    </w:t>
      </w:r>
      <w:r w:rsidRPr="00467C54">
        <w:rPr>
          <w:rFonts w:ascii="Times New Roman" w:hAnsi="Times New Roman" w:cs="Times New Roman"/>
        </w:rPr>
        <w:t>3.Udział w  konkur</w:t>
      </w:r>
      <w:r>
        <w:rPr>
          <w:rFonts w:ascii="Times New Roman" w:hAnsi="Times New Roman" w:cs="Times New Roman"/>
        </w:rPr>
        <w:t xml:space="preserve">sach i imprezach integracyjnych.                                                                                </w:t>
      </w:r>
      <w:r w:rsidRPr="00BB3C0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U</w:t>
      </w:r>
      <w:r w:rsidRPr="00BB3C07">
        <w:rPr>
          <w:rFonts w:ascii="Times New Roman" w:hAnsi="Times New Roman" w:cs="Times New Roman"/>
        </w:rPr>
        <w:t>dział w spotkaniach kulturalnych</w:t>
      </w:r>
      <w:r>
        <w:rPr>
          <w:rFonts w:ascii="Times New Roman" w:hAnsi="Times New Roman" w:cs="Times New Roman"/>
        </w:rPr>
        <w:t>.                                                                                                  5.Z</w:t>
      </w:r>
      <w:r w:rsidRPr="00BB3C07">
        <w:rPr>
          <w:rFonts w:ascii="Times New Roman" w:hAnsi="Times New Roman" w:cs="Times New Roman"/>
        </w:rPr>
        <w:t xml:space="preserve">achęcanie do  wypoczynku czynnego intelektualnie – gry planszowe, gry towarzyskie, kalambury, krzyżówki 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</w:t>
      </w:r>
      <w:r w:rsidRPr="00467C54">
        <w:rPr>
          <w:rFonts w:ascii="Times New Roman" w:hAnsi="Times New Roman" w:cs="Times New Roman"/>
        </w:rPr>
        <w:t>6.Zachęcanie  do aktywności artystycznej poprzez:  udział w  zajęciach  teatralnych; biblioterapii; zajęciach muzycznych</w:t>
      </w:r>
      <w:r>
        <w:rPr>
          <w:rFonts w:ascii="Times New Roman" w:hAnsi="Times New Roman" w:cs="Times New Roman"/>
        </w:rPr>
        <w:t>.</w:t>
      </w:r>
      <w:r w:rsidRPr="00BB3C07">
        <w:t xml:space="preserve"> </w:t>
      </w:r>
      <w:r>
        <w:t xml:space="preserve">                                                                                                                                                   </w:t>
      </w:r>
      <w:r w:rsidRPr="00467C54">
        <w:rPr>
          <w:rFonts w:ascii="Times New Roman" w:hAnsi="Times New Roman" w:cs="Times New Roman"/>
        </w:rPr>
        <w:t>7.Zajęcia edukacyjne dot. otaczającego nas świata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  </w:t>
      </w:r>
      <w:r w:rsidRPr="005F5842">
        <w:rPr>
          <w:rFonts w:ascii="Times New Roman" w:hAnsi="Times New Roman" w:cs="Times New Roman"/>
        </w:rPr>
        <w:t>8.Organizacja zajęć  sportowych i rekreacyjnych .                                                                                             9.Organizacja  zajęć w pracowni komputerowej:</w:t>
      </w:r>
      <w:r w:rsidRPr="005F5842">
        <w:rPr>
          <w:rFonts w:ascii="Times New Roman" w:hAnsi="Times New Roman" w:cs="Times New Roman"/>
          <w:b/>
          <w:bCs/>
        </w:rPr>
        <w:t xml:space="preserve"> </w:t>
      </w:r>
      <w:r w:rsidRPr="005F5842">
        <w:rPr>
          <w:rFonts w:ascii="Times New Roman" w:hAnsi="Times New Roman" w:cs="Times New Roman"/>
        </w:rPr>
        <w:t>nauka obsługi sprzętu komputerowego, nauka korzystania z Internetu,  nauka wyszukiwania potrzebnych informacji, utrzymywanie kontaktów przez Internet</w:t>
      </w:r>
      <w:r w:rsidRPr="005F5842">
        <w:rPr>
          <w:rFonts w:ascii="Times New Roman" w:hAnsi="Times New Roman" w:cs="Times New Roman"/>
          <w:b/>
          <w:bCs/>
        </w:rPr>
        <w:t xml:space="preserve">, </w:t>
      </w:r>
      <w:r w:rsidRPr="005F5842">
        <w:rPr>
          <w:rFonts w:ascii="Times New Roman" w:hAnsi="Times New Roman" w:cs="Times New Roman"/>
        </w:rPr>
        <w:t xml:space="preserve"> korzystania z profilów społecznych.</w:t>
      </w:r>
    </w:p>
    <w:p w:rsidR="00145E6F" w:rsidRPr="00A27A51" w:rsidRDefault="00145E6F" w:rsidP="00D53F71">
      <w:pPr>
        <w:pStyle w:val="NormalWeb"/>
        <w:spacing w:before="0" w:after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5E6F" w:rsidRDefault="00145E6F" w:rsidP="00D53F71">
      <w:pPr>
        <w:pStyle w:val="NormalWeb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817F5C">
        <w:rPr>
          <w:rFonts w:ascii="Calibri" w:hAnsi="Calibri" w:cs="Calibri"/>
          <w:b/>
          <w:bCs/>
          <w:sz w:val="20"/>
          <w:szCs w:val="20"/>
        </w:rPr>
        <w:t>IV.</w:t>
      </w:r>
      <w:r w:rsidRPr="00817F5C">
        <w:rPr>
          <w:rFonts w:ascii="Calibri" w:hAnsi="Calibri" w:cs="Calibri"/>
          <w:sz w:val="20"/>
          <w:szCs w:val="20"/>
        </w:rPr>
        <w:t xml:space="preserve"> </w:t>
      </w:r>
      <w:r w:rsidRPr="00817F5C">
        <w:rPr>
          <w:rFonts w:ascii="Calibri" w:hAnsi="Calibri" w:cs="Calibri"/>
          <w:b/>
          <w:bCs/>
          <w:sz w:val="20"/>
          <w:szCs w:val="20"/>
        </w:rPr>
        <w:t>TERAPIA ZAJĘCIOWA</w:t>
      </w:r>
      <w:r w:rsidRPr="00817F5C">
        <w:rPr>
          <w:rFonts w:ascii="Calibri" w:hAnsi="Calibri" w:cs="Calibri"/>
          <w:sz w:val="20"/>
          <w:szCs w:val="20"/>
        </w:rPr>
        <w:t xml:space="preserve"> </w:t>
      </w:r>
    </w:p>
    <w:p w:rsidR="00145E6F" w:rsidRPr="00817F5C" w:rsidRDefault="00145E6F" w:rsidP="00D53F71">
      <w:pPr>
        <w:pStyle w:val="NormalWeb"/>
        <w:spacing w:before="0" w:after="0"/>
        <w:jc w:val="both"/>
        <w:rPr>
          <w:rFonts w:ascii="Calibri" w:hAnsi="Calibri" w:cs="Calibri"/>
          <w:sz w:val="20"/>
          <w:szCs w:val="20"/>
        </w:rPr>
      </w:pPr>
    </w:p>
    <w:p w:rsidR="00145E6F" w:rsidRPr="00BB3C07" w:rsidRDefault="00145E6F" w:rsidP="00BB3C07">
      <w:pPr>
        <w:pStyle w:val="List4"/>
        <w:ind w:left="0" w:firstLine="0"/>
        <w:rPr>
          <w:rFonts w:ascii="Times New Roman" w:hAnsi="Times New Roman" w:cs="Times New Roman"/>
          <w:lang w:eastAsia="pl-PL"/>
        </w:rPr>
      </w:pPr>
      <w:r w:rsidRPr="00BB3C07">
        <w:rPr>
          <w:rFonts w:ascii="Times New Roman" w:hAnsi="Times New Roman" w:cs="Times New Roman"/>
        </w:rPr>
        <w:t>Zadaniem terapii zajęciowej jest; podniesienie własnej  wartości,  wyzwalanie i nauka  umiejętności,  pozwalających na samorealizację, akceptację własnej niepełnosprawności.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BB3C07">
        <w:rPr>
          <w:rFonts w:ascii="Times New Roman" w:hAnsi="Times New Roman" w:cs="Times New Roman"/>
        </w:rPr>
        <w:t xml:space="preserve"> Nabycie  umiejętności przygotowujących  do podjęcia pracy.                                                                                                                                                                                           </w:t>
      </w:r>
    </w:p>
    <w:p w:rsidR="00145E6F" w:rsidRPr="00BB3C07" w:rsidRDefault="00145E6F" w:rsidP="00BB3C07">
      <w:pPr>
        <w:pStyle w:val="NormalWeb"/>
        <w:spacing w:before="0" w:after="0" w:line="276" w:lineRule="auto"/>
        <w:rPr>
          <w:sz w:val="22"/>
          <w:szCs w:val="22"/>
        </w:rPr>
      </w:pPr>
      <w:r w:rsidRPr="00BB3C07">
        <w:rPr>
          <w:sz w:val="22"/>
          <w:szCs w:val="22"/>
        </w:rPr>
        <w:t>Terapia prowadzona jest w pracowniach:</w:t>
      </w:r>
    </w:p>
    <w:p w:rsidR="00145E6F" w:rsidRPr="00BB3C07" w:rsidRDefault="00145E6F" w:rsidP="00BB3C07">
      <w:pPr>
        <w:spacing w:after="0"/>
        <w:rPr>
          <w:rFonts w:ascii="Times New Roman" w:hAnsi="Times New Roman" w:cs="Times New Roman"/>
        </w:rPr>
      </w:pPr>
      <w:r w:rsidRPr="00BB3C0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P</w:t>
      </w:r>
      <w:r w:rsidRPr="00BB3C07">
        <w:rPr>
          <w:rFonts w:ascii="Times New Roman" w:hAnsi="Times New Roman" w:cs="Times New Roman"/>
        </w:rPr>
        <w:t>racownia krawiecka i rękodzieła artystycznego,</w:t>
      </w:r>
    </w:p>
    <w:p w:rsidR="00145E6F" w:rsidRPr="00BB3C07" w:rsidRDefault="00145E6F" w:rsidP="00BB3C07">
      <w:pPr>
        <w:spacing w:after="0"/>
        <w:rPr>
          <w:rFonts w:ascii="Times New Roman" w:hAnsi="Times New Roman" w:cs="Times New Roman"/>
        </w:rPr>
      </w:pPr>
      <w:r w:rsidRPr="00BB3C0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P</w:t>
      </w:r>
      <w:r w:rsidRPr="00BB3C07">
        <w:rPr>
          <w:rFonts w:ascii="Times New Roman" w:hAnsi="Times New Roman" w:cs="Times New Roman"/>
        </w:rPr>
        <w:t>racownia plastyczna,</w:t>
      </w:r>
    </w:p>
    <w:p w:rsidR="00145E6F" w:rsidRPr="00BB3C07" w:rsidRDefault="00145E6F" w:rsidP="00BB3C07">
      <w:pPr>
        <w:spacing w:after="0"/>
        <w:rPr>
          <w:rFonts w:ascii="Times New Roman" w:hAnsi="Times New Roman" w:cs="Times New Roman"/>
        </w:rPr>
      </w:pPr>
      <w:r w:rsidRPr="00BB3C0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P</w:t>
      </w:r>
      <w:r w:rsidRPr="00BB3C07">
        <w:rPr>
          <w:rFonts w:ascii="Times New Roman" w:hAnsi="Times New Roman" w:cs="Times New Roman"/>
        </w:rPr>
        <w:t>racownia plastyczno – rzemieślnicza,</w:t>
      </w:r>
    </w:p>
    <w:p w:rsidR="00145E6F" w:rsidRPr="00BB3C07" w:rsidRDefault="00145E6F" w:rsidP="00BB3C07">
      <w:pPr>
        <w:spacing w:after="0"/>
        <w:rPr>
          <w:rFonts w:ascii="Times New Roman" w:hAnsi="Times New Roman" w:cs="Times New Roman"/>
        </w:rPr>
      </w:pPr>
      <w:r w:rsidRPr="00BB3C0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P</w:t>
      </w:r>
      <w:r w:rsidRPr="00BB3C07">
        <w:rPr>
          <w:rFonts w:ascii="Times New Roman" w:hAnsi="Times New Roman" w:cs="Times New Roman"/>
        </w:rPr>
        <w:t>racownia ceramiczno- stolarska</w:t>
      </w:r>
    </w:p>
    <w:p w:rsidR="00145E6F" w:rsidRPr="00BB3C07" w:rsidRDefault="00145E6F" w:rsidP="00BB3C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5.D</w:t>
      </w:r>
      <w:r w:rsidRPr="00BB3C07">
        <w:rPr>
          <w:rFonts w:ascii="Times New Roman" w:hAnsi="Times New Roman" w:cs="Times New Roman"/>
        </w:rPr>
        <w:t>wie pracownie  artystyczne  pn. „cztery pory roku”</w:t>
      </w:r>
      <w:r>
        <w:rPr>
          <w:rFonts w:ascii="Times New Roman" w:hAnsi="Times New Roman" w:cs="Times New Roman"/>
        </w:rPr>
        <w:t>,</w:t>
      </w:r>
    </w:p>
    <w:p w:rsidR="00145E6F" w:rsidRPr="00BB3C07" w:rsidRDefault="00145E6F" w:rsidP="00BB3C07">
      <w:pPr>
        <w:spacing w:after="0"/>
        <w:rPr>
          <w:rFonts w:ascii="Times New Roman" w:hAnsi="Times New Roman" w:cs="Times New Roman"/>
        </w:rPr>
      </w:pPr>
      <w:r w:rsidRPr="00BB3C07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P</w:t>
      </w:r>
      <w:r w:rsidRPr="00BB3C07">
        <w:rPr>
          <w:rFonts w:ascii="Times New Roman" w:hAnsi="Times New Roman" w:cs="Times New Roman"/>
        </w:rPr>
        <w:t>racownia małej poligrafii</w:t>
      </w:r>
      <w:r>
        <w:rPr>
          <w:rFonts w:ascii="Times New Roman" w:hAnsi="Times New Roman" w:cs="Times New Roman"/>
        </w:rPr>
        <w:t>,</w:t>
      </w:r>
    </w:p>
    <w:p w:rsidR="00145E6F" w:rsidRDefault="00145E6F" w:rsidP="00817F5C">
      <w:pPr>
        <w:spacing w:after="0" w:line="360" w:lineRule="auto"/>
        <w:jc w:val="both"/>
      </w:pPr>
    </w:p>
    <w:p w:rsidR="00145E6F" w:rsidRPr="00817F5C" w:rsidRDefault="00145E6F" w:rsidP="00D53F71">
      <w:pPr>
        <w:rPr>
          <w:b/>
          <w:bCs/>
          <w:sz w:val="20"/>
          <w:szCs w:val="20"/>
        </w:rPr>
      </w:pPr>
      <w:r w:rsidRPr="00817F5C">
        <w:rPr>
          <w:b/>
          <w:bCs/>
          <w:sz w:val="20"/>
          <w:szCs w:val="20"/>
        </w:rPr>
        <w:t xml:space="preserve">V. </w:t>
      </w:r>
      <w:r>
        <w:rPr>
          <w:b/>
          <w:bCs/>
          <w:sz w:val="20"/>
          <w:szCs w:val="20"/>
        </w:rPr>
        <w:t xml:space="preserve">       </w:t>
      </w:r>
      <w:r w:rsidRPr="00817F5C">
        <w:rPr>
          <w:b/>
          <w:bCs/>
          <w:sz w:val="20"/>
          <w:szCs w:val="20"/>
        </w:rPr>
        <w:t>EDUKACJA ZDROWOTNA</w:t>
      </w:r>
    </w:p>
    <w:p w:rsidR="00145E6F" w:rsidRPr="00BB3C07" w:rsidRDefault="00145E6F" w:rsidP="000E108C">
      <w:pPr>
        <w:pStyle w:val="List4"/>
        <w:ind w:left="0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</w:t>
      </w:r>
      <w:r w:rsidRPr="00BB3C07">
        <w:rPr>
          <w:rFonts w:ascii="Times New Roman" w:hAnsi="Times New Roman" w:cs="Times New Roman"/>
        </w:rPr>
        <w:t xml:space="preserve"> W oddziaływaniach skierowanych  do osób upośledzonych umysłowo  wykształca się   potrzebę         leczenia w zaistniałych sytuacjach choroby. W związku z tym trening obejmuje:</w:t>
      </w:r>
    </w:p>
    <w:p w:rsidR="00145E6F" w:rsidRPr="00BB3C07" w:rsidRDefault="00145E6F" w:rsidP="000E108C">
      <w:pPr>
        <w:pStyle w:val="List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B3C0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N</w:t>
      </w:r>
      <w:r w:rsidRPr="00BB3C07">
        <w:rPr>
          <w:rFonts w:ascii="Times New Roman" w:hAnsi="Times New Roman" w:cs="Times New Roman"/>
        </w:rPr>
        <w:t>aukę przyjmowania leków zapisanych przez lekarza</w:t>
      </w:r>
      <w:r>
        <w:rPr>
          <w:rFonts w:ascii="Times New Roman" w:hAnsi="Times New Roman" w:cs="Times New Roman"/>
        </w:rPr>
        <w:t>.</w:t>
      </w:r>
      <w:r w:rsidRPr="00BB3C0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2 K</w:t>
      </w:r>
      <w:r w:rsidRPr="00BB3C07">
        <w:rPr>
          <w:rFonts w:ascii="Times New Roman" w:hAnsi="Times New Roman" w:cs="Times New Roman"/>
        </w:rPr>
        <w:t>ształtowanie umiejętności samodzielnego korzystania z porad lekarzy</w:t>
      </w:r>
      <w:r>
        <w:rPr>
          <w:rFonts w:ascii="Times New Roman" w:hAnsi="Times New Roman" w:cs="Times New Roman"/>
        </w:rPr>
        <w:t xml:space="preserve">.                                                    </w:t>
      </w:r>
      <w:r w:rsidRPr="00BB3C0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N</w:t>
      </w:r>
      <w:r w:rsidRPr="00BB3C07">
        <w:rPr>
          <w:rFonts w:ascii="Times New Roman" w:hAnsi="Times New Roman" w:cs="Times New Roman"/>
        </w:rPr>
        <w:t>aukę rozróżniania  specjalności lekarzy w zależności od chorej części ciała</w:t>
      </w:r>
      <w:r>
        <w:rPr>
          <w:rFonts w:ascii="Times New Roman" w:hAnsi="Times New Roman" w:cs="Times New Roman"/>
        </w:rPr>
        <w:t>.</w:t>
      </w:r>
      <w:r w:rsidRPr="00BB3C07">
        <w:rPr>
          <w:rFonts w:ascii="Times New Roman" w:hAnsi="Times New Roman" w:cs="Times New Roman"/>
        </w:rPr>
        <w:t xml:space="preserve">                                                                                                4.</w:t>
      </w:r>
      <w:r>
        <w:rPr>
          <w:rFonts w:ascii="Times New Roman" w:hAnsi="Times New Roman" w:cs="Times New Roman"/>
        </w:rPr>
        <w:t>R</w:t>
      </w:r>
      <w:r w:rsidRPr="00BB3C07">
        <w:rPr>
          <w:rFonts w:ascii="Times New Roman" w:hAnsi="Times New Roman" w:cs="Times New Roman"/>
        </w:rPr>
        <w:t>ozwijanie w uczestnikach potrzeby systematycznych  badań profilaktycznych</w:t>
      </w:r>
      <w:r>
        <w:rPr>
          <w:rFonts w:ascii="Times New Roman" w:hAnsi="Times New Roman" w:cs="Times New Roman"/>
        </w:rPr>
        <w:t>.</w:t>
      </w:r>
      <w:r w:rsidRPr="00BB3C0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145E6F" w:rsidRDefault="00145E6F" w:rsidP="009C2E13">
      <w:pPr>
        <w:pStyle w:val="List3"/>
        <w:spacing w:line="240" w:lineRule="auto"/>
        <w:ind w:left="-284"/>
      </w:pPr>
    </w:p>
    <w:p w:rsidR="00145E6F" w:rsidRDefault="00145E6F" w:rsidP="009C2E13">
      <w:pPr>
        <w:pStyle w:val="List3"/>
        <w:spacing w:line="240" w:lineRule="auto"/>
        <w:ind w:left="-284"/>
        <w:rPr>
          <w:b/>
          <w:bCs/>
          <w:sz w:val="20"/>
          <w:szCs w:val="20"/>
        </w:rPr>
      </w:pPr>
      <w:r>
        <w:t xml:space="preserve">          </w:t>
      </w:r>
      <w:r w:rsidRPr="00817F5C">
        <w:rPr>
          <w:b/>
          <w:bCs/>
          <w:sz w:val="20"/>
          <w:szCs w:val="20"/>
        </w:rPr>
        <w:t xml:space="preserve">VI       PORADNICTWO PSYCHOLOGICZNE    </w:t>
      </w:r>
    </w:p>
    <w:p w:rsidR="00145E6F" w:rsidRPr="00BB3C07" w:rsidRDefault="00145E6F" w:rsidP="009C2E13">
      <w:pPr>
        <w:pStyle w:val="List3"/>
        <w:spacing w:line="240" w:lineRule="auto"/>
        <w:ind w:left="-284"/>
        <w:rPr>
          <w:rFonts w:ascii="Times New Roman" w:hAnsi="Times New Roman" w:cs="Times New Roman"/>
        </w:rPr>
      </w:pPr>
      <w:r>
        <w:rPr>
          <w:b/>
          <w:bCs/>
          <w:sz w:val="20"/>
          <w:szCs w:val="20"/>
        </w:rPr>
        <w:t xml:space="preserve">             </w:t>
      </w:r>
      <w:r w:rsidRPr="00BB3C07">
        <w:rPr>
          <w:rFonts w:ascii="Times New Roman" w:hAnsi="Times New Roman" w:cs="Times New Roman"/>
          <w:b/>
          <w:bCs/>
        </w:rPr>
        <w:t xml:space="preserve">       </w:t>
      </w:r>
      <w:r w:rsidRPr="00BB3C07">
        <w:rPr>
          <w:rFonts w:ascii="Times New Roman" w:hAnsi="Times New Roman" w:cs="Times New Roman"/>
        </w:rPr>
        <w:t xml:space="preserve">Obejmuje:                                                                                                                                                       </w:t>
      </w:r>
    </w:p>
    <w:p w:rsidR="00145E6F" w:rsidRPr="00BB3C07" w:rsidRDefault="00145E6F" w:rsidP="000E108C">
      <w:pPr>
        <w:spacing w:after="0"/>
        <w:jc w:val="both"/>
        <w:rPr>
          <w:rFonts w:ascii="Times New Roman" w:hAnsi="Times New Roman" w:cs="Times New Roman"/>
        </w:rPr>
      </w:pPr>
      <w:r w:rsidRPr="00BB3C07">
        <w:rPr>
          <w:rFonts w:ascii="Times New Roman" w:hAnsi="Times New Roman" w:cs="Times New Roman"/>
        </w:rPr>
        <w:t>1. Pełną diagnozę psychologiczną</w:t>
      </w:r>
      <w:r>
        <w:rPr>
          <w:rFonts w:ascii="Times New Roman" w:hAnsi="Times New Roman" w:cs="Times New Roman"/>
        </w:rPr>
        <w:t>.</w:t>
      </w:r>
      <w:r w:rsidRPr="00BB3C07">
        <w:rPr>
          <w:rFonts w:ascii="Times New Roman" w:hAnsi="Times New Roman" w:cs="Times New Roman"/>
        </w:rPr>
        <w:t xml:space="preserve"> </w:t>
      </w:r>
    </w:p>
    <w:p w:rsidR="00145E6F" w:rsidRPr="00BB3C07" w:rsidRDefault="00145E6F" w:rsidP="000E108C">
      <w:pPr>
        <w:spacing w:after="0"/>
        <w:jc w:val="both"/>
        <w:rPr>
          <w:rFonts w:ascii="Times New Roman" w:hAnsi="Times New Roman" w:cs="Times New Roman"/>
        </w:rPr>
      </w:pPr>
      <w:r w:rsidRPr="00BB3C07">
        <w:rPr>
          <w:rFonts w:ascii="Times New Roman" w:hAnsi="Times New Roman" w:cs="Times New Roman"/>
        </w:rPr>
        <w:t>2. Diagnozę funkcjonalną czyli ocenę możliwości rozwojowych oraz potrzeb emocjonalno-społecznych  - opartą na testach psychologicznych, wywiadzie i obserwacji klinicznej</w:t>
      </w:r>
      <w:r>
        <w:rPr>
          <w:rFonts w:ascii="Times New Roman" w:hAnsi="Times New Roman" w:cs="Times New Roman"/>
        </w:rPr>
        <w:t>.</w:t>
      </w:r>
      <w:r w:rsidRPr="00BB3C07">
        <w:rPr>
          <w:rFonts w:ascii="Times New Roman" w:hAnsi="Times New Roman" w:cs="Times New Roman"/>
        </w:rPr>
        <w:t xml:space="preserve"> </w:t>
      </w:r>
    </w:p>
    <w:p w:rsidR="00145E6F" w:rsidRPr="00BB3C07" w:rsidRDefault="00145E6F" w:rsidP="000E108C">
      <w:pPr>
        <w:spacing w:after="0"/>
        <w:jc w:val="both"/>
        <w:rPr>
          <w:rFonts w:ascii="Times New Roman" w:hAnsi="Times New Roman" w:cs="Times New Roman"/>
        </w:rPr>
      </w:pPr>
      <w:r w:rsidRPr="00BB3C07">
        <w:rPr>
          <w:rFonts w:ascii="Times New Roman" w:hAnsi="Times New Roman" w:cs="Times New Roman"/>
        </w:rPr>
        <w:t>3.Wsparcie psychologiczne, również w domu uczestnika ( w sytuacjach kryzysowych)</w:t>
      </w:r>
      <w:r>
        <w:rPr>
          <w:rFonts w:ascii="Times New Roman" w:hAnsi="Times New Roman" w:cs="Times New Roman"/>
        </w:rPr>
        <w:t>.</w:t>
      </w:r>
    </w:p>
    <w:p w:rsidR="00145E6F" w:rsidRPr="00BB3C07" w:rsidRDefault="00145E6F" w:rsidP="000E108C">
      <w:pPr>
        <w:spacing w:after="0"/>
        <w:jc w:val="both"/>
        <w:rPr>
          <w:rFonts w:ascii="Times New Roman" w:hAnsi="Times New Roman" w:cs="Times New Roman"/>
        </w:rPr>
      </w:pPr>
      <w:r w:rsidRPr="00BB3C07">
        <w:rPr>
          <w:rFonts w:ascii="Times New Roman" w:hAnsi="Times New Roman" w:cs="Times New Roman"/>
        </w:rPr>
        <w:t>4.Podstawy terapii behawioralno-poznawczej</w:t>
      </w:r>
      <w:r>
        <w:rPr>
          <w:rFonts w:ascii="Times New Roman" w:hAnsi="Times New Roman" w:cs="Times New Roman"/>
        </w:rPr>
        <w:t>.</w:t>
      </w:r>
    </w:p>
    <w:p w:rsidR="00145E6F" w:rsidRPr="00BB3C07" w:rsidRDefault="00145E6F" w:rsidP="000E108C">
      <w:pPr>
        <w:spacing w:after="0"/>
        <w:jc w:val="both"/>
        <w:rPr>
          <w:rFonts w:ascii="Times New Roman" w:hAnsi="Times New Roman" w:cs="Times New Roman"/>
        </w:rPr>
      </w:pPr>
      <w:r w:rsidRPr="00BB3C07">
        <w:rPr>
          <w:rFonts w:ascii="Times New Roman" w:hAnsi="Times New Roman" w:cs="Times New Roman"/>
        </w:rPr>
        <w:t>5. Zajęcia z elementami socjoterapii</w:t>
      </w:r>
      <w:r>
        <w:rPr>
          <w:rFonts w:ascii="Times New Roman" w:hAnsi="Times New Roman" w:cs="Times New Roman"/>
        </w:rPr>
        <w:t>.</w:t>
      </w:r>
    </w:p>
    <w:p w:rsidR="00145E6F" w:rsidRPr="00BB3C07" w:rsidRDefault="00145E6F" w:rsidP="000E108C">
      <w:pPr>
        <w:jc w:val="both"/>
        <w:rPr>
          <w:rFonts w:ascii="Times New Roman" w:hAnsi="Times New Roman" w:cs="Times New Roman"/>
        </w:rPr>
      </w:pPr>
      <w:r w:rsidRPr="00BB3C07">
        <w:rPr>
          <w:rFonts w:ascii="Times New Roman" w:hAnsi="Times New Roman" w:cs="Times New Roman"/>
        </w:rPr>
        <w:t>6.Warsztaty edukacyjne dla rodziców i opiekunów osób niepełnosprawnych.</w:t>
      </w:r>
    </w:p>
    <w:p w:rsidR="00145E6F" w:rsidRPr="00AA4503" w:rsidRDefault="00145E6F" w:rsidP="009C2E13">
      <w:pPr>
        <w:pStyle w:val="NormalWeb"/>
        <w:spacing w:before="0"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AA4503">
        <w:rPr>
          <w:rFonts w:ascii="Calibri" w:hAnsi="Calibri" w:cs="Calibri"/>
          <w:b/>
          <w:bCs/>
          <w:sz w:val="20"/>
          <w:szCs w:val="20"/>
        </w:rPr>
        <w:t xml:space="preserve">VII.   TERAPIA RUCHOWA  </w:t>
      </w:r>
    </w:p>
    <w:p w:rsidR="00145E6F" w:rsidRPr="00A27A51" w:rsidRDefault="00145E6F" w:rsidP="00D53F71">
      <w:pPr>
        <w:pStyle w:val="NormalWeb"/>
        <w:spacing w:before="0" w:after="0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5E6F" w:rsidRPr="00332440" w:rsidRDefault="00145E6F" w:rsidP="00E9702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W ramach  terapii ruchowej prowadzone są zajęcia  grupowe i indywidualne  oraz  zabiegi:                                       1. W zakresie fizjoterapii:</w:t>
      </w:r>
    </w:p>
    <w:p w:rsidR="00145E6F" w:rsidRPr="00332440" w:rsidRDefault="00145E6F" w:rsidP="00E9702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a. kinezyterapia (gimnastyka ogólnorozwojowa ,ćwiczenia na przyrządach i w UGUL. ćwiczenia                              z elementami Integracji Sensorycznej, zajęcia sportowe,  na boiskach)</w:t>
      </w:r>
      <w:r>
        <w:rPr>
          <w:rFonts w:ascii="Times New Roman" w:hAnsi="Times New Roman" w:cs="Times New Roman"/>
        </w:rPr>
        <w:t>,</w:t>
      </w:r>
      <w:r w:rsidRPr="00332440">
        <w:rPr>
          <w:rFonts w:ascii="Times New Roman" w:hAnsi="Times New Roman" w:cs="Times New Roman"/>
        </w:rPr>
        <w:t xml:space="preserve"> </w:t>
      </w:r>
    </w:p>
    <w:p w:rsidR="00145E6F" w:rsidRPr="00332440" w:rsidRDefault="00145E6F" w:rsidP="00E97020">
      <w:pPr>
        <w:spacing w:after="0"/>
        <w:jc w:val="both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b.zabiegi  fizykoterapeutyczne (magnetoterapia, światłoterapia, ultradźwięki ,bioptron )</w:t>
      </w:r>
    </w:p>
    <w:p w:rsidR="00145E6F" w:rsidRPr="00332440" w:rsidRDefault="00145E6F" w:rsidP="00E97020">
      <w:pPr>
        <w:spacing w:after="0"/>
        <w:jc w:val="both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c.masaże: wibracyjny i  aquavibron</w:t>
      </w:r>
      <w:r>
        <w:rPr>
          <w:rFonts w:ascii="Times New Roman" w:hAnsi="Times New Roman" w:cs="Times New Roman"/>
        </w:rPr>
        <w:t>.</w:t>
      </w:r>
      <w:r w:rsidRPr="00332440">
        <w:rPr>
          <w:rFonts w:ascii="Times New Roman" w:hAnsi="Times New Roman" w:cs="Times New Roman"/>
        </w:rPr>
        <w:t xml:space="preserve"> </w:t>
      </w:r>
    </w:p>
    <w:p w:rsidR="00145E6F" w:rsidRPr="00332440" w:rsidRDefault="00145E6F" w:rsidP="00E97020">
      <w:pPr>
        <w:spacing w:after="0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2.Organizacja działań profilaktycznych ,zajęć sportowych i relaksacyjnych</w:t>
      </w:r>
      <w:r>
        <w:rPr>
          <w:rFonts w:ascii="Times New Roman" w:hAnsi="Times New Roman" w:cs="Times New Roman"/>
        </w:rPr>
        <w:t>.</w:t>
      </w:r>
      <w:r w:rsidRPr="00332440">
        <w:rPr>
          <w:rFonts w:ascii="Times New Roman" w:hAnsi="Times New Roman" w:cs="Times New Roman"/>
        </w:rPr>
        <w:t xml:space="preserve"> </w:t>
      </w:r>
    </w:p>
    <w:p w:rsidR="00145E6F" w:rsidRDefault="00145E6F" w:rsidP="00AA4503">
      <w:pPr>
        <w:spacing w:after="0"/>
        <w:jc w:val="both"/>
      </w:pPr>
    </w:p>
    <w:p w:rsidR="00145E6F" w:rsidRPr="00AA4503" w:rsidRDefault="00145E6F" w:rsidP="00AA4503">
      <w:pPr>
        <w:spacing w:after="0"/>
        <w:jc w:val="both"/>
        <w:rPr>
          <w:b/>
          <w:bCs/>
          <w:sz w:val="20"/>
          <w:szCs w:val="20"/>
        </w:rPr>
      </w:pPr>
      <w:r w:rsidRPr="00AA4503">
        <w:rPr>
          <w:b/>
          <w:bCs/>
          <w:sz w:val="20"/>
          <w:szCs w:val="20"/>
        </w:rPr>
        <w:t>VIII.    POMOC W ZAŁATWIANIU SPRAW URZĘDOWYCH</w:t>
      </w:r>
    </w:p>
    <w:p w:rsidR="00145E6F" w:rsidRDefault="00145E6F" w:rsidP="00AA4503">
      <w:pPr>
        <w:pStyle w:val="NormalWeb"/>
        <w:spacing w:before="0" w:after="0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:rsidR="00145E6F" w:rsidRDefault="00145E6F" w:rsidP="00AA4503">
      <w:pPr>
        <w:pStyle w:val="NormalWeb"/>
        <w:spacing w:before="0"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AA4503">
        <w:rPr>
          <w:rFonts w:ascii="Calibri" w:hAnsi="Calibri" w:cs="Calibri"/>
          <w:b/>
          <w:bCs/>
          <w:sz w:val="20"/>
          <w:szCs w:val="20"/>
        </w:rPr>
        <w:t>IX.      WSPÓŁPRACA Z RODZINĄ</w:t>
      </w:r>
    </w:p>
    <w:p w:rsidR="00145E6F" w:rsidRPr="00E97020" w:rsidRDefault="00145E6F" w:rsidP="005F5842">
      <w:pPr>
        <w:pStyle w:val="NormalWeb"/>
        <w:spacing w:before="0" w:after="0" w:line="276" w:lineRule="auto"/>
        <w:rPr>
          <w:sz w:val="22"/>
          <w:szCs w:val="22"/>
        </w:rPr>
      </w:pPr>
      <w:r w:rsidRPr="00E97020">
        <w:rPr>
          <w:sz w:val="22"/>
          <w:szCs w:val="22"/>
        </w:rPr>
        <w:t>1.Współpraca z rodzicami/ opiekunami w celu omówienia potrzeb,</w:t>
      </w:r>
    </w:p>
    <w:p w:rsidR="00145E6F" w:rsidRPr="00E97020" w:rsidRDefault="00145E6F" w:rsidP="005F5842">
      <w:pPr>
        <w:pStyle w:val="NormalWeb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stopnia realizacji oraz  </w:t>
      </w:r>
      <w:r w:rsidRPr="00E97020">
        <w:rPr>
          <w:sz w:val="22"/>
          <w:szCs w:val="22"/>
        </w:rPr>
        <w:t>efektów postępowania wspierająco aktywizującego  uczestnika</w:t>
      </w:r>
      <w:r>
        <w:rPr>
          <w:sz w:val="22"/>
          <w:szCs w:val="22"/>
        </w:rPr>
        <w:t>.</w:t>
      </w:r>
    </w:p>
    <w:p w:rsidR="00145E6F" w:rsidRPr="00E97020" w:rsidRDefault="00145E6F" w:rsidP="00E97020">
      <w:pPr>
        <w:spacing w:after="0"/>
        <w:rPr>
          <w:rFonts w:ascii="Times New Roman" w:hAnsi="Times New Roman" w:cs="Times New Roman"/>
        </w:rPr>
      </w:pPr>
      <w:r w:rsidRPr="00E97020">
        <w:rPr>
          <w:rFonts w:ascii="Times New Roman" w:hAnsi="Times New Roman" w:cs="Times New Roman"/>
        </w:rPr>
        <w:t>2.Organizowanie warsztatów, szkoleń, spotkań, których celem jest lepsze zrozumienie             niepełnosprawności swojego  dziecka, wychowanka, członka rodziny.</w:t>
      </w:r>
    </w:p>
    <w:p w:rsidR="00145E6F" w:rsidRPr="00E97020" w:rsidRDefault="00145E6F" w:rsidP="00E97020">
      <w:pPr>
        <w:pStyle w:val="NormalWeb"/>
        <w:spacing w:before="0" w:after="0" w:line="276" w:lineRule="auto"/>
        <w:rPr>
          <w:sz w:val="22"/>
          <w:szCs w:val="22"/>
        </w:rPr>
      </w:pPr>
      <w:r w:rsidRPr="00E97020">
        <w:rPr>
          <w:sz w:val="22"/>
          <w:szCs w:val="22"/>
        </w:rPr>
        <w:t>3. Zachęcanie rodziców/opiekunów do systematycznego udziału w grupie samopomocy</w:t>
      </w:r>
      <w:r>
        <w:rPr>
          <w:sz w:val="22"/>
          <w:szCs w:val="22"/>
        </w:rPr>
        <w:t>.</w:t>
      </w:r>
    </w:p>
    <w:p w:rsidR="00145E6F" w:rsidRPr="00E97020" w:rsidRDefault="00145E6F" w:rsidP="00E97020">
      <w:pPr>
        <w:pStyle w:val="NormalWeb"/>
        <w:spacing w:before="0" w:after="0" w:line="276" w:lineRule="auto"/>
        <w:rPr>
          <w:sz w:val="22"/>
          <w:szCs w:val="22"/>
        </w:rPr>
      </w:pPr>
      <w:r w:rsidRPr="00E97020">
        <w:rPr>
          <w:sz w:val="22"/>
          <w:szCs w:val="22"/>
        </w:rPr>
        <w:t xml:space="preserve"> 4.Zachęcanie do udziału w zebraniach, imprezach okolicznościowych i integracyjnych</w:t>
      </w:r>
      <w:r>
        <w:rPr>
          <w:sz w:val="22"/>
          <w:szCs w:val="22"/>
        </w:rPr>
        <w:t>.</w:t>
      </w:r>
    </w:p>
    <w:p w:rsidR="00145E6F" w:rsidRDefault="00145E6F" w:rsidP="00AA4503">
      <w:pPr>
        <w:pStyle w:val="NormalWeb"/>
        <w:spacing w:before="0" w:after="0" w:line="276" w:lineRule="auto"/>
        <w:rPr>
          <w:rFonts w:ascii="Calibri" w:hAnsi="Calibri" w:cs="Calibri"/>
          <w:sz w:val="22"/>
          <w:szCs w:val="22"/>
        </w:rPr>
      </w:pPr>
    </w:p>
    <w:p w:rsidR="00145E6F" w:rsidRDefault="00145E6F" w:rsidP="00AA4503">
      <w:pPr>
        <w:pStyle w:val="NormalWeb"/>
        <w:spacing w:before="0" w:after="0" w:line="276" w:lineRule="auto"/>
        <w:rPr>
          <w:rFonts w:ascii="Calibri" w:hAnsi="Calibri" w:cs="Calibri"/>
          <w:sz w:val="22"/>
          <w:szCs w:val="22"/>
        </w:rPr>
      </w:pPr>
    </w:p>
    <w:p w:rsidR="00145E6F" w:rsidRDefault="00145E6F" w:rsidP="00AA4503">
      <w:pPr>
        <w:pStyle w:val="NormalWeb"/>
        <w:spacing w:before="0" w:after="0" w:line="276" w:lineRule="auto"/>
        <w:rPr>
          <w:rFonts w:ascii="Calibri" w:hAnsi="Calibri" w:cs="Calibri"/>
          <w:sz w:val="22"/>
          <w:szCs w:val="22"/>
        </w:rPr>
      </w:pPr>
    </w:p>
    <w:p w:rsidR="00145E6F" w:rsidRDefault="00145E6F" w:rsidP="00AA4503">
      <w:pPr>
        <w:pStyle w:val="NormalWeb"/>
        <w:spacing w:before="0" w:after="0" w:line="276" w:lineRule="auto"/>
        <w:rPr>
          <w:rFonts w:ascii="Calibri" w:hAnsi="Calibri" w:cs="Calibri"/>
          <w:sz w:val="22"/>
          <w:szCs w:val="22"/>
        </w:rPr>
      </w:pPr>
    </w:p>
    <w:p w:rsidR="00145E6F" w:rsidRDefault="00145E6F" w:rsidP="00AA4503">
      <w:pPr>
        <w:pStyle w:val="NormalWeb"/>
        <w:spacing w:before="0" w:after="0" w:line="276" w:lineRule="auto"/>
        <w:rPr>
          <w:rFonts w:ascii="Calibri" w:hAnsi="Calibri" w:cs="Calibri"/>
          <w:sz w:val="22"/>
          <w:szCs w:val="22"/>
        </w:rPr>
      </w:pPr>
    </w:p>
    <w:p w:rsidR="00145E6F" w:rsidRDefault="00145E6F" w:rsidP="00AA4503">
      <w:pPr>
        <w:pStyle w:val="NormalWeb"/>
        <w:spacing w:before="0" w:after="0" w:line="276" w:lineRule="auto"/>
        <w:rPr>
          <w:rFonts w:ascii="Calibri" w:hAnsi="Calibri" w:cs="Calibri"/>
          <w:sz w:val="22"/>
          <w:szCs w:val="22"/>
        </w:rPr>
      </w:pPr>
    </w:p>
    <w:p w:rsidR="00145E6F" w:rsidRPr="006F78F9" w:rsidRDefault="00145E6F" w:rsidP="006F78F9">
      <w:pPr>
        <w:pStyle w:val="NormalWeb"/>
        <w:spacing w:before="0" w:after="0" w:line="276" w:lineRule="auto"/>
        <w:rPr>
          <w:rFonts w:ascii="Calibri" w:hAnsi="Calibri" w:cs="Calibri"/>
          <w:sz w:val="22"/>
          <w:szCs w:val="22"/>
        </w:rPr>
      </w:pPr>
      <w:r w:rsidRPr="00AA4503">
        <w:rPr>
          <w:rFonts w:ascii="Calibri" w:hAnsi="Calibri" w:cs="Calibri"/>
          <w:b/>
          <w:bCs/>
          <w:sz w:val="20"/>
          <w:szCs w:val="20"/>
        </w:rPr>
        <w:t xml:space="preserve">X. POSTĘPOWANIE PRZYGOTOWUJĄCE DO PODJĘCIA ZATRUDNIENIA                                                                                     </w:t>
      </w:r>
    </w:p>
    <w:p w:rsidR="00145E6F" w:rsidRDefault="00145E6F" w:rsidP="00EF7ED6">
      <w:pPr>
        <w:pStyle w:val="NormalWeb"/>
        <w:spacing w:before="0" w:after="0"/>
        <w:jc w:val="both"/>
        <w:rPr>
          <w:sz w:val="22"/>
          <w:szCs w:val="22"/>
        </w:rPr>
      </w:pPr>
    </w:p>
    <w:p w:rsidR="00145E6F" w:rsidRDefault="00145E6F" w:rsidP="00EF7ED6">
      <w:pPr>
        <w:pStyle w:val="NormalWeb"/>
        <w:spacing w:before="0" w:after="0"/>
        <w:jc w:val="both"/>
        <w:rPr>
          <w:sz w:val="22"/>
          <w:szCs w:val="22"/>
        </w:rPr>
      </w:pPr>
    </w:p>
    <w:p w:rsidR="00145E6F" w:rsidRPr="00BD5BBD" w:rsidRDefault="00145E6F" w:rsidP="00C96E2A">
      <w:pPr>
        <w:jc w:val="both"/>
        <w:rPr>
          <w:rFonts w:ascii="Times New Roman" w:hAnsi="Times New Roman" w:cs="Times New Roman"/>
          <w:b/>
          <w:bCs/>
        </w:rPr>
      </w:pPr>
      <w:r w:rsidRPr="00BD5BBD">
        <w:rPr>
          <w:rFonts w:ascii="Times New Roman" w:hAnsi="Times New Roman" w:cs="Times New Roman"/>
          <w:b/>
          <w:bCs/>
        </w:rPr>
        <w:t>IV zasoby kadrowe i rzeczowe.</w:t>
      </w:r>
    </w:p>
    <w:p w:rsidR="00145E6F" w:rsidRPr="00CF6148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>Do realizacji zadań w ŚDS zatrudniony jest zespół wykwalifikowanych pracowników w składzie: Dyrektor Środowiskowego Domu Samopomocy,</w:t>
      </w:r>
      <w:r>
        <w:rPr>
          <w:rFonts w:ascii="Times New Roman" w:hAnsi="Times New Roman" w:cs="Times New Roman"/>
        </w:rPr>
        <w:t xml:space="preserve"> pracownicy </w:t>
      </w:r>
      <w:r w:rsidRPr="00BD5BBD">
        <w:rPr>
          <w:rFonts w:ascii="Times New Roman" w:hAnsi="Times New Roman" w:cs="Times New Roman"/>
        </w:rPr>
        <w:t>działu rehabilitacji społecznej</w:t>
      </w:r>
      <w:r>
        <w:rPr>
          <w:rFonts w:ascii="Times New Roman" w:hAnsi="Times New Roman" w:cs="Times New Roman"/>
        </w:rPr>
        <w:t>(</w:t>
      </w:r>
      <w:r w:rsidRPr="00BD5BBD">
        <w:rPr>
          <w:rFonts w:ascii="Times New Roman" w:hAnsi="Times New Roman" w:cs="Times New Roman"/>
        </w:rPr>
        <w:t>terapeuci, pracownik socjalny,</w:t>
      </w:r>
      <w:r>
        <w:rPr>
          <w:rFonts w:ascii="Times New Roman" w:hAnsi="Times New Roman" w:cs="Times New Roman"/>
        </w:rPr>
        <w:t xml:space="preserve"> psycholog) </w:t>
      </w:r>
      <w:r w:rsidRPr="00BD5BBD">
        <w:rPr>
          <w:rFonts w:ascii="Times New Roman" w:hAnsi="Times New Roman" w:cs="Times New Roman"/>
        </w:rPr>
        <w:t>oraz działu rehabilitacji ruchowej</w:t>
      </w:r>
      <w:r>
        <w:rPr>
          <w:rFonts w:ascii="Times New Roman" w:hAnsi="Times New Roman" w:cs="Times New Roman"/>
        </w:rPr>
        <w:t>(terapeuta, fizjoterapeuci), główna księgowa, z-ca gł. księgowej, referent, pracownik obsługi – pokojowa, kierowca, pracownik gospodarczy.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 prawidłową realizacją planów wspierająco–aktywizujących czuwa </w:t>
      </w:r>
      <w:r w:rsidRPr="00BD5BBD">
        <w:rPr>
          <w:rFonts w:ascii="Times New Roman" w:hAnsi="Times New Roman" w:cs="Times New Roman"/>
        </w:rPr>
        <w:t>zespół wsp</w:t>
      </w:r>
      <w:r>
        <w:rPr>
          <w:rFonts w:ascii="Times New Roman" w:hAnsi="Times New Roman" w:cs="Times New Roman"/>
        </w:rPr>
        <w:t xml:space="preserve">ierająco- aktywizujący, składający się z dyrektora, psychologa, pracowników </w:t>
      </w:r>
      <w:r w:rsidRPr="00BD5BBD">
        <w:rPr>
          <w:rFonts w:ascii="Times New Roman" w:hAnsi="Times New Roman" w:cs="Times New Roman"/>
        </w:rPr>
        <w:t>działu rehabilitacji społecznej</w:t>
      </w:r>
      <w:r>
        <w:rPr>
          <w:rFonts w:ascii="Times New Roman" w:hAnsi="Times New Roman" w:cs="Times New Roman"/>
        </w:rPr>
        <w:t xml:space="preserve">          i</w:t>
      </w:r>
      <w:r w:rsidRPr="00E054AF">
        <w:rPr>
          <w:rFonts w:ascii="Times New Roman" w:hAnsi="Times New Roman" w:cs="Times New Roman"/>
        </w:rPr>
        <w:t xml:space="preserve"> </w:t>
      </w:r>
      <w:r w:rsidRPr="00BD5BBD">
        <w:rPr>
          <w:rFonts w:ascii="Times New Roman" w:hAnsi="Times New Roman" w:cs="Times New Roman"/>
        </w:rPr>
        <w:t>działu rehabilitacji ruchowej</w:t>
      </w:r>
      <w:r>
        <w:rPr>
          <w:rFonts w:ascii="Times New Roman" w:hAnsi="Times New Roman" w:cs="Times New Roman"/>
        </w:rPr>
        <w:t>.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Kadra posiada odpowiednie kwalifikacje i umiejętności pracy z osobą z zaburzeniami psychicznymi, systematycznie też podnosi swe kwalifikacje, uczestnicząc w szkoleniach i kursach.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Zatrudnienie -etaty: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Terapeuci – 8 etatów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Fizjoterapeuci – 2 etaty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socjalny -1etat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 – 1/4 etatu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obsługi 3/4 etatu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Główna księgowa – 2/8 etatu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z-ca gł. księgowej – 1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Referent 3/8 etatu 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Kierowca 1 etat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gospodarczy -1/2 etatu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1 etat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Środowiskowy Dom Samopomocy w Kluczborku z Filią w Kuniowie  posiada dwa odrębne budynki, w których ogółem -docelowo można objąć wsparciem 60 uczestników.</w:t>
      </w: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Oficjalne otwarcie Filii ŚDS w Kuniowie planuje się w czerwcu 2013 r. </w:t>
      </w: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 xml:space="preserve">Poszczególne pomieszczenia i pracownie w ŚDS </w:t>
      </w:r>
      <w:r>
        <w:rPr>
          <w:rFonts w:ascii="Times New Roman" w:hAnsi="Times New Roman" w:cs="Times New Roman"/>
        </w:rPr>
        <w:t xml:space="preserve">w Kluczborku i Filii w Kuniowie </w:t>
      </w:r>
      <w:r w:rsidRPr="00BD5BBD">
        <w:rPr>
          <w:rFonts w:ascii="Times New Roman" w:hAnsi="Times New Roman" w:cs="Times New Roman"/>
        </w:rPr>
        <w:t xml:space="preserve">wyposażone są </w:t>
      </w:r>
      <w:r>
        <w:rPr>
          <w:rFonts w:ascii="Times New Roman" w:hAnsi="Times New Roman" w:cs="Times New Roman"/>
        </w:rPr>
        <w:t xml:space="preserve">              </w:t>
      </w:r>
      <w:r w:rsidRPr="00BD5BBD">
        <w:rPr>
          <w:rFonts w:ascii="Times New Roman" w:hAnsi="Times New Roman" w:cs="Times New Roman"/>
        </w:rPr>
        <w:t>w sprzęty służące realizacji zadań wspierająco- aktywizujących.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ŚDS  w Kluczborku dysponuje siedmioma salami służącymi do realizacji z</w:t>
      </w:r>
      <w:r w:rsidRPr="00173E38">
        <w:rPr>
          <w:rFonts w:ascii="Times New Roman" w:hAnsi="Times New Roman" w:cs="Times New Roman"/>
          <w:color w:val="000000"/>
          <w:lang w:eastAsia="pl-PL"/>
        </w:rPr>
        <w:t>adań wspierająco-aktywizujących</w:t>
      </w:r>
      <w:r>
        <w:rPr>
          <w:rFonts w:ascii="Times New Roman" w:hAnsi="Times New Roman" w:cs="Times New Roman"/>
        </w:rPr>
        <w:t xml:space="preserve"> tj.</w:t>
      </w:r>
    </w:p>
    <w:p w:rsidR="00145E6F" w:rsidRPr="00844AE0" w:rsidRDefault="00145E6F" w:rsidP="00C96E2A">
      <w:pPr>
        <w:spacing w:after="0"/>
        <w:rPr>
          <w:rFonts w:ascii="Times New Roman" w:hAnsi="Times New Roman" w:cs="Times New Roman"/>
        </w:rPr>
      </w:pPr>
      <w:r w:rsidRPr="00844AE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Dwie </w:t>
      </w:r>
      <w:r w:rsidRPr="00844AE0">
        <w:rPr>
          <w:rFonts w:ascii="Times New Roman" w:hAnsi="Times New Roman" w:cs="Times New Roman"/>
        </w:rPr>
        <w:t>pracowni</w:t>
      </w:r>
      <w:r>
        <w:rPr>
          <w:rFonts w:ascii="Times New Roman" w:hAnsi="Times New Roman" w:cs="Times New Roman"/>
        </w:rPr>
        <w:t xml:space="preserve">e </w:t>
      </w:r>
      <w:r w:rsidRPr="00844AE0">
        <w:rPr>
          <w:rFonts w:ascii="Times New Roman" w:hAnsi="Times New Roman" w:cs="Times New Roman"/>
        </w:rPr>
        <w:t xml:space="preserve"> plastyczn</w:t>
      </w:r>
      <w:r>
        <w:rPr>
          <w:rFonts w:ascii="Times New Roman" w:hAnsi="Times New Roman" w:cs="Times New Roman"/>
        </w:rPr>
        <w:t>e.</w:t>
      </w:r>
    </w:p>
    <w:p w:rsidR="00145E6F" w:rsidRPr="00844AE0" w:rsidRDefault="00145E6F" w:rsidP="00C96E2A">
      <w:pPr>
        <w:spacing w:after="0"/>
        <w:jc w:val="both"/>
        <w:rPr>
          <w:rFonts w:ascii="Times New Roman" w:hAnsi="Times New Roman" w:cs="Times New Roman"/>
        </w:rPr>
      </w:pPr>
      <w:r w:rsidRPr="00844AE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P</w:t>
      </w:r>
      <w:r w:rsidRPr="00844AE0">
        <w:rPr>
          <w:rFonts w:ascii="Times New Roman" w:hAnsi="Times New Roman" w:cs="Times New Roman"/>
        </w:rPr>
        <w:t>racownię plastyczno – rzemieślniczą</w:t>
      </w:r>
      <w:r>
        <w:rPr>
          <w:rFonts w:ascii="Times New Roman" w:hAnsi="Times New Roman" w:cs="Times New Roman"/>
        </w:rPr>
        <w:t>.</w:t>
      </w:r>
    </w:p>
    <w:p w:rsidR="00145E6F" w:rsidRPr="00844AE0" w:rsidRDefault="00145E6F" w:rsidP="00C96E2A">
      <w:pPr>
        <w:spacing w:after="0"/>
        <w:jc w:val="both"/>
        <w:rPr>
          <w:rFonts w:ascii="Times New Roman" w:hAnsi="Times New Roman" w:cs="Times New Roman"/>
        </w:rPr>
      </w:pPr>
      <w:r w:rsidRPr="00844AE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P</w:t>
      </w:r>
      <w:r w:rsidRPr="00844AE0">
        <w:rPr>
          <w:rFonts w:ascii="Times New Roman" w:hAnsi="Times New Roman" w:cs="Times New Roman"/>
        </w:rPr>
        <w:t>racownię ceramiczno- stolarską</w:t>
      </w:r>
      <w:r>
        <w:rPr>
          <w:rFonts w:ascii="Times New Roman" w:hAnsi="Times New Roman" w:cs="Times New Roman"/>
        </w:rPr>
        <w:t>.</w:t>
      </w:r>
    </w:p>
    <w:p w:rsidR="00145E6F" w:rsidRPr="00844AE0" w:rsidRDefault="00145E6F" w:rsidP="00C96E2A">
      <w:pPr>
        <w:spacing w:after="0"/>
        <w:rPr>
          <w:rFonts w:ascii="Times New Roman" w:hAnsi="Times New Roman" w:cs="Times New Roman"/>
        </w:rPr>
      </w:pPr>
      <w:r w:rsidRPr="00844AE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P</w:t>
      </w:r>
      <w:r w:rsidRPr="00844AE0">
        <w:rPr>
          <w:rFonts w:ascii="Times New Roman" w:hAnsi="Times New Roman" w:cs="Times New Roman"/>
        </w:rPr>
        <w:t>racownię kulinarną</w:t>
      </w:r>
      <w:r>
        <w:rPr>
          <w:rFonts w:ascii="Times New Roman" w:hAnsi="Times New Roman" w:cs="Times New Roman"/>
        </w:rPr>
        <w:t>.</w:t>
      </w:r>
    </w:p>
    <w:p w:rsidR="00145E6F" w:rsidRPr="00844AE0" w:rsidRDefault="00145E6F" w:rsidP="00C96E2A">
      <w:pPr>
        <w:spacing w:after="0"/>
        <w:rPr>
          <w:rFonts w:ascii="Times New Roman" w:hAnsi="Times New Roman" w:cs="Times New Roman"/>
        </w:rPr>
      </w:pPr>
      <w:r w:rsidRPr="00844AE0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P</w:t>
      </w:r>
      <w:r w:rsidRPr="00844AE0">
        <w:rPr>
          <w:rFonts w:ascii="Times New Roman" w:hAnsi="Times New Roman" w:cs="Times New Roman"/>
        </w:rPr>
        <w:t>racownię komputerową</w:t>
      </w:r>
      <w:r>
        <w:rPr>
          <w:rFonts w:ascii="Times New Roman" w:hAnsi="Times New Roman" w:cs="Times New Roman"/>
        </w:rPr>
        <w:t>.</w:t>
      </w:r>
      <w:r w:rsidRPr="00844A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6. Salę terapii ruchowej</w:t>
      </w:r>
      <w:r>
        <w:rPr>
          <w:rFonts w:ascii="Times New Roman" w:hAnsi="Times New Roman" w:cs="Times New Roman"/>
        </w:rPr>
        <w:t>.</w:t>
      </w:r>
    </w:p>
    <w:p w:rsidR="00145E6F" w:rsidRPr="00BD5BBD" w:rsidRDefault="00145E6F" w:rsidP="00C96E2A">
      <w:pPr>
        <w:pStyle w:val="NoSpacing"/>
        <w:rPr>
          <w:rFonts w:ascii="Times New Roman" w:hAnsi="Times New Roman" w:cs="Times New Roman"/>
        </w:rPr>
      </w:pPr>
      <w:r w:rsidRPr="00173E38">
        <w:rPr>
          <w:rFonts w:ascii="Times New Roman" w:hAnsi="Times New Roman" w:cs="Times New Roman"/>
        </w:rPr>
        <w:t xml:space="preserve">Wszystkie sale wyposażone są </w:t>
      </w:r>
      <w:r w:rsidRPr="00173E38">
        <w:rPr>
          <w:rFonts w:ascii="Times New Roman" w:hAnsi="Times New Roman" w:cs="Times New Roman"/>
          <w:color w:val="000000"/>
          <w:lang w:eastAsia="pl-PL"/>
        </w:rPr>
        <w:t xml:space="preserve">w </w:t>
      </w:r>
      <w:r>
        <w:rPr>
          <w:rFonts w:ascii="Times New Roman" w:hAnsi="Times New Roman" w:cs="Times New Roman"/>
          <w:color w:val="000000"/>
          <w:lang w:eastAsia="pl-PL"/>
        </w:rPr>
        <w:t xml:space="preserve"> odpowiednie </w:t>
      </w:r>
      <w:r w:rsidRPr="00173E38">
        <w:rPr>
          <w:rFonts w:ascii="Times New Roman" w:hAnsi="Times New Roman" w:cs="Times New Roman"/>
          <w:color w:val="000000"/>
          <w:lang w:eastAsia="pl-PL"/>
        </w:rPr>
        <w:t>sprzęty</w:t>
      </w:r>
      <w:r>
        <w:rPr>
          <w:rFonts w:ascii="Times New Roman" w:hAnsi="Times New Roman" w:cs="Times New Roman"/>
          <w:color w:val="000000"/>
          <w:lang w:eastAsia="pl-PL"/>
        </w:rPr>
        <w:t>, narzędzia, materiały.</w:t>
      </w: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 xml:space="preserve">Pracownia kulinarna  wyposażona jest w  meble kuchenne, stoły, krzesła, kuchenki elektryczne z piekarnikiem, </w:t>
      </w:r>
      <w:r>
        <w:rPr>
          <w:rFonts w:ascii="Times New Roman" w:hAnsi="Times New Roman" w:cs="Times New Roman"/>
        </w:rPr>
        <w:t>zmywarkę</w:t>
      </w:r>
      <w:r w:rsidRPr="00BD5BBD">
        <w:rPr>
          <w:rFonts w:ascii="Times New Roman" w:hAnsi="Times New Roman" w:cs="Times New Roman"/>
        </w:rPr>
        <w:t>,  2 lodówki, mikrofalówkę, toster, ekspres do parzenia kawy, miksery, robot kuchenny, garnki, naczynia kuchenne, blachy do pieczenia, wagę kuchenną.</w:t>
      </w: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>Pracownia</w:t>
      </w:r>
      <w:r>
        <w:rPr>
          <w:rFonts w:ascii="Times New Roman" w:hAnsi="Times New Roman" w:cs="Times New Roman"/>
        </w:rPr>
        <w:t xml:space="preserve"> plastyczna oraz </w:t>
      </w:r>
      <w:r w:rsidRPr="00BD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plastyczno-rękodzielnicza </w:t>
      </w:r>
      <w:r w:rsidRPr="00BD5BBD">
        <w:rPr>
          <w:rFonts w:ascii="Times New Roman" w:hAnsi="Times New Roman" w:cs="Times New Roman"/>
        </w:rPr>
        <w:t xml:space="preserve"> wyposażona jest </w:t>
      </w:r>
      <w:r>
        <w:rPr>
          <w:rFonts w:ascii="Times New Roman" w:hAnsi="Times New Roman" w:cs="Times New Roman"/>
        </w:rPr>
        <w:t xml:space="preserve">m. in. </w:t>
      </w:r>
      <w:r w:rsidRPr="00BD5BBD">
        <w:rPr>
          <w:rFonts w:ascii="Times New Roman" w:hAnsi="Times New Roman" w:cs="Times New Roman"/>
        </w:rPr>
        <w:t>w stanowisk</w:t>
      </w:r>
      <w:r>
        <w:rPr>
          <w:rFonts w:ascii="Times New Roman" w:hAnsi="Times New Roman" w:cs="Times New Roman"/>
        </w:rPr>
        <w:t>a do szycia ręcznego</w:t>
      </w:r>
      <w:r w:rsidRPr="00BD5B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D5BBD">
        <w:rPr>
          <w:rFonts w:ascii="Times New Roman" w:hAnsi="Times New Roman" w:cs="Times New Roman"/>
        </w:rPr>
        <w:t>stanowiska do szycia na maszynie, stanowisko do prasowania</w:t>
      </w:r>
      <w:r>
        <w:rPr>
          <w:rFonts w:ascii="Times New Roman" w:hAnsi="Times New Roman" w:cs="Times New Roman"/>
        </w:rPr>
        <w:t>(</w:t>
      </w:r>
      <w:r w:rsidRPr="001242CD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C00BC4">
        <w:rPr>
          <w:rFonts w:ascii="Times New Roman" w:hAnsi="Times New Roman" w:cs="Times New Roman"/>
          <w:color w:val="000000"/>
          <w:lang w:eastAsia="pl-PL"/>
        </w:rPr>
        <w:t>żelazko, deskę do prasowania</w:t>
      </w:r>
      <w:r>
        <w:rPr>
          <w:rFonts w:ascii="Times New Roman" w:hAnsi="Times New Roman" w:cs="Times New Roman"/>
          <w:color w:val="000000"/>
          <w:lang w:eastAsia="pl-PL"/>
        </w:rPr>
        <w:t>)</w:t>
      </w:r>
      <w:r w:rsidRPr="001242CD"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 xml:space="preserve">pistolety na klej, </w:t>
      </w:r>
      <w:r w:rsidRPr="00BD5BBD">
        <w:rPr>
          <w:rFonts w:ascii="Times New Roman" w:hAnsi="Times New Roman" w:cs="Times New Roman"/>
        </w:rPr>
        <w:t>maszynk</w:t>
      </w:r>
      <w:r>
        <w:rPr>
          <w:rFonts w:ascii="Times New Roman" w:hAnsi="Times New Roman" w:cs="Times New Roman"/>
        </w:rPr>
        <w:t>ę</w:t>
      </w:r>
      <w:r w:rsidRPr="00BD5BBD">
        <w:rPr>
          <w:rFonts w:ascii="Times New Roman" w:hAnsi="Times New Roman" w:cs="Times New Roman"/>
        </w:rPr>
        <w:t xml:space="preserve"> do embossing</w:t>
      </w:r>
      <w:r>
        <w:rPr>
          <w:rFonts w:ascii="Times New Roman" w:hAnsi="Times New Roman" w:cs="Times New Roman"/>
        </w:rPr>
        <w:t>u, wypalarkę, materiały plastyczne, rękodzielnicze i inne służące do przeprowadzenia zajęć.</w:t>
      </w:r>
    </w:p>
    <w:p w:rsidR="00145E6F" w:rsidRPr="00BD5BBD" w:rsidRDefault="00145E6F" w:rsidP="00C96E2A">
      <w:pPr>
        <w:pStyle w:val="NoSpacing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 xml:space="preserve">Pracownia </w:t>
      </w:r>
      <w:r w:rsidRPr="00332440">
        <w:rPr>
          <w:rFonts w:ascii="Times New Roman" w:hAnsi="Times New Roman" w:cs="Times New Roman"/>
        </w:rPr>
        <w:t>ceramiczno- stolarska</w:t>
      </w:r>
      <w:r>
        <w:rPr>
          <w:rFonts w:ascii="Times New Roman" w:hAnsi="Times New Roman" w:cs="Times New Roman"/>
        </w:rPr>
        <w:t xml:space="preserve"> wyposażona jest m.in. </w:t>
      </w:r>
      <w:r w:rsidRPr="00BD5BBD">
        <w:rPr>
          <w:rFonts w:ascii="Times New Roman" w:hAnsi="Times New Roman" w:cs="Times New Roman"/>
        </w:rPr>
        <w:t xml:space="preserve">jest w koło garncarskie, piec ceramiczny, pochłaniacz </w:t>
      </w:r>
      <w:r>
        <w:rPr>
          <w:rFonts w:ascii="Times New Roman" w:hAnsi="Times New Roman" w:cs="Times New Roman"/>
        </w:rPr>
        <w:t>oparów,</w:t>
      </w:r>
      <w:r w:rsidRPr="00BD5BBD">
        <w:rPr>
          <w:rFonts w:ascii="Times New Roman" w:hAnsi="Times New Roman" w:cs="Times New Roman"/>
        </w:rPr>
        <w:t xml:space="preserve"> oraz narzędzia i materiały</w:t>
      </w:r>
      <w:r>
        <w:rPr>
          <w:rFonts w:ascii="Times New Roman" w:hAnsi="Times New Roman" w:cs="Times New Roman"/>
        </w:rPr>
        <w:t xml:space="preserve"> do przeprowadzenia zajęć w pracowni </w:t>
      </w:r>
      <w:r w:rsidRPr="00BD5BBD">
        <w:rPr>
          <w:rFonts w:ascii="Times New Roman" w:hAnsi="Times New Roman" w:cs="Times New Roman"/>
        </w:rPr>
        <w:t xml:space="preserve"> ceramiczne</w:t>
      </w:r>
      <w:r>
        <w:rPr>
          <w:rFonts w:ascii="Times New Roman" w:hAnsi="Times New Roman" w:cs="Times New Roman"/>
        </w:rPr>
        <w:t>j</w:t>
      </w:r>
      <w:r w:rsidRPr="00BD5B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Natomiast do przeprowadzenia zajęć stolarskich wykorzystujemy m.in. </w:t>
      </w:r>
      <w:r w:rsidRPr="00BD5BBD">
        <w:rPr>
          <w:rFonts w:ascii="Times New Roman" w:hAnsi="Times New Roman" w:cs="Times New Roman"/>
        </w:rPr>
        <w:t>pił</w:t>
      </w:r>
      <w:r>
        <w:rPr>
          <w:rFonts w:ascii="Times New Roman" w:hAnsi="Times New Roman" w:cs="Times New Roman"/>
        </w:rPr>
        <w:t>ę</w:t>
      </w:r>
      <w:r w:rsidRPr="00BD5BBD">
        <w:rPr>
          <w:rFonts w:ascii="Times New Roman" w:hAnsi="Times New Roman" w:cs="Times New Roman"/>
        </w:rPr>
        <w:t xml:space="preserve"> uciosow</w:t>
      </w:r>
      <w:r>
        <w:rPr>
          <w:rFonts w:ascii="Times New Roman" w:hAnsi="Times New Roman" w:cs="Times New Roman"/>
        </w:rPr>
        <w:t>ą</w:t>
      </w:r>
      <w:r w:rsidRPr="00BD5BBD">
        <w:rPr>
          <w:rFonts w:ascii="Times New Roman" w:hAnsi="Times New Roman" w:cs="Times New Roman"/>
        </w:rPr>
        <w:t>, wiertark</w:t>
      </w:r>
      <w:r>
        <w:rPr>
          <w:rFonts w:ascii="Times New Roman" w:hAnsi="Times New Roman" w:cs="Times New Roman"/>
        </w:rPr>
        <w:t>ę</w:t>
      </w:r>
      <w:r w:rsidRPr="00BD5BBD">
        <w:rPr>
          <w:rFonts w:ascii="Times New Roman" w:hAnsi="Times New Roman" w:cs="Times New Roman"/>
        </w:rPr>
        <w:t>, opalark</w:t>
      </w:r>
      <w:r>
        <w:rPr>
          <w:rFonts w:ascii="Times New Roman" w:hAnsi="Times New Roman" w:cs="Times New Roman"/>
        </w:rPr>
        <w:t>ę</w:t>
      </w:r>
      <w:r w:rsidRPr="00BD5BBD">
        <w:rPr>
          <w:rFonts w:ascii="Times New Roman" w:hAnsi="Times New Roman" w:cs="Times New Roman"/>
        </w:rPr>
        <w:t>, imadło, szlifierk</w:t>
      </w:r>
      <w:r>
        <w:rPr>
          <w:rFonts w:ascii="Times New Roman" w:hAnsi="Times New Roman" w:cs="Times New Roman"/>
        </w:rPr>
        <w:t>ę</w:t>
      </w:r>
      <w:r w:rsidRPr="00BD5BBD">
        <w:rPr>
          <w:rFonts w:ascii="Times New Roman" w:hAnsi="Times New Roman" w:cs="Times New Roman"/>
        </w:rPr>
        <w:t>, maszynk</w:t>
      </w:r>
      <w:r>
        <w:rPr>
          <w:rFonts w:ascii="Times New Roman" w:hAnsi="Times New Roman" w:cs="Times New Roman"/>
        </w:rPr>
        <w:t>ę</w:t>
      </w:r>
      <w:r w:rsidRPr="00BD5BBD">
        <w:rPr>
          <w:rFonts w:ascii="Times New Roman" w:hAnsi="Times New Roman" w:cs="Times New Roman"/>
        </w:rPr>
        <w:t xml:space="preserve"> do cięcia styropianu,</w:t>
      </w:r>
      <w:r>
        <w:rPr>
          <w:rFonts w:ascii="Times New Roman" w:hAnsi="Times New Roman" w:cs="Times New Roman"/>
        </w:rPr>
        <w:t xml:space="preserve"> wyrzynarkę.</w:t>
      </w: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Pracownia komputerowa wyposażona jest </w:t>
      </w:r>
      <w:r w:rsidRPr="00BD5BBD">
        <w:rPr>
          <w:rFonts w:ascii="Times New Roman" w:hAnsi="Times New Roman" w:cs="Times New Roman"/>
        </w:rPr>
        <w:t>5 zestawów komputerowych</w:t>
      </w:r>
      <w:r>
        <w:rPr>
          <w:rFonts w:ascii="Times New Roman" w:hAnsi="Times New Roman" w:cs="Times New Roman"/>
        </w:rPr>
        <w:t xml:space="preserve"> podłączonych do Internetu, drukarki.</w:t>
      </w: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 w:rsidRPr="00844AE0">
        <w:rPr>
          <w:rFonts w:ascii="Times New Roman" w:hAnsi="Times New Roman" w:cs="Times New Roman"/>
        </w:rPr>
        <w:t>Sal</w:t>
      </w:r>
      <w:r>
        <w:rPr>
          <w:rFonts w:ascii="Times New Roman" w:hAnsi="Times New Roman" w:cs="Times New Roman"/>
        </w:rPr>
        <w:t>a</w:t>
      </w:r>
      <w:r w:rsidRPr="00844AE0">
        <w:rPr>
          <w:rFonts w:ascii="Times New Roman" w:hAnsi="Times New Roman" w:cs="Times New Roman"/>
        </w:rPr>
        <w:t xml:space="preserve"> terapii ruchowej</w:t>
      </w:r>
      <w:r w:rsidRPr="00BD5BBD">
        <w:rPr>
          <w:rFonts w:ascii="Times New Roman" w:hAnsi="Times New Roman" w:cs="Times New Roman"/>
        </w:rPr>
        <w:t xml:space="preserve"> wyposażon</w:t>
      </w:r>
      <w:r>
        <w:rPr>
          <w:rFonts w:ascii="Times New Roman" w:hAnsi="Times New Roman" w:cs="Times New Roman"/>
        </w:rPr>
        <w:t>a</w:t>
      </w:r>
      <w:r w:rsidRPr="00BD5BBD">
        <w:rPr>
          <w:rFonts w:ascii="Times New Roman" w:hAnsi="Times New Roman" w:cs="Times New Roman"/>
        </w:rPr>
        <w:t xml:space="preserve"> jest </w:t>
      </w:r>
      <w:r>
        <w:rPr>
          <w:rFonts w:ascii="Times New Roman" w:hAnsi="Times New Roman" w:cs="Times New Roman"/>
        </w:rPr>
        <w:t>m.in.</w:t>
      </w:r>
      <w:r w:rsidRPr="00BD5BBD">
        <w:rPr>
          <w:rFonts w:ascii="Times New Roman" w:hAnsi="Times New Roman" w:cs="Times New Roman"/>
        </w:rPr>
        <w:t xml:space="preserve"> podnośnik, materac do magneto stymulacji, materac wibracyjny, rowerki stacjonarne rehabilitacyjne, drobny sprzęt rehabilitacyjno- sportowy, stoły do masażu, lampa sollux, lampa bioptron, ultradźwięki, aquavibron, </w:t>
      </w:r>
      <w:r>
        <w:rPr>
          <w:rFonts w:ascii="Times New Roman" w:hAnsi="Times New Roman" w:cs="Times New Roman"/>
        </w:rPr>
        <w:t xml:space="preserve"> t</w:t>
      </w:r>
      <w:r w:rsidRPr="00BD5BBD">
        <w:rPr>
          <w:rFonts w:ascii="Times New Roman" w:hAnsi="Times New Roman" w:cs="Times New Roman"/>
        </w:rPr>
        <w:t>ablica do ćwiczeń manualnych, UGUL z wyposażeniem</w:t>
      </w:r>
      <w:r>
        <w:rPr>
          <w:rFonts w:ascii="Times New Roman" w:hAnsi="Times New Roman" w:cs="Times New Roman"/>
        </w:rPr>
        <w:t xml:space="preserve">, podnośnik rehabilitacyjny </w:t>
      </w:r>
      <w:r w:rsidRPr="00BD5BBD">
        <w:rPr>
          <w:rFonts w:ascii="Times New Roman" w:hAnsi="Times New Roman" w:cs="Times New Roman"/>
        </w:rPr>
        <w:t>i inne.</w:t>
      </w: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>Dom wyposażony jest także w pralkę automatyczną i suszarkę</w:t>
      </w:r>
      <w:r>
        <w:rPr>
          <w:rFonts w:ascii="Times New Roman" w:hAnsi="Times New Roman" w:cs="Times New Roman"/>
        </w:rPr>
        <w:t xml:space="preserve"> na pranie</w:t>
      </w:r>
      <w:r w:rsidRPr="00BD5B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suszarkę do włosów,</w:t>
      </w:r>
      <w:r w:rsidRPr="00BD5BBD">
        <w:rPr>
          <w:rFonts w:ascii="Times New Roman" w:hAnsi="Times New Roman" w:cs="Times New Roman"/>
        </w:rPr>
        <w:t xml:space="preserve"> sprzęt telewizyjny oraz muzyczny (wieże, keyboard,</w:t>
      </w:r>
      <w:r>
        <w:rPr>
          <w:rFonts w:ascii="Times New Roman" w:hAnsi="Times New Roman" w:cs="Times New Roman"/>
        </w:rPr>
        <w:t xml:space="preserve"> pianino,</w:t>
      </w:r>
      <w:r w:rsidRPr="00BD5BBD">
        <w:rPr>
          <w:rFonts w:ascii="Times New Roman" w:hAnsi="Times New Roman" w:cs="Times New Roman"/>
        </w:rPr>
        <w:t xml:space="preserve"> akordeon, bębny, grzechotki, dzwonki chromatyczne, talerze, wzmacniacz</w:t>
      </w:r>
      <w:r>
        <w:rPr>
          <w:rFonts w:ascii="Times New Roman" w:hAnsi="Times New Roman" w:cs="Times New Roman"/>
        </w:rPr>
        <w:t xml:space="preserve">  </w:t>
      </w:r>
      <w:r w:rsidRPr="00BD5BBD">
        <w:rPr>
          <w:rFonts w:ascii="Times New Roman" w:hAnsi="Times New Roman" w:cs="Times New Roman"/>
        </w:rPr>
        <w:t xml:space="preserve"> z mikrofonami), </w:t>
      </w:r>
    </w:p>
    <w:p w:rsidR="00145E6F" w:rsidRDefault="00145E6F" w:rsidP="00C96E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 Filia w Kuniowie  ( otwarcie planujemy w czerwcu 2013 r)                                                                                                                                        dysponuje siedmioma salami :                                                                                                                                                    </w:t>
      </w:r>
      <w:r w:rsidRPr="00F03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1.Dwiema  pracowniami  artystycznymi  pn. „cztery pory roku”, które wyposażone są w meble, stoły, krzesła i materiały służące do realizacji zajęć</w:t>
      </w:r>
    </w:p>
    <w:p w:rsidR="00145E6F" w:rsidRDefault="00145E6F" w:rsidP="00C96E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2.Pracownią kulinarną – wyposażona jest w kuchenkę elektryczną, lodówkę, zmywarkę, meble, stół, krzesła, garnki, talerze, kubki, sztućce i inne narzędzia służące do realizacji zajęć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Klubo- kawiarenka- wyposażona jest w stoły, krzesła, kredens, sprzęt RTV, komputery.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pracownia </w:t>
      </w:r>
      <w:r w:rsidRPr="009C769D">
        <w:rPr>
          <w:rFonts w:ascii="Times New Roman" w:hAnsi="Times New Roman" w:cs="Times New Roman"/>
        </w:rPr>
        <w:t>krawieck</w:t>
      </w:r>
      <w:r>
        <w:rPr>
          <w:rFonts w:ascii="Times New Roman" w:hAnsi="Times New Roman" w:cs="Times New Roman"/>
        </w:rPr>
        <w:t>a</w:t>
      </w:r>
      <w:r w:rsidRPr="009C769D">
        <w:rPr>
          <w:rFonts w:ascii="Times New Roman" w:hAnsi="Times New Roman" w:cs="Times New Roman"/>
        </w:rPr>
        <w:t xml:space="preserve"> i rękodzieła artystycznego</w:t>
      </w:r>
      <w:r w:rsidRPr="00ED47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wyposażona jest w stół, krzesła, szafki                               z szufladami, maszynę do szycia, owerloki i materiały potrzebne do realizacji zajęć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Pracownia małej poligrafii wyposażona jest w komputer, drukarkę ricof, drukarkę szafy, biurka, krzesła, prasę do termo sublimacji, prasę do wykonywania nadruków metodą sublimacji na kubkach.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6.Sala kinezyterapii wyposażona jest w :</w:t>
      </w:r>
      <w:r w:rsidRPr="00BF6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atlas, rowerki stacjonarne i drobny sprzęt sportowy. 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Gabinet pedagoga, psychologa wyposażony jest : w biurko, stół, krzesła, szafy, laptop.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ośrodek posiada pomieszczenie do przeprowadzania treningu prania i prasowania, które wyposażone są  w pralkę,suszarkę</w:t>
      </w:r>
      <w:r w:rsidRPr="00BD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pranie, żelazko, deskę do prasowania. Sala wyciszeń wyposażona jest w leżankę, tapczan, fotele, radioodtwarzacz.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</w:p>
    <w:p w:rsidR="00145E6F" w:rsidRPr="00094174" w:rsidRDefault="00145E6F" w:rsidP="00C96E2A">
      <w:pPr>
        <w:tabs>
          <w:tab w:val="left" w:pos="1440"/>
        </w:tabs>
        <w:jc w:val="both"/>
        <w:rPr>
          <w:rFonts w:ascii="Times New Roman" w:hAnsi="Times New Roman" w:cs="Times New Roman"/>
          <w:color w:val="000000"/>
        </w:rPr>
      </w:pPr>
      <w:r w:rsidRPr="00094174">
        <w:rPr>
          <w:rFonts w:ascii="Times New Roman" w:hAnsi="Times New Roman" w:cs="Times New Roman"/>
        </w:rPr>
        <w:t xml:space="preserve">ŚDS jest jednostką organizacyjną gminy Kluczbork, </w:t>
      </w:r>
      <w:r w:rsidRPr="00094174">
        <w:rPr>
          <w:rFonts w:ascii="Times New Roman" w:hAnsi="Times New Roman" w:cs="Times New Roman"/>
          <w:color w:val="000000"/>
        </w:rPr>
        <w:t>świadczy usługi na rzecz osób niepełnosprawnych z terenu powiatu kluczborskiego zgodnie z podpisanymi porozumieniami przez Burmistrza Kluczborka z Burmistrzami/Wójtem gmin ościennych. Każda z gmin zapewnia uczestnikom dowóz na zajęcia. Osoby zamieszkałe na terenie gminy Kluczbork, dowożone są przez ŚDS busem,</w:t>
      </w:r>
      <w:r w:rsidRPr="00094174">
        <w:rPr>
          <w:rFonts w:ascii="Times New Roman" w:hAnsi="Times New Roman" w:cs="Times New Roman"/>
          <w:b/>
          <w:bCs/>
        </w:rPr>
        <w:t xml:space="preserve"> </w:t>
      </w:r>
      <w:r w:rsidRPr="00094174">
        <w:rPr>
          <w:rFonts w:ascii="Times New Roman" w:hAnsi="Times New Roman" w:cs="Times New Roman"/>
        </w:rPr>
        <w:t xml:space="preserve"> </w:t>
      </w:r>
      <w:r w:rsidRPr="00094174">
        <w:rPr>
          <w:rFonts w:ascii="Times New Roman" w:hAnsi="Times New Roman" w:cs="Times New Roman"/>
          <w:color w:val="000000"/>
        </w:rPr>
        <w:t>którego zakup  w 50%</w:t>
      </w:r>
      <w:r>
        <w:rPr>
          <w:rFonts w:ascii="Times New Roman" w:hAnsi="Times New Roman" w:cs="Times New Roman"/>
          <w:color w:val="000000"/>
        </w:rPr>
        <w:t xml:space="preserve"> pokryto z budżetu</w:t>
      </w:r>
      <w:r w:rsidRPr="00094174">
        <w:rPr>
          <w:rFonts w:ascii="Times New Roman" w:hAnsi="Times New Roman" w:cs="Times New Roman"/>
          <w:color w:val="000000"/>
        </w:rPr>
        <w:t xml:space="preserve"> gmin</w:t>
      </w:r>
      <w:r>
        <w:rPr>
          <w:rFonts w:ascii="Times New Roman" w:hAnsi="Times New Roman" w:cs="Times New Roman"/>
          <w:color w:val="000000"/>
        </w:rPr>
        <w:t>y</w:t>
      </w:r>
      <w:r w:rsidRPr="00094174">
        <w:rPr>
          <w:rFonts w:ascii="Times New Roman" w:hAnsi="Times New Roman" w:cs="Times New Roman"/>
          <w:color w:val="000000"/>
        </w:rPr>
        <w:t>, zaś pozostałą część ze środków PFRON.</w:t>
      </w:r>
      <w:r>
        <w:rPr>
          <w:rFonts w:ascii="Times New Roman" w:hAnsi="Times New Roman" w:cs="Times New Roman"/>
          <w:color w:val="000000"/>
        </w:rPr>
        <w:t xml:space="preserve"> </w:t>
      </w:r>
      <w:r w:rsidRPr="00094174">
        <w:rPr>
          <w:rFonts w:ascii="Times New Roman" w:hAnsi="Times New Roman" w:cs="Times New Roman"/>
          <w:color w:val="000000"/>
        </w:rPr>
        <w:t>Koszt dowozu uczestników na zajęcia pokrywany jest z budżetu  gminy Kluczbork.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BD5BBD">
        <w:rPr>
          <w:rFonts w:ascii="Times New Roman" w:hAnsi="Times New Roman" w:cs="Times New Roman"/>
          <w:b/>
          <w:bCs/>
        </w:rPr>
        <w:t>V Dodatkowe przedsięwzięcia prowadzone w ramach współpracy.</w:t>
      </w: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1.Kontynuowanie   a</w:t>
      </w:r>
      <w:r w:rsidRPr="00BD5BBD">
        <w:rPr>
          <w:rFonts w:ascii="Times New Roman" w:hAnsi="Times New Roman" w:cs="Times New Roman"/>
        </w:rPr>
        <w:t>ktywizacj</w:t>
      </w:r>
      <w:r>
        <w:rPr>
          <w:rFonts w:ascii="Times New Roman" w:hAnsi="Times New Roman" w:cs="Times New Roman"/>
        </w:rPr>
        <w:t xml:space="preserve">i </w:t>
      </w:r>
      <w:r w:rsidRPr="00BD5BBD">
        <w:rPr>
          <w:rFonts w:ascii="Times New Roman" w:hAnsi="Times New Roman" w:cs="Times New Roman"/>
        </w:rPr>
        <w:t xml:space="preserve"> zawodow</w:t>
      </w:r>
      <w:r>
        <w:rPr>
          <w:rFonts w:ascii="Times New Roman" w:hAnsi="Times New Roman" w:cs="Times New Roman"/>
        </w:rPr>
        <w:t>ej  poprzez udział uczestników ŚDS w projekcie</w:t>
      </w:r>
      <w:r w:rsidRPr="00BD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BD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pn.</w:t>
      </w:r>
      <w:r w:rsidRPr="00BD5BBD">
        <w:rPr>
          <w:rFonts w:ascii="Times New Roman" w:hAnsi="Times New Roman" w:cs="Times New Roman"/>
        </w:rPr>
        <w:t>„ Od niepełnosprawności do samodzielności” 2011-2013.</w:t>
      </w:r>
    </w:p>
    <w:p w:rsidR="00145E6F" w:rsidRPr="00BD5BBD" w:rsidRDefault="00145E6F" w:rsidP="00C96E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BD5BBD">
        <w:rPr>
          <w:rFonts w:ascii="Times New Roman" w:hAnsi="Times New Roman" w:cs="Times New Roman"/>
        </w:rPr>
        <w:t xml:space="preserve">Organizacja, wsparcie i pomoc w samodzielnym funkcjonowaniu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BD5BBD">
        <w:rPr>
          <w:rFonts w:ascii="Times New Roman" w:hAnsi="Times New Roman" w:cs="Times New Roman"/>
        </w:rPr>
        <w:t xml:space="preserve">        w mieszkaniu   </w:t>
      </w:r>
      <w:r>
        <w:rPr>
          <w:rFonts w:ascii="Times New Roman" w:hAnsi="Times New Roman" w:cs="Times New Roman"/>
        </w:rPr>
        <w:t xml:space="preserve">chronionym, </w:t>
      </w:r>
      <w:r w:rsidRPr="00BD5BBD">
        <w:rPr>
          <w:rFonts w:ascii="Times New Roman" w:hAnsi="Times New Roman" w:cs="Times New Roman"/>
        </w:rPr>
        <w:t>prowadzonym przez ŚDS.</w:t>
      </w:r>
    </w:p>
    <w:p w:rsidR="00145E6F" w:rsidRPr="00BD5BBD" w:rsidRDefault="00145E6F" w:rsidP="00C96E2A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3.Integracja,współpraca, </w:t>
      </w:r>
      <w:r w:rsidRPr="00BD5BB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ymiana doświadczeń z placówkami, </w:t>
      </w:r>
      <w:r w:rsidRPr="00BD5BBD">
        <w:rPr>
          <w:rFonts w:ascii="Times New Roman" w:hAnsi="Times New Roman" w:cs="Times New Roman"/>
        </w:rPr>
        <w:t>organizacjami o podobnym charakterze działalności:</w:t>
      </w:r>
    </w:p>
    <w:p w:rsidR="00145E6F" w:rsidRPr="00BD5BBD" w:rsidRDefault="00145E6F" w:rsidP="00C96E2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>na  szcze</w:t>
      </w:r>
      <w:r>
        <w:rPr>
          <w:rFonts w:ascii="Times New Roman" w:hAnsi="Times New Roman" w:cs="Times New Roman"/>
        </w:rPr>
        <w:t xml:space="preserve">blu powiatu – Radosne Mikołajki, piknik stowarzyszeń, zabawa andrzejkowa </w:t>
      </w:r>
    </w:p>
    <w:p w:rsidR="00145E6F" w:rsidRPr="00BD5BBD" w:rsidRDefault="00145E6F" w:rsidP="00C96E2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>na szczeblu wojewódzkim – Konkurs Wielkanocny w ŚDS Kędzierzyn – Koźle, Integracyjny Przegląd Amatorskiej Działalności Artystycznej Osób Niepełnosprawnych  w ŚDS Krapkowice, Turniej Sportowy w ŚDS Nowe Gołuszowice, Piknik Trzeźwości w ŚDS Sowczyce, Bal Kasztanowy w ŚDS Prudnik, Halowy Turniej S</w:t>
      </w:r>
      <w:r>
        <w:rPr>
          <w:rFonts w:ascii="Times New Roman" w:hAnsi="Times New Roman" w:cs="Times New Roman"/>
        </w:rPr>
        <w:t>portowy w ŚDS Strzelce Opolskie, Przegląd zespołów jasełkowych Opole,</w:t>
      </w:r>
    </w:p>
    <w:p w:rsidR="00145E6F" w:rsidRPr="00BD5BBD" w:rsidRDefault="00145E6F" w:rsidP="00C96E2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>na szczeblu krajowym – Spotkanie Integracyjne z ŚDS Bielawa</w:t>
      </w:r>
      <w:r>
        <w:rPr>
          <w:rFonts w:ascii="Times New Roman" w:hAnsi="Times New Roman" w:cs="Times New Roman"/>
        </w:rPr>
        <w:t>, Dzierżoniów.</w:t>
      </w:r>
    </w:p>
    <w:p w:rsidR="00145E6F" w:rsidRPr="00BD5BBD" w:rsidRDefault="00145E6F" w:rsidP="00C96E2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 xml:space="preserve">na szczeblu międzynarodowym- wymiana partnerska- </w:t>
      </w:r>
      <w:r>
        <w:rPr>
          <w:rFonts w:ascii="Times New Roman" w:hAnsi="Times New Roman" w:cs="Times New Roman"/>
        </w:rPr>
        <w:t xml:space="preserve">z </w:t>
      </w:r>
      <w:r w:rsidRPr="00BD5BBD">
        <w:rPr>
          <w:rFonts w:ascii="Times New Roman" w:hAnsi="Times New Roman" w:cs="Times New Roman"/>
        </w:rPr>
        <w:t xml:space="preserve">Lebenshilfe Bad Dürkhiem </w:t>
      </w:r>
      <w:r>
        <w:rPr>
          <w:rFonts w:ascii="Times New Roman" w:hAnsi="Times New Roman" w:cs="Times New Roman"/>
        </w:rPr>
        <w:t>–</w:t>
      </w:r>
      <w:r w:rsidRPr="00BD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Lebenshilfe Goslar </w:t>
      </w:r>
      <w:r w:rsidRPr="00BD5BBD">
        <w:rPr>
          <w:rFonts w:ascii="Times New Roman" w:hAnsi="Times New Roman" w:cs="Times New Roman"/>
        </w:rPr>
        <w:t>Niemcy</w:t>
      </w:r>
    </w:p>
    <w:p w:rsidR="00145E6F" w:rsidRDefault="00145E6F" w:rsidP="00C96E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642BF1">
        <w:rPr>
          <w:rFonts w:ascii="Times New Roman" w:hAnsi="Times New Roman" w:cs="Times New Roman"/>
        </w:rPr>
        <w:t>Promocja twórczości, aktywności osób niepełnosprawnych – organizacja ogólnopolskiego                                     Festiwalu Niezwykłości</w:t>
      </w:r>
      <w:r>
        <w:rPr>
          <w:rFonts w:ascii="Times New Roman" w:hAnsi="Times New Roman" w:cs="Times New Roman"/>
        </w:rPr>
        <w:t>.</w:t>
      </w:r>
    </w:p>
    <w:p w:rsidR="00145E6F" w:rsidRDefault="00145E6F" w:rsidP="00C96E2A">
      <w:pPr>
        <w:spacing w:after="0"/>
        <w:jc w:val="both"/>
        <w:rPr>
          <w:rFonts w:ascii="Times New Roman" w:hAnsi="Times New Roman" w:cs="Times New Roman"/>
        </w:rPr>
      </w:pPr>
    </w:p>
    <w:p w:rsidR="00145E6F" w:rsidRDefault="00145E6F" w:rsidP="00C96E2A">
      <w:pPr>
        <w:spacing w:after="0"/>
        <w:jc w:val="both"/>
        <w:rPr>
          <w:rFonts w:ascii="Times New Roman" w:hAnsi="Times New Roman" w:cs="Times New Roman"/>
        </w:rPr>
      </w:pPr>
    </w:p>
    <w:p w:rsidR="00145E6F" w:rsidRPr="00642BF1" w:rsidRDefault="00145E6F" w:rsidP="00C96E2A">
      <w:pPr>
        <w:spacing w:after="0"/>
        <w:jc w:val="both"/>
        <w:rPr>
          <w:rFonts w:ascii="Times New Roman" w:hAnsi="Times New Roman" w:cs="Times New Roman"/>
        </w:rPr>
      </w:pPr>
    </w:p>
    <w:p w:rsidR="00145E6F" w:rsidRDefault="00145E6F" w:rsidP="00C96E2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BD5BBD">
        <w:rPr>
          <w:rFonts w:ascii="Times New Roman" w:hAnsi="Times New Roman" w:cs="Times New Roman"/>
          <w:b/>
          <w:bCs/>
        </w:rPr>
        <w:t>VI Monitoring i ewaluacja.</w:t>
      </w:r>
    </w:p>
    <w:p w:rsidR="00145E6F" w:rsidRPr="00BD5BBD" w:rsidRDefault="00145E6F" w:rsidP="00C96E2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</w:rPr>
      </w:pPr>
    </w:p>
    <w:p w:rsidR="00145E6F" w:rsidRDefault="00145E6F" w:rsidP="00C96E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BD5BBD">
        <w:rPr>
          <w:rFonts w:ascii="Times New Roman" w:hAnsi="Times New Roman" w:cs="Times New Roman"/>
        </w:rPr>
        <w:t>Dla osiągnięcia wyznaczonych celów powołan</w:t>
      </w:r>
      <w:r>
        <w:rPr>
          <w:rFonts w:ascii="Times New Roman" w:hAnsi="Times New Roman" w:cs="Times New Roman"/>
        </w:rPr>
        <w:t xml:space="preserve">y jest </w:t>
      </w:r>
      <w:r w:rsidRPr="00BD5BBD">
        <w:rPr>
          <w:rFonts w:ascii="Times New Roman" w:hAnsi="Times New Roman" w:cs="Times New Roman"/>
        </w:rPr>
        <w:t xml:space="preserve"> ze</w:t>
      </w:r>
      <w:r>
        <w:rPr>
          <w:rFonts w:ascii="Times New Roman" w:hAnsi="Times New Roman" w:cs="Times New Roman"/>
        </w:rPr>
        <w:t>spół wspierająco – aktywizujący, który</w:t>
      </w:r>
      <w:r w:rsidRPr="00BD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BD5BBD">
        <w:rPr>
          <w:rFonts w:ascii="Times New Roman" w:hAnsi="Times New Roman" w:cs="Times New Roman"/>
        </w:rPr>
        <w:t xml:space="preserve">pracowuje indywidualny plan postępowania wspierająco- aktywizującego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BD5BBD">
        <w:rPr>
          <w:rFonts w:ascii="Times New Roman" w:hAnsi="Times New Roman" w:cs="Times New Roman"/>
        </w:rPr>
        <w:t xml:space="preserve">w porozumieniu z </w:t>
      </w:r>
      <w:r>
        <w:rPr>
          <w:rFonts w:ascii="Times New Roman" w:hAnsi="Times New Roman" w:cs="Times New Roman"/>
        </w:rPr>
        <w:t>uczestnikiem lub jego opiekunem. W planie</w:t>
      </w:r>
      <w:r w:rsidRPr="00BD5BBD">
        <w:rPr>
          <w:rFonts w:ascii="Times New Roman" w:hAnsi="Times New Roman" w:cs="Times New Roman"/>
        </w:rPr>
        <w:t xml:space="preserve"> określony jest rodzaj i zakres zajęć dla uczestnika, dostosowanych do jego potrzeb oraz możliwości psychofizycznych. </w:t>
      </w: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 w:rsidRPr="00642BF1">
        <w:rPr>
          <w:rFonts w:ascii="Times New Roman" w:hAnsi="Times New Roman" w:cs="Times New Roman"/>
        </w:rPr>
        <w:t>Określenie planu dla uczestnika nowoprzyjętego poprzedzone jest trzymiesięcznym okresem wstępnym niezbędnym dla oceny możliwości psychofizycznych uczestnika.</w:t>
      </w: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BD5BBD">
        <w:rPr>
          <w:rFonts w:ascii="Times New Roman" w:hAnsi="Times New Roman" w:cs="Times New Roman"/>
        </w:rPr>
        <w:t xml:space="preserve">Zespół wspierająco - aktywizujący zbiera się w zależności od potrzeb, jednak co najmniej raz na </w:t>
      </w:r>
      <w:r>
        <w:rPr>
          <w:rFonts w:ascii="Times New Roman" w:hAnsi="Times New Roman" w:cs="Times New Roman"/>
        </w:rPr>
        <w:t xml:space="preserve">                 </w:t>
      </w:r>
      <w:r w:rsidRPr="00BD5BBD">
        <w:rPr>
          <w:rFonts w:ascii="Times New Roman" w:hAnsi="Times New Roman" w:cs="Times New Roman"/>
        </w:rPr>
        <w:t xml:space="preserve">6 miesięcy, celem analizowania przebiegu procesu </w:t>
      </w:r>
      <w:r>
        <w:rPr>
          <w:rFonts w:ascii="Times New Roman" w:hAnsi="Times New Roman" w:cs="Times New Roman"/>
        </w:rPr>
        <w:t xml:space="preserve">wspierająco-aktywizacyjnego </w:t>
      </w:r>
      <w:r w:rsidRPr="00BD5BBD">
        <w:rPr>
          <w:rFonts w:ascii="Times New Roman" w:hAnsi="Times New Roman" w:cs="Times New Roman"/>
        </w:rPr>
        <w:t>uczestników</w:t>
      </w:r>
      <w:r>
        <w:rPr>
          <w:rFonts w:ascii="Times New Roman" w:hAnsi="Times New Roman" w:cs="Times New Roman"/>
        </w:rPr>
        <w:t xml:space="preserve">                        i ewentualnej jego modyfikacji</w:t>
      </w:r>
      <w:r w:rsidRPr="00BD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 Zespól s</w:t>
      </w:r>
      <w:r w:rsidRPr="00BD5BBD">
        <w:rPr>
          <w:rFonts w:ascii="Times New Roman" w:hAnsi="Times New Roman" w:cs="Times New Roman"/>
        </w:rPr>
        <w:t>prawdza, czy przyjęte metody</w:t>
      </w:r>
      <w:r>
        <w:rPr>
          <w:rFonts w:ascii="Times New Roman" w:hAnsi="Times New Roman" w:cs="Times New Roman"/>
        </w:rPr>
        <w:t xml:space="preserve"> i formy</w:t>
      </w:r>
      <w:r w:rsidRPr="00BD5BBD">
        <w:rPr>
          <w:rFonts w:ascii="Times New Roman" w:hAnsi="Times New Roman" w:cs="Times New Roman"/>
        </w:rPr>
        <w:t xml:space="preserve">  są stosowane i czy </w:t>
      </w:r>
      <w:r>
        <w:rPr>
          <w:rFonts w:ascii="Times New Roman" w:hAnsi="Times New Roman" w:cs="Times New Roman"/>
        </w:rPr>
        <w:t xml:space="preserve">proces </w:t>
      </w:r>
      <w:r w:rsidRPr="00BD5BBD">
        <w:rPr>
          <w:rFonts w:ascii="Times New Roman" w:hAnsi="Times New Roman" w:cs="Times New Roman"/>
        </w:rPr>
        <w:t xml:space="preserve">przebiega bez zakłóceń. 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D5BBD">
        <w:rPr>
          <w:rFonts w:ascii="Times New Roman" w:hAnsi="Times New Roman" w:cs="Times New Roman"/>
        </w:rPr>
        <w:t>Dwa razy w roku Zespół ocenia w formie ewaluacji, czy</w:t>
      </w:r>
      <w:r>
        <w:rPr>
          <w:rFonts w:ascii="Times New Roman" w:hAnsi="Times New Roman" w:cs="Times New Roman"/>
        </w:rPr>
        <w:t xml:space="preserve"> u uczestnika </w:t>
      </w:r>
      <w:r w:rsidRPr="00BD5BBD">
        <w:rPr>
          <w:rFonts w:ascii="Times New Roman" w:hAnsi="Times New Roman" w:cs="Times New Roman"/>
        </w:rPr>
        <w:t xml:space="preserve">w wyniku realizacji indywidualnego planu postępowania wspierająco </w:t>
      </w:r>
      <w:r>
        <w:rPr>
          <w:rFonts w:ascii="Times New Roman" w:hAnsi="Times New Roman" w:cs="Times New Roman"/>
        </w:rPr>
        <w:t>–</w:t>
      </w:r>
      <w:r w:rsidRPr="00BD5BBD">
        <w:rPr>
          <w:rFonts w:ascii="Times New Roman" w:hAnsi="Times New Roman" w:cs="Times New Roman"/>
        </w:rPr>
        <w:t xml:space="preserve"> aktywizującego</w:t>
      </w:r>
      <w:r>
        <w:rPr>
          <w:rFonts w:ascii="Times New Roman" w:hAnsi="Times New Roman" w:cs="Times New Roman"/>
        </w:rPr>
        <w:t xml:space="preserve"> </w:t>
      </w:r>
      <w:r w:rsidRPr="00BD5BBD">
        <w:rPr>
          <w:rFonts w:ascii="Times New Roman" w:hAnsi="Times New Roman" w:cs="Times New Roman"/>
        </w:rPr>
        <w:t>nastąpiła zmiana</w:t>
      </w:r>
      <w:r>
        <w:rPr>
          <w:rFonts w:ascii="Times New Roman" w:hAnsi="Times New Roman" w:cs="Times New Roman"/>
        </w:rPr>
        <w:t xml:space="preserve"> i w jakich obszarach.</w:t>
      </w:r>
      <w:r w:rsidRPr="00BD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ewaluacją  roczną zapoznają się uczestnicy i ich opiekunowie</w:t>
      </w: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</w:rPr>
      </w:pP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BD5BBD">
        <w:rPr>
          <w:rFonts w:ascii="Times New Roman" w:hAnsi="Times New Roman" w:cs="Times New Roman"/>
          <w:b/>
          <w:bCs/>
        </w:rPr>
        <w:t>VII Przyjęte kierunki dalszego rozwoju.</w:t>
      </w: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145E6F" w:rsidRPr="00BD5BBD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BD5BBD">
        <w:rPr>
          <w:rFonts w:ascii="Times New Roman" w:hAnsi="Times New Roman" w:cs="Times New Roman"/>
        </w:rPr>
        <w:t>Szkolenie kadry zatrudnionej w ŚDS, w celu podnoszenia kwalifikacji i</w:t>
      </w:r>
      <w:r>
        <w:rPr>
          <w:rFonts w:ascii="Times New Roman" w:hAnsi="Times New Roman" w:cs="Times New Roman"/>
        </w:rPr>
        <w:t xml:space="preserve"> zwiększenia </w:t>
      </w:r>
      <w:r w:rsidRPr="00BD5BBD">
        <w:rPr>
          <w:rFonts w:ascii="Times New Roman" w:hAnsi="Times New Roman" w:cs="Times New Roman"/>
        </w:rPr>
        <w:t xml:space="preserve"> umiejętności pracy z osobami niepełnosprawnymi.</w:t>
      </w:r>
    </w:p>
    <w:p w:rsidR="00145E6F" w:rsidRDefault="00145E6F" w:rsidP="00C96E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2.Aktywna współpraca ze </w:t>
      </w:r>
      <w:r w:rsidRPr="00BD5BBD">
        <w:rPr>
          <w:rFonts w:ascii="Times New Roman" w:hAnsi="Times New Roman" w:cs="Times New Roman"/>
        </w:rPr>
        <w:t>środowiskiem lokalnym,</w:t>
      </w:r>
      <w:r>
        <w:rPr>
          <w:rFonts w:ascii="Times New Roman" w:hAnsi="Times New Roman" w:cs="Times New Roman"/>
        </w:rPr>
        <w:t xml:space="preserve"> ponadlokalnym</w:t>
      </w:r>
      <w:r w:rsidRPr="00BD5BBD">
        <w:rPr>
          <w:rFonts w:ascii="Times New Roman" w:hAnsi="Times New Roman" w:cs="Times New Roman"/>
        </w:rPr>
        <w:t xml:space="preserve"> poprzez </w:t>
      </w:r>
      <w:r>
        <w:rPr>
          <w:rFonts w:ascii="Times New Roman" w:hAnsi="Times New Roman" w:cs="Times New Roman"/>
        </w:rPr>
        <w:t xml:space="preserve">udział bądź </w:t>
      </w:r>
      <w:r w:rsidRPr="00BD5BBD">
        <w:rPr>
          <w:rFonts w:ascii="Times New Roman" w:hAnsi="Times New Roman" w:cs="Times New Roman"/>
        </w:rPr>
        <w:t xml:space="preserve">organizowanie imprez </w:t>
      </w:r>
      <w:r>
        <w:rPr>
          <w:rFonts w:ascii="Times New Roman" w:hAnsi="Times New Roman" w:cs="Times New Roman"/>
        </w:rPr>
        <w:t>promujących aktywność osób niepełnosprawnych.</w:t>
      </w:r>
    </w:p>
    <w:p w:rsidR="00145E6F" w:rsidRDefault="00145E6F" w:rsidP="00C96E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3.Podjęcie próby rozbudowy Filii w Kuniowie, ze względu na duże zainteresowanie i chęć uczestniczenia w zajęciach wspierająco- aktywizujących osób z zaburzeniami psychicznymi.</w:t>
      </w:r>
    </w:p>
    <w:p w:rsidR="00145E6F" w:rsidRDefault="00145E6F" w:rsidP="00C96E2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4.Osiągnięcie standaryzacji.</w:t>
      </w:r>
    </w:p>
    <w:p w:rsidR="00145E6F" w:rsidRPr="00BD5BBD" w:rsidRDefault="00145E6F" w:rsidP="00C96E2A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651E49">
        <w:rPr>
          <w:rFonts w:ascii="Times New Roman" w:hAnsi="Times New Roman" w:cs="Times New Roman"/>
        </w:rPr>
        <w:t>Sporządziła:</w:t>
      </w: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Kluczbork 17.12.2012</w:t>
      </w: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 i podpis)</w:t>
      </w: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Uzgodniono z Wojewodą Opolskim</w:t>
      </w: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 i podpis)</w:t>
      </w: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Zatwierdził/a jednostka prowadząca </w:t>
      </w: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145E6F" w:rsidRDefault="00145E6F" w:rsidP="00C96E2A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 i podpis)</w:t>
      </w:r>
    </w:p>
    <w:p w:rsidR="00145E6F" w:rsidRDefault="00145E6F" w:rsidP="00C41D67">
      <w:pPr>
        <w:pStyle w:val="NoSpacing"/>
        <w:rPr>
          <w:b/>
          <w:bCs/>
        </w:rPr>
      </w:pPr>
    </w:p>
    <w:p w:rsidR="00145E6F" w:rsidRDefault="00145E6F" w:rsidP="00C41D67">
      <w:pPr>
        <w:pStyle w:val="NoSpacing"/>
        <w:rPr>
          <w:b/>
          <w:bCs/>
        </w:rPr>
      </w:pPr>
    </w:p>
    <w:p w:rsidR="00145E6F" w:rsidRDefault="00145E6F" w:rsidP="00C41D67">
      <w:pPr>
        <w:pStyle w:val="NoSpacing"/>
        <w:rPr>
          <w:b/>
          <w:bCs/>
        </w:rPr>
      </w:pPr>
    </w:p>
    <w:p w:rsidR="00145E6F" w:rsidRDefault="00145E6F" w:rsidP="00332440">
      <w:pPr>
        <w:pStyle w:val="NoSpacing"/>
        <w:rPr>
          <w:b/>
          <w:bCs/>
        </w:rPr>
      </w:pPr>
    </w:p>
    <w:p w:rsidR="00145E6F" w:rsidRDefault="00145E6F" w:rsidP="00332440">
      <w:pPr>
        <w:pStyle w:val="NoSpacing"/>
        <w:rPr>
          <w:b/>
          <w:bCs/>
        </w:rPr>
      </w:pPr>
    </w:p>
    <w:p w:rsidR="00145E6F" w:rsidRPr="00C96E2A" w:rsidRDefault="00145E6F" w:rsidP="00332440">
      <w:pPr>
        <w:pStyle w:val="NoSpacing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0E108C">
        <w:rPr>
          <w:b/>
          <w:bCs/>
          <w:sz w:val="28"/>
          <w:szCs w:val="28"/>
        </w:rPr>
        <w:t xml:space="preserve"> Typ  C </w:t>
      </w:r>
    </w:p>
    <w:p w:rsidR="00145E6F" w:rsidRPr="000E108C" w:rsidRDefault="00145E6F" w:rsidP="00C41D67">
      <w:pPr>
        <w:rPr>
          <w:b/>
          <w:bCs/>
          <w:sz w:val="28"/>
          <w:szCs w:val="28"/>
        </w:rPr>
      </w:pPr>
      <w:r w:rsidRPr="000E108C">
        <w:rPr>
          <w:b/>
          <w:bCs/>
          <w:sz w:val="28"/>
          <w:szCs w:val="28"/>
        </w:rPr>
        <w:t>dla osób wykazujących inne przewlekłe zaburzenia czynności psychicznych</w:t>
      </w:r>
    </w:p>
    <w:p w:rsidR="00145E6F" w:rsidRPr="00A27A51" w:rsidRDefault="00145E6F" w:rsidP="00C41D67">
      <w:pPr>
        <w:pStyle w:val="ListParagraph"/>
        <w:ind w:left="1080"/>
        <w:jc w:val="both"/>
        <w:rPr>
          <w:b/>
          <w:bCs/>
        </w:rPr>
      </w:pPr>
    </w:p>
    <w:p w:rsidR="00145E6F" w:rsidRPr="00A27A51" w:rsidRDefault="00145E6F" w:rsidP="00C41D67">
      <w:pPr>
        <w:jc w:val="both"/>
        <w:rPr>
          <w:b/>
          <w:bCs/>
        </w:rPr>
      </w:pPr>
    </w:p>
    <w:p w:rsidR="00145E6F" w:rsidRPr="00A27A51" w:rsidRDefault="00145E6F" w:rsidP="00C41D6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Pr="00A27A51">
        <w:rPr>
          <w:b/>
          <w:bCs/>
        </w:rPr>
        <w:t>I ZAŁOŻENIA OGÓLNE</w:t>
      </w:r>
    </w:p>
    <w:p w:rsidR="00145E6F" w:rsidRPr="000E108C" w:rsidRDefault="00145E6F" w:rsidP="00C41D67">
      <w:pPr>
        <w:rPr>
          <w:rFonts w:ascii="Times New Roman" w:hAnsi="Times New Roman" w:cs="Times New Roman"/>
          <w:b/>
          <w:bCs/>
        </w:rPr>
      </w:pPr>
      <w:r w:rsidRPr="000E108C">
        <w:rPr>
          <w:rFonts w:ascii="Times New Roman" w:hAnsi="Times New Roman" w:cs="Times New Roman"/>
        </w:rPr>
        <w:t xml:space="preserve">Stworzenie społecznego wsparcia dla  osób wykazujących inne przewlekłe zaburzenia czynności psychicznych, które mają poważne trudności w życiu codziennym i wymagają zorganizowanej pomocy niezbędnej do życia w środowisku rodzinnym i społecznym.                                                                                          </w:t>
      </w:r>
    </w:p>
    <w:p w:rsidR="00145E6F" w:rsidRPr="00A27A51" w:rsidRDefault="00145E6F" w:rsidP="00C41D67">
      <w:pPr>
        <w:jc w:val="both"/>
        <w:rPr>
          <w:b/>
          <w:bCs/>
        </w:rPr>
      </w:pPr>
    </w:p>
    <w:p w:rsidR="00145E6F" w:rsidRPr="00A27A51" w:rsidRDefault="00145E6F" w:rsidP="00C41D67">
      <w:pPr>
        <w:tabs>
          <w:tab w:val="left" w:pos="2758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Pr="00A27A51">
        <w:rPr>
          <w:b/>
          <w:bCs/>
        </w:rPr>
        <w:t>II CELE DZIAŁALNOŚCI</w:t>
      </w:r>
      <w:r w:rsidRPr="00A27A51">
        <w:rPr>
          <w:b/>
          <w:bCs/>
        </w:rPr>
        <w:tab/>
      </w:r>
    </w:p>
    <w:p w:rsidR="00145E6F" w:rsidRDefault="00145E6F" w:rsidP="00C41D67">
      <w:pPr>
        <w:rPr>
          <w:rFonts w:ascii="Times New Roman" w:hAnsi="Times New Roman" w:cs="Times New Roman"/>
        </w:rPr>
      </w:pPr>
      <w:r w:rsidRPr="000E108C">
        <w:rPr>
          <w:rFonts w:ascii="Times New Roman" w:hAnsi="Times New Roman" w:cs="Times New Roman"/>
        </w:rPr>
        <w:t>Celem działalności jest  :</w:t>
      </w:r>
      <w:r w:rsidRPr="00E97020">
        <w:rPr>
          <w:rFonts w:ascii="Times New Roman" w:hAnsi="Times New Roman" w:cs="Times New Roman"/>
        </w:rPr>
        <w:t xml:space="preserve"> </w:t>
      </w:r>
    </w:p>
    <w:p w:rsidR="00145E6F" w:rsidRDefault="00145E6F" w:rsidP="00C41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E108C">
        <w:rPr>
          <w:rFonts w:ascii="Times New Roman" w:hAnsi="Times New Roman" w:cs="Times New Roman"/>
        </w:rPr>
        <w:t>Zapobieganie izolacji społecznej osób wykazujących inne przewlekłe zaburzenia czynności psychicznych</w:t>
      </w:r>
      <w:r w:rsidRPr="000E108C">
        <w:rPr>
          <w:rFonts w:ascii="Times New Roman" w:hAnsi="Times New Roman" w:cs="Times New Roman"/>
          <w:b/>
          <w:bCs/>
        </w:rPr>
        <w:t xml:space="preserve"> </w:t>
      </w:r>
      <w:r w:rsidRPr="000E108C">
        <w:rPr>
          <w:rFonts w:ascii="Times New Roman" w:hAnsi="Times New Roman" w:cs="Times New Roman"/>
        </w:rPr>
        <w:t xml:space="preserve">poprzez stwarzanie warunków sprzyjających integracji  społecznej.                                                                                                                                                   </w:t>
      </w:r>
    </w:p>
    <w:p w:rsidR="00145E6F" w:rsidRPr="000E108C" w:rsidRDefault="00145E6F" w:rsidP="00C41D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2.U</w:t>
      </w:r>
      <w:r w:rsidRPr="000E108C">
        <w:rPr>
          <w:rFonts w:ascii="Times New Roman" w:hAnsi="Times New Roman" w:cs="Times New Roman"/>
        </w:rPr>
        <w:t>samodzielnianie uczestników przy ich aktywnym udziale  poprzez uczenie</w:t>
      </w:r>
      <w:r>
        <w:rPr>
          <w:rFonts w:ascii="Times New Roman" w:hAnsi="Times New Roman" w:cs="Times New Roman"/>
        </w:rPr>
        <w:t xml:space="preserve"> </w:t>
      </w:r>
      <w:r w:rsidRPr="000E108C">
        <w:rPr>
          <w:rFonts w:ascii="Times New Roman" w:hAnsi="Times New Roman" w:cs="Times New Roman"/>
        </w:rPr>
        <w:t xml:space="preserve"> i rozwijanie umiejętności niezbędnych do samodzielnego życia, zwłaszcza kształtowanie umiejętności zaspakajania podstawowych potrzeb życiowych i umiejętności społecznego funkcjonowania, motywowanie do aktywności zawodowej, leczenia i rehabilitacji. </w:t>
      </w: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145E6F" w:rsidRPr="00A27A51" w:rsidRDefault="00145E6F" w:rsidP="00477A0A">
      <w:r>
        <w:rPr>
          <w:b/>
          <w:bCs/>
        </w:rPr>
        <w:t xml:space="preserve">                                                                   </w:t>
      </w:r>
      <w:r w:rsidRPr="00A27A51">
        <w:rPr>
          <w:b/>
          <w:bCs/>
        </w:rPr>
        <w:t>III FORMY DZIAŁALNOŚCI</w:t>
      </w:r>
      <w:r w:rsidRPr="00A27A51">
        <w:t xml:space="preserve"> </w:t>
      </w:r>
    </w:p>
    <w:p w:rsidR="00145E6F" w:rsidRPr="000E108C" w:rsidRDefault="00145E6F" w:rsidP="00477A0A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lang w:eastAsia="ar-SA"/>
        </w:rPr>
      </w:pPr>
      <w:r w:rsidRPr="000E108C">
        <w:rPr>
          <w:rFonts w:ascii="Times New Roman" w:hAnsi="Times New Roman" w:cs="Times New Roman"/>
        </w:rPr>
        <w:t xml:space="preserve">Dla osiągnięcia wyznaczonych celów, prowadzone jest postępowanie  wspierająco –aktywizujące polegające na indywidualnych  lub zespołowych treningach oraz innych formach zajęć ,które </w:t>
      </w:r>
      <w:r w:rsidRPr="000E108C">
        <w:rPr>
          <w:rFonts w:ascii="Times New Roman" w:hAnsi="Times New Roman" w:cs="Times New Roman"/>
          <w:color w:val="000000"/>
          <w:lang w:eastAsia="ar-SA"/>
        </w:rPr>
        <w:t>oparte są  na elastycznym, dostosowanym do potrzeb psychofizycznych uczestnika  planach. Plany te akceptowane są  przez uczestnika bądź jego opiekuna .</w:t>
      </w:r>
    </w:p>
    <w:p w:rsidR="00145E6F" w:rsidRPr="000E108C" w:rsidRDefault="00145E6F" w:rsidP="00477A0A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0E108C">
        <w:rPr>
          <w:rFonts w:ascii="Times New Roman" w:hAnsi="Times New Roman" w:cs="Times New Roman"/>
        </w:rPr>
        <w:t>W realizacji celów pracownicy współpracują z  rodzinami , opiekunami i innymi osobami bliskimi uczestników.</w:t>
      </w:r>
    </w:p>
    <w:p w:rsidR="00145E6F" w:rsidRPr="00E97020" w:rsidRDefault="00145E6F" w:rsidP="00477A0A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145E6F" w:rsidRPr="00E97020" w:rsidRDefault="00145E6F" w:rsidP="00477A0A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E97020">
        <w:rPr>
          <w:rFonts w:ascii="Times New Roman" w:hAnsi="Times New Roman" w:cs="Times New Roman"/>
        </w:rPr>
        <w:t>Postępowanie wspierająco- aktywizujące obejmuje następujące obszary działania:</w:t>
      </w:r>
    </w:p>
    <w:p w:rsidR="00145E6F" w:rsidRPr="00011484" w:rsidRDefault="00145E6F" w:rsidP="00477A0A">
      <w:pPr>
        <w:tabs>
          <w:tab w:val="left" w:pos="720"/>
          <w:tab w:val="left" w:pos="1080"/>
        </w:tabs>
        <w:spacing w:after="0"/>
        <w:jc w:val="both"/>
        <w:rPr>
          <w:b/>
          <w:bCs/>
        </w:rPr>
      </w:pPr>
    </w:p>
    <w:p w:rsidR="00145E6F" w:rsidRPr="00B3430C" w:rsidRDefault="00145E6F" w:rsidP="00B3430C">
      <w:pPr>
        <w:tabs>
          <w:tab w:val="left" w:pos="720"/>
          <w:tab w:val="left" w:pos="1080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  </w:t>
      </w:r>
      <w:r w:rsidRPr="00AA4503">
        <w:rPr>
          <w:b/>
          <w:bCs/>
          <w:sz w:val="20"/>
          <w:szCs w:val="20"/>
        </w:rPr>
        <w:t>I FUNKCJONAWANIE W CODZIENNYM ŻYCIU</w:t>
      </w:r>
    </w:p>
    <w:p w:rsidR="00145E6F" w:rsidRPr="005A5134" w:rsidRDefault="00145E6F" w:rsidP="00B3430C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</w:rPr>
      </w:pPr>
      <w:r w:rsidRPr="005A5134">
        <w:rPr>
          <w:rFonts w:ascii="Times New Roman" w:hAnsi="Times New Roman" w:cs="Times New Roman"/>
        </w:rPr>
        <w:t>Prowadzone są treningi, których celem jest</w:t>
      </w:r>
      <w:r w:rsidRPr="00E97020">
        <w:rPr>
          <w:rFonts w:ascii="Times New Roman" w:hAnsi="Times New Roman" w:cs="Times New Roman"/>
        </w:rPr>
        <w:t xml:space="preserve"> </w:t>
      </w:r>
      <w:r w:rsidRPr="00BB3C07">
        <w:rPr>
          <w:rFonts w:ascii="Times New Roman" w:hAnsi="Times New Roman" w:cs="Times New Roman"/>
        </w:rPr>
        <w:t>kształtowanie i doskonalenie</w:t>
      </w:r>
      <w:r w:rsidRPr="005A51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</w:t>
      </w:r>
      <w:r w:rsidRPr="000E108C">
        <w:rPr>
          <w:rFonts w:ascii="Times New Roman" w:hAnsi="Times New Roman" w:cs="Times New Roman"/>
        </w:rPr>
        <w:t xml:space="preserve">osób wykazujących inne przewlekłe zaburzenia czynności psychicznych, </w:t>
      </w:r>
      <w:r w:rsidRPr="005A5134">
        <w:rPr>
          <w:rFonts w:ascii="Times New Roman" w:hAnsi="Times New Roman" w:cs="Times New Roman"/>
        </w:rPr>
        <w:t>umiejętności niezbędnych do funkcjonowania w życiu codziennym. Prowadzone są:</w:t>
      </w:r>
    </w:p>
    <w:p w:rsidR="00145E6F" w:rsidRPr="005A5134" w:rsidRDefault="00145E6F" w:rsidP="00B3430C">
      <w:pPr>
        <w:pStyle w:val="NormalWeb"/>
        <w:tabs>
          <w:tab w:val="left" w:pos="568"/>
        </w:tabs>
        <w:spacing w:before="0" w:after="0" w:line="276" w:lineRule="auto"/>
        <w:jc w:val="both"/>
        <w:rPr>
          <w:sz w:val="22"/>
          <w:szCs w:val="22"/>
          <w:u w:val="single"/>
        </w:rPr>
      </w:pPr>
    </w:p>
    <w:p w:rsidR="00145E6F" w:rsidRPr="005A5134" w:rsidRDefault="00145E6F" w:rsidP="00B3430C">
      <w:pPr>
        <w:pStyle w:val="NormalWeb"/>
        <w:spacing w:before="0" w:after="0" w:line="276" w:lineRule="auto"/>
        <w:jc w:val="both"/>
        <w:rPr>
          <w:sz w:val="22"/>
          <w:szCs w:val="22"/>
        </w:rPr>
      </w:pPr>
      <w:r w:rsidRPr="005A5134">
        <w:rPr>
          <w:sz w:val="22"/>
          <w:szCs w:val="22"/>
        </w:rPr>
        <w:t>1.Trening kulinarny (prowadzony w pracowni kulinarnej);</w:t>
      </w:r>
    </w:p>
    <w:p w:rsidR="00145E6F" w:rsidRPr="005A5134" w:rsidRDefault="00145E6F" w:rsidP="00B3430C">
      <w:pPr>
        <w:pStyle w:val="NormalWeb"/>
        <w:spacing w:before="0" w:after="0" w:line="276" w:lineRule="auto"/>
        <w:jc w:val="both"/>
        <w:rPr>
          <w:sz w:val="22"/>
          <w:szCs w:val="22"/>
        </w:rPr>
      </w:pPr>
      <w:r w:rsidRPr="005A5134">
        <w:rPr>
          <w:sz w:val="22"/>
          <w:szCs w:val="22"/>
        </w:rPr>
        <w:t>2.Trening prania</w:t>
      </w:r>
      <w:r>
        <w:rPr>
          <w:sz w:val="22"/>
          <w:szCs w:val="22"/>
        </w:rPr>
        <w:t>.</w:t>
      </w:r>
    </w:p>
    <w:p w:rsidR="00145E6F" w:rsidRPr="005A5134" w:rsidRDefault="00145E6F" w:rsidP="00B3430C">
      <w:pPr>
        <w:pStyle w:val="NormalWeb"/>
        <w:spacing w:before="0" w:after="0" w:line="276" w:lineRule="auto"/>
        <w:jc w:val="both"/>
        <w:rPr>
          <w:sz w:val="22"/>
          <w:szCs w:val="22"/>
        </w:rPr>
      </w:pPr>
      <w:r w:rsidRPr="005A5134">
        <w:rPr>
          <w:sz w:val="22"/>
          <w:szCs w:val="22"/>
        </w:rPr>
        <w:t>3.Trening prasowania</w:t>
      </w:r>
      <w:r>
        <w:rPr>
          <w:sz w:val="22"/>
          <w:szCs w:val="22"/>
        </w:rPr>
        <w:t>.</w:t>
      </w:r>
    </w:p>
    <w:p w:rsidR="00145E6F" w:rsidRPr="005A5134" w:rsidRDefault="00145E6F" w:rsidP="00B3430C">
      <w:pPr>
        <w:pStyle w:val="NormalWeb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A5134">
        <w:rPr>
          <w:sz w:val="22"/>
          <w:szCs w:val="22"/>
        </w:rPr>
        <w:t>.Trening budżetowy</w:t>
      </w:r>
      <w:r>
        <w:rPr>
          <w:sz w:val="22"/>
          <w:szCs w:val="22"/>
        </w:rPr>
        <w:t>.</w:t>
      </w:r>
    </w:p>
    <w:p w:rsidR="00145E6F" w:rsidRPr="005A5134" w:rsidRDefault="00145E6F" w:rsidP="00B343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5A5134">
        <w:rPr>
          <w:rFonts w:ascii="Times New Roman" w:hAnsi="Times New Roman" w:cs="Times New Roman"/>
        </w:rPr>
        <w:t>.Trening higieniczny</w:t>
      </w:r>
      <w:r>
        <w:rPr>
          <w:rFonts w:ascii="Times New Roman" w:hAnsi="Times New Roman" w:cs="Times New Roman"/>
        </w:rPr>
        <w:t>.</w:t>
      </w:r>
    </w:p>
    <w:p w:rsidR="00145E6F" w:rsidRPr="005A5134" w:rsidRDefault="00145E6F" w:rsidP="00B343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A5134">
        <w:rPr>
          <w:rFonts w:ascii="Times New Roman" w:hAnsi="Times New Roman" w:cs="Times New Roman"/>
        </w:rPr>
        <w:t>.Trening przyszywania guzików i reperacji odzieży</w:t>
      </w:r>
      <w:r>
        <w:rPr>
          <w:rFonts w:ascii="Times New Roman" w:hAnsi="Times New Roman" w:cs="Times New Roman"/>
        </w:rPr>
        <w:t>.</w:t>
      </w:r>
    </w:p>
    <w:p w:rsidR="00145E6F" w:rsidRPr="005A5134" w:rsidRDefault="00145E6F" w:rsidP="00B343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A5134">
        <w:rPr>
          <w:rFonts w:ascii="Times New Roman" w:hAnsi="Times New Roman" w:cs="Times New Roman"/>
        </w:rPr>
        <w:t>.Trening  gospodarczo-techniczny</w:t>
      </w:r>
      <w:r>
        <w:rPr>
          <w:rFonts w:ascii="Times New Roman" w:hAnsi="Times New Roman" w:cs="Times New Roman"/>
        </w:rPr>
        <w:t>.</w:t>
      </w:r>
    </w:p>
    <w:p w:rsidR="00145E6F" w:rsidRPr="00AA4503" w:rsidRDefault="00145E6F" w:rsidP="00477A0A">
      <w:pPr>
        <w:pStyle w:val="NormalWeb"/>
        <w:spacing w:before="0"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145E6F" w:rsidRPr="00AA4503" w:rsidRDefault="00145E6F" w:rsidP="00332440">
      <w:pPr>
        <w:rPr>
          <w:b/>
          <w:bCs/>
          <w:sz w:val="20"/>
          <w:szCs w:val="20"/>
        </w:rPr>
      </w:pPr>
      <w:r w:rsidRPr="00AA4503">
        <w:rPr>
          <w:b/>
          <w:bCs/>
          <w:sz w:val="20"/>
          <w:szCs w:val="20"/>
        </w:rPr>
        <w:t xml:space="preserve">II  UMIEJĘTNOŚCI INTERPERSONALNE I ROZWIĄZYWANIA PROBLEMÓW  </w:t>
      </w:r>
    </w:p>
    <w:p w:rsidR="00145E6F" w:rsidRPr="005A5134" w:rsidRDefault="00145E6F" w:rsidP="00332440">
      <w:pPr>
        <w:pStyle w:val="BodyTextFirstIndent2"/>
        <w:ind w:left="0" w:firstLine="0"/>
        <w:rPr>
          <w:rFonts w:ascii="Times New Roman" w:hAnsi="Times New Roman" w:cs="Times New Roman"/>
        </w:rPr>
      </w:pPr>
      <w:r w:rsidRPr="005A5134">
        <w:rPr>
          <w:rFonts w:ascii="Times New Roman" w:hAnsi="Times New Roman" w:cs="Times New Roman"/>
        </w:rPr>
        <w:t>Prowadzone są treningi</w:t>
      </w:r>
      <w:r w:rsidRPr="005A5134">
        <w:rPr>
          <w:rFonts w:ascii="Times New Roman" w:hAnsi="Times New Roman" w:cs="Times New Roman"/>
          <w:b/>
          <w:bCs/>
        </w:rPr>
        <w:t xml:space="preserve">  </w:t>
      </w:r>
      <w:r w:rsidRPr="005A5134">
        <w:rPr>
          <w:rFonts w:ascii="Times New Roman" w:hAnsi="Times New Roman" w:cs="Times New Roman"/>
        </w:rPr>
        <w:t xml:space="preserve">umiejętności interpersonalnych i rozwiązywania problemów dotyczące  wszystkich możliwych , celowych działań związanych  z kontaktem z drugą   osobą czy grupą m.in.: </w:t>
      </w:r>
    </w:p>
    <w:p w:rsidR="00145E6F" w:rsidRPr="005A5134" w:rsidRDefault="00145E6F" w:rsidP="00A1023E">
      <w:pPr>
        <w:pStyle w:val="BodyTextFirstIndent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1.K</w:t>
      </w:r>
      <w:r w:rsidRPr="005A5134">
        <w:rPr>
          <w:rFonts w:ascii="Times New Roman" w:hAnsi="Times New Roman" w:cs="Times New Roman"/>
        </w:rPr>
        <w:t>ształtowanie pozytywnych relacji uczestnika ze współuczestnikami zajęć, pracownikami</w:t>
      </w:r>
      <w:r>
        <w:rPr>
          <w:rFonts w:ascii="Times New Roman" w:hAnsi="Times New Roman" w:cs="Times New Roman"/>
        </w:rPr>
        <w:t xml:space="preserve">, </w:t>
      </w:r>
      <w:r w:rsidRPr="005A5134">
        <w:rPr>
          <w:rFonts w:ascii="Times New Roman" w:hAnsi="Times New Roman" w:cs="Times New Roman"/>
        </w:rPr>
        <w:t>osobami bliskimi, innymi osobami  spotykanymi na ulicy, w sklepach, obiektach użyteczności publicznej</w:t>
      </w:r>
      <w:r>
        <w:rPr>
          <w:rFonts w:ascii="Times New Roman" w:hAnsi="Times New Roman" w:cs="Times New Roman"/>
        </w:rPr>
        <w:t>.                                                 2.N</w:t>
      </w:r>
      <w:r w:rsidRPr="005A5134">
        <w:rPr>
          <w:rFonts w:ascii="Times New Roman" w:hAnsi="Times New Roman" w:cs="Times New Roman"/>
        </w:rPr>
        <w:t>auka przestrze</w:t>
      </w:r>
      <w:r>
        <w:rPr>
          <w:rFonts w:ascii="Times New Roman" w:hAnsi="Times New Roman" w:cs="Times New Roman"/>
        </w:rPr>
        <w:t>gania norm zachowań społecznych.                                                                                 3.N</w:t>
      </w:r>
      <w:r w:rsidRPr="005A5134">
        <w:rPr>
          <w:rFonts w:ascii="Times New Roman" w:hAnsi="Times New Roman" w:cs="Times New Roman"/>
        </w:rPr>
        <w:t>auka nawiązywania i prowadzenia rozmowy, używania form grzecznościowych</w:t>
      </w:r>
      <w:r>
        <w:rPr>
          <w:rFonts w:ascii="Times New Roman" w:hAnsi="Times New Roman" w:cs="Times New Roman"/>
        </w:rPr>
        <w:t>.                                                4.N</w:t>
      </w:r>
      <w:r w:rsidRPr="005A5134">
        <w:rPr>
          <w:rFonts w:ascii="Times New Roman" w:hAnsi="Times New Roman" w:cs="Times New Roman"/>
        </w:rPr>
        <w:t>auka wyrażania emocji, radzenia sobie z negatywnymi emocjami i zachowaniami trudnymi</w:t>
      </w:r>
      <w:r>
        <w:rPr>
          <w:rFonts w:ascii="Times New Roman" w:hAnsi="Times New Roman" w:cs="Times New Roman"/>
        </w:rPr>
        <w:t>.               5.N</w:t>
      </w:r>
      <w:r w:rsidRPr="005A5134">
        <w:rPr>
          <w:rFonts w:ascii="Times New Roman" w:hAnsi="Times New Roman" w:cs="Times New Roman"/>
        </w:rPr>
        <w:t>auka zachowań asertywnych</w:t>
      </w:r>
      <w:r>
        <w:rPr>
          <w:rFonts w:ascii="Times New Roman" w:hAnsi="Times New Roman" w:cs="Times New Roman"/>
        </w:rPr>
        <w:t>.                                                                                                                        6.N</w:t>
      </w:r>
      <w:r w:rsidRPr="005A5134">
        <w:rPr>
          <w:rFonts w:ascii="Times New Roman" w:hAnsi="Times New Roman" w:cs="Times New Roman"/>
        </w:rPr>
        <w:t>auka prowadzenia rozmów telefonicznych</w:t>
      </w:r>
      <w:r>
        <w:rPr>
          <w:rFonts w:ascii="Times New Roman" w:hAnsi="Times New Roman" w:cs="Times New Roman"/>
        </w:rPr>
        <w:t>.                                                                                                       7.N</w:t>
      </w:r>
      <w:r w:rsidRPr="005A5134">
        <w:rPr>
          <w:rFonts w:ascii="Times New Roman" w:hAnsi="Times New Roman" w:cs="Times New Roman"/>
        </w:rPr>
        <w:t>auka korzystania z komunikatorów : gadu-gadu, skype, e-mail</w:t>
      </w:r>
      <w:r>
        <w:rPr>
          <w:rFonts w:ascii="Times New Roman" w:hAnsi="Times New Roman" w:cs="Times New Roman"/>
        </w:rPr>
        <w:t>.</w:t>
      </w:r>
    </w:p>
    <w:p w:rsidR="00145E6F" w:rsidRPr="00AA4503" w:rsidRDefault="00145E6F" w:rsidP="00332440">
      <w:pPr>
        <w:pStyle w:val="BodyTextFirstIndent2"/>
        <w:ind w:left="0" w:firstLine="0"/>
        <w:rPr>
          <w:sz w:val="20"/>
          <w:szCs w:val="20"/>
        </w:rPr>
      </w:pPr>
      <w:r w:rsidRPr="00AA4503">
        <w:rPr>
          <w:b/>
          <w:bCs/>
          <w:sz w:val="20"/>
          <w:szCs w:val="20"/>
        </w:rPr>
        <w:t>III TRENINGI UMIEJETNOŚCI SPĘDZANIA CZASU WOLNEGO</w:t>
      </w:r>
      <w:r w:rsidRPr="00AA4503">
        <w:rPr>
          <w:sz w:val="20"/>
          <w:szCs w:val="20"/>
        </w:rPr>
        <w:t xml:space="preserve"> </w:t>
      </w:r>
    </w:p>
    <w:p w:rsidR="00145E6F" w:rsidRPr="005A5134" w:rsidRDefault="00145E6F" w:rsidP="00332440">
      <w:pPr>
        <w:pStyle w:val="NormalWeb"/>
        <w:spacing w:before="0" w:after="0" w:line="276" w:lineRule="auto"/>
        <w:jc w:val="both"/>
        <w:rPr>
          <w:sz w:val="22"/>
          <w:szCs w:val="22"/>
        </w:rPr>
      </w:pPr>
      <w:r w:rsidRPr="005A5134">
        <w:rPr>
          <w:sz w:val="22"/>
          <w:szCs w:val="22"/>
        </w:rPr>
        <w:t>Trening ten  obejmuje działania zmierzające do wyuczenia i rozwijania potrzeb konstruktywnego spędzania czasu wolnego:</w:t>
      </w:r>
    </w:p>
    <w:p w:rsidR="00145E6F" w:rsidRPr="005A5134" w:rsidRDefault="00145E6F" w:rsidP="00332440">
      <w:pPr>
        <w:pStyle w:val="NormalWeb"/>
        <w:spacing w:before="0" w:after="0" w:line="276" w:lineRule="auto"/>
        <w:jc w:val="both"/>
        <w:rPr>
          <w:b/>
          <w:bCs/>
          <w:sz w:val="22"/>
          <w:szCs w:val="22"/>
        </w:rPr>
      </w:pPr>
    </w:p>
    <w:p w:rsidR="00145E6F" w:rsidRPr="005A5134" w:rsidRDefault="00145E6F" w:rsidP="00332440">
      <w:pPr>
        <w:pStyle w:val="List4"/>
        <w:ind w:left="0" w:hanging="567"/>
        <w:rPr>
          <w:rFonts w:ascii="Times New Roman" w:hAnsi="Times New Roman" w:cs="Times New Roman"/>
        </w:rPr>
      </w:pPr>
      <w:r w:rsidRPr="005A513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5A5134">
        <w:rPr>
          <w:rFonts w:ascii="Times New Roman" w:hAnsi="Times New Roman" w:cs="Times New Roman"/>
        </w:rPr>
        <w:t>1.Rozwijanie zainteresowań wybranymi audycjami radiowymi, telewizyjnymi i filmami</w:t>
      </w:r>
      <w:r>
        <w:rPr>
          <w:rFonts w:ascii="Times New Roman" w:hAnsi="Times New Roman" w:cs="Times New Roman"/>
        </w:rPr>
        <w:t>.</w:t>
      </w:r>
      <w:r w:rsidRPr="005A5134">
        <w:rPr>
          <w:rFonts w:ascii="Times New Roman" w:hAnsi="Times New Roman" w:cs="Times New Roman"/>
        </w:rPr>
        <w:t xml:space="preserve">                                                             2.Rozwijanie umiejętności korzystania z takich form spędzania czasu wolnego jak; turystyka, działalność rekreacyjna, sportowa, udział w imprezach rekreacyjno- towarzyskich, okolicznościowych</w:t>
      </w:r>
      <w:r>
        <w:rPr>
          <w:rFonts w:ascii="Times New Roman" w:hAnsi="Times New Roman" w:cs="Times New Roman"/>
        </w:rPr>
        <w:t>.</w:t>
      </w:r>
      <w:r w:rsidRPr="005A5134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5A5134">
        <w:rPr>
          <w:rFonts w:ascii="Times New Roman" w:hAnsi="Times New Roman" w:cs="Times New Roman"/>
        </w:rPr>
        <w:t xml:space="preserve">    3.Udział w spotkaniach kulturalnych, konkursach                                                                                                                   4.Propagowanie wypoczynku czynnego intelektualnie – gry planszowe, gry towarzyskie, kalambury, krzyżówki ,quizy</w:t>
      </w:r>
      <w:r>
        <w:rPr>
          <w:rFonts w:ascii="Times New Roman" w:hAnsi="Times New Roman" w:cs="Times New Roman"/>
        </w:rPr>
        <w:t>.</w:t>
      </w:r>
      <w:r w:rsidRPr="005A51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5.Motywowanie do aktywności artystycznej poprzez: m.in. udział w  zajęcia teatralnych; biblioterapię; zajęciach  muzycznych</w:t>
      </w:r>
      <w:r>
        <w:rPr>
          <w:rFonts w:ascii="Times New Roman" w:hAnsi="Times New Roman" w:cs="Times New Roman"/>
        </w:rPr>
        <w:t>.</w:t>
      </w:r>
      <w:r w:rsidRPr="005A51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6.Zajęcia edukacyjne dot. otaczającego nas świata</w:t>
      </w:r>
      <w:r>
        <w:rPr>
          <w:rFonts w:ascii="Times New Roman" w:hAnsi="Times New Roman" w:cs="Times New Roman"/>
        </w:rPr>
        <w:t>.</w:t>
      </w:r>
      <w:r w:rsidRPr="005A5134">
        <w:rPr>
          <w:rFonts w:ascii="Times New Roman" w:hAnsi="Times New Roman" w:cs="Times New Roman"/>
        </w:rPr>
        <w:t xml:space="preserve">                                                                                                      7.Organizacja  zajęć w pracowni komputerowej:</w:t>
      </w:r>
      <w:r w:rsidRPr="005A5134">
        <w:rPr>
          <w:rFonts w:ascii="Times New Roman" w:hAnsi="Times New Roman" w:cs="Times New Roman"/>
          <w:b/>
          <w:bCs/>
        </w:rPr>
        <w:t xml:space="preserve"> </w:t>
      </w:r>
      <w:r w:rsidRPr="005A5134">
        <w:rPr>
          <w:rFonts w:ascii="Times New Roman" w:hAnsi="Times New Roman" w:cs="Times New Roman"/>
        </w:rPr>
        <w:t>nauka obsługi sprzętu komputerowego, nauka korzystania z Internetu,  nauka wyszukiwania potrzebnych informacji, utrzymywanie kontaktów przez Internet</w:t>
      </w:r>
      <w:r w:rsidRPr="005A5134">
        <w:rPr>
          <w:rFonts w:ascii="Times New Roman" w:hAnsi="Times New Roman" w:cs="Times New Roman"/>
          <w:b/>
          <w:bCs/>
        </w:rPr>
        <w:t xml:space="preserve">, </w:t>
      </w:r>
      <w:r w:rsidRPr="005A5134">
        <w:rPr>
          <w:rFonts w:ascii="Times New Roman" w:hAnsi="Times New Roman" w:cs="Times New Roman"/>
        </w:rPr>
        <w:t xml:space="preserve"> korzystania z portali  społecznościowych.</w:t>
      </w:r>
    </w:p>
    <w:p w:rsidR="00145E6F" w:rsidRPr="00332440" w:rsidRDefault="00145E6F" w:rsidP="00332440">
      <w:pPr>
        <w:pStyle w:val="NormalWeb"/>
        <w:spacing w:before="0" w:after="0" w:line="276" w:lineRule="auto"/>
        <w:rPr>
          <w:rFonts w:ascii="Calibri" w:hAnsi="Calibri" w:cs="Calibri"/>
          <w:sz w:val="20"/>
          <w:szCs w:val="20"/>
        </w:rPr>
      </w:pPr>
      <w:r w:rsidRPr="00AA4503">
        <w:rPr>
          <w:rFonts w:ascii="Calibri" w:hAnsi="Calibri" w:cs="Calibri"/>
          <w:b/>
          <w:bCs/>
          <w:sz w:val="20"/>
          <w:szCs w:val="20"/>
        </w:rPr>
        <w:t>IV.</w:t>
      </w:r>
      <w:r w:rsidRPr="00AA4503">
        <w:rPr>
          <w:rFonts w:ascii="Calibri" w:hAnsi="Calibri" w:cs="Calibri"/>
          <w:sz w:val="20"/>
          <w:szCs w:val="20"/>
        </w:rPr>
        <w:t xml:space="preserve"> </w:t>
      </w:r>
      <w:r w:rsidRPr="00AA4503">
        <w:rPr>
          <w:rFonts w:ascii="Calibri" w:hAnsi="Calibri" w:cs="Calibri"/>
          <w:b/>
          <w:bCs/>
          <w:sz w:val="20"/>
          <w:szCs w:val="20"/>
        </w:rPr>
        <w:t>TERAPIA ZAJĘCIOWA</w:t>
      </w:r>
      <w:r w:rsidRPr="00AA450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332440">
        <w:t xml:space="preserve"> Zadaniem terapii zajęciowej jest  odbudowanie i p</w:t>
      </w:r>
      <w:r>
        <w:t xml:space="preserve">odniesienie  własnej  wartości </w:t>
      </w:r>
      <w:r w:rsidRPr="00332440">
        <w:t>oraz wyzwolenie</w:t>
      </w:r>
      <w:r>
        <w:t xml:space="preserve"> </w:t>
      </w:r>
      <w:r w:rsidRPr="00332440">
        <w:t xml:space="preserve"> i  opanowanie nowych umiejętności  pozwalających na samorealizację </w:t>
      </w:r>
      <w:r>
        <w:t xml:space="preserve">                       </w:t>
      </w:r>
      <w:r w:rsidRPr="00332440">
        <w:t xml:space="preserve"> i akceptację własnej niepełnosprawności.  Nabycie  umiejętności przygotowujących  do podjęcia pracy.   </w:t>
      </w:r>
    </w:p>
    <w:p w:rsidR="00145E6F" w:rsidRPr="00332440" w:rsidRDefault="00145E6F" w:rsidP="00332440">
      <w:pPr>
        <w:pStyle w:val="List4"/>
        <w:ind w:left="0" w:firstLine="0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45E6F" w:rsidRPr="00332440" w:rsidRDefault="00145E6F" w:rsidP="00332440">
      <w:pPr>
        <w:pStyle w:val="List4"/>
        <w:ind w:left="0" w:hanging="849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 xml:space="preserve">                 Terapia prowadzona jest w pracowniach:</w:t>
      </w:r>
    </w:p>
    <w:p w:rsidR="00145E6F" w:rsidRPr="00332440" w:rsidRDefault="00145E6F" w:rsidP="00332440">
      <w:pPr>
        <w:spacing w:after="0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  <w:lang w:eastAsia="ar-SA"/>
        </w:rPr>
        <w:t>1.</w:t>
      </w:r>
      <w:r w:rsidRPr="00332440">
        <w:rPr>
          <w:rFonts w:ascii="Times New Roman" w:hAnsi="Times New Roman" w:cs="Times New Roman"/>
        </w:rPr>
        <w:t>Pracownia krawiecka i rękodzieła artystycznego</w:t>
      </w:r>
      <w:r>
        <w:rPr>
          <w:rFonts w:ascii="Times New Roman" w:hAnsi="Times New Roman" w:cs="Times New Roman"/>
        </w:rPr>
        <w:t>.</w:t>
      </w:r>
      <w:r w:rsidRPr="003324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2.Pracownia plastyczna</w:t>
      </w:r>
      <w:r>
        <w:rPr>
          <w:rFonts w:ascii="Times New Roman" w:hAnsi="Times New Roman" w:cs="Times New Roman"/>
        </w:rPr>
        <w:t>.</w:t>
      </w:r>
    </w:p>
    <w:p w:rsidR="00145E6F" w:rsidRPr="00332440" w:rsidRDefault="00145E6F" w:rsidP="00332440">
      <w:pPr>
        <w:spacing w:after="0"/>
        <w:jc w:val="both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3.Pracownia plastyczno – rzemieślnicza</w:t>
      </w:r>
      <w:r>
        <w:rPr>
          <w:rFonts w:ascii="Times New Roman" w:hAnsi="Times New Roman" w:cs="Times New Roman"/>
        </w:rPr>
        <w:t>.</w:t>
      </w:r>
    </w:p>
    <w:p w:rsidR="00145E6F" w:rsidRPr="00332440" w:rsidRDefault="00145E6F" w:rsidP="00332440">
      <w:pPr>
        <w:spacing w:after="0"/>
        <w:jc w:val="both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4.Pracownia ceramiczno- stolarska</w:t>
      </w:r>
      <w:r>
        <w:rPr>
          <w:rFonts w:ascii="Times New Roman" w:hAnsi="Times New Roman" w:cs="Times New Roman"/>
        </w:rPr>
        <w:t>.</w:t>
      </w:r>
    </w:p>
    <w:p w:rsidR="00145E6F" w:rsidRPr="00332440" w:rsidRDefault="00145E6F" w:rsidP="00332440">
      <w:pPr>
        <w:spacing w:after="0"/>
        <w:jc w:val="both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5.Dwóch  pracowniach   artystycznych pn. „cztery pory roku”</w:t>
      </w:r>
      <w:r>
        <w:rPr>
          <w:rFonts w:ascii="Times New Roman" w:hAnsi="Times New Roman" w:cs="Times New Roman"/>
        </w:rPr>
        <w:t>.</w:t>
      </w:r>
    </w:p>
    <w:p w:rsidR="00145E6F" w:rsidRPr="00332440" w:rsidRDefault="00145E6F" w:rsidP="00332440">
      <w:pPr>
        <w:spacing w:after="0"/>
        <w:jc w:val="both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6.Pracownia małej poligrafii</w:t>
      </w:r>
      <w:r>
        <w:rPr>
          <w:rFonts w:ascii="Times New Roman" w:hAnsi="Times New Roman" w:cs="Times New Roman"/>
        </w:rPr>
        <w:t>.</w:t>
      </w:r>
    </w:p>
    <w:p w:rsidR="00145E6F" w:rsidRDefault="00145E6F" w:rsidP="00477A0A">
      <w:pPr>
        <w:pStyle w:val="NormalWeb"/>
        <w:spacing w:before="0"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145E6F" w:rsidRPr="00AA4503" w:rsidRDefault="00145E6F" w:rsidP="00477A0A">
      <w:pPr>
        <w:pStyle w:val="NormalWeb"/>
        <w:spacing w:before="0"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145E6F" w:rsidRPr="00AA4503" w:rsidRDefault="00145E6F" w:rsidP="00332440">
      <w:pPr>
        <w:rPr>
          <w:b/>
          <w:bCs/>
          <w:sz w:val="20"/>
          <w:szCs w:val="20"/>
        </w:rPr>
      </w:pPr>
      <w:r w:rsidRPr="00AA4503">
        <w:rPr>
          <w:b/>
          <w:bCs/>
          <w:sz w:val="20"/>
          <w:szCs w:val="20"/>
        </w:rPr>
        <w:t>V. EDUKACJA ZDROWOTNA</w:t>
      </w:r>
    </w:p>
    <w:p w:rsidR="00145E6F" w:rsidRPr="00332440" w:rsidRDefault="00145E6F" w:rsidP="00332440">
      <w:pPr>
        <w:pStyle w:val="List3"/>
        <w:ind w:left="0" w:firstLine="0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 xml:space="preserve">W oddziaływaniach skierowanych  do </w:t>
      </w:r>
      <w:r w:rsidRPr="000E108C">
        <w:rPr>
          <w:rFonts w:ascii="Times New Roman" w:hAnsi="Times New Roman" w:cs="Times New Roman"/>
        </w:rPr>
        <w:t>osób wykazujących inne przewlekłe zaburzenia czynności psychicznych</w:t>
      </w:r>
      <w:r>
        <w:rPr>
          <w:rFonts w:ascii="Times New Roman" w:hAnsi="Times New Roman" w:cs="Times New Roman"/>
        </w:rPr>
        <w:t xml:space="preserve">, </w:t>
      </w:r>
      <w:r w:rsidRPr="00332440">
        <w:rPr>
          <w:rFonts w:ascii="Times New Roman" w:hAnsi="Times New Roman" w:cs="Times New Roman"/>
        </w:rPr>
        <w:t xml:space="preserve">wykształca się   potrzebę systematycznego  leczenia </w:t>
      </w:r>
      <w:r>
        <w:rPr>
          <w:rFonts w:ascii="Times New Roman" w:hAnsi="Times New Roman" w:cs="Times New Roman"/>
        </w:rPr>
        <w:t>specjalistycznego</w:t>
      </w:r>
      <w:r w:rsidRPr="00332440">
        <w:rPr>
          <w:rFonts w:ascii="Times New Roman" w:hAnsi="Times New Roman" w:cs="Times New Roman"/>
        </w:rPr>
        <w:t xml:space="preserve"> , które pozwolą </w:t>
      </w:r>
      <w:r>
        <w:rPr>
          <w:rFonts w:ascii="Times New Roman" w:hAnsi="Times New Roman" w:cs="Times New Roman"/>
        </w:rPr>
        <w:t>uczestnikom</w:t>
      </w:r>
      <w:r w:rsidRPr="00332440">
        <w:rPr>
          <w:rFonts w:ascii="Times New Roman" w:hAnsi="Times New Roman" w:cs="Times New Roman"/>
        </w:rPr>
        <w:t xml:space="preserve">  pozostać w środowisku zamieszkania. Prowadzona jest:</w:t>
      </w:r>
    </w:p>
    <w:p w:rsidR="00145E6F" w:rsidRPr="00332440" w:rsidRDefault="00145E6F" w:rsidP="00332440">
      <w:pPr>
        <w:pStyle w:val="NormalWeb"/>
        <w:suppressAutoHyphens w:val="0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1.Praca nad samodyscypliną związana z przyjmowaniem systematycznie leków</w:t>
      </w:r>
      <w:r>
        <w:rPr>
          <w:sz w:val="22"/>
          <w:szCs w:val="22"/>
        </w:rPr>
        <w:t>.</w:t>
      </w:r>
      <w:r w:rsidRPr="00332440">
        <w:rPr>
          <w:sz w:val="22"/>
          <w:szCs w:val="22"/>
        </w:rPr>
        <w:t xml:space="preserve">                                                  2.Kształtowanie potrzeby kontaktu z lekarzem </w:t>
      </w:r>
      <w:r>
        <w:rPr>
          <w:sz w:val="22"/>
          <w:szCs w:val="22"/>
        </w:rPr>
        <w:t>specjalistą.</w:t>
      </w:r>
      <w:r w:rsidRPr="00332440">
        <w:rPr>
          <w:sz w:val="22"/>
          <w:szCs w:val="22"/>
        </w:rPr>
        <w:t xml:space="preserve"> </w:t>
      </w:r>
    </w:p>
    <w:p w:rsidR="00145E6F" w:rsidRPr="00332440" w:rsidRDefault="00145E6F" w:rsidP="00332440">
      <w:pPr>
        <w:pStyle w:val="NormalWeb"/>
        <w:suppressAutoHyphens w:val="0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 xml:space="preserve">3.Wzbudzanie świadomości konieczności </w:t>
      </w:r>
      <w:r>
        <w:rPr>
          <w:sz w:val="22"/>
          <w:szCs w:val="22"/>
        </w:rPr>
        <w:t>zażywania</w:t>
      </w:r>
      <w:r w:rsidRPr="00332440">
        <w:rPr>
          <w:sz w:val="22"/>
          <w:szCs w:val="22"/>
        </w:rPr>
        <w:t xml:space="preserve"> leków, bez względu na stan samopoczucia</w:t>
      </w:r>
      <w:r>
        <w:rPr>
          <w:sz w:val="22"/>
          <w:szCs w:val="22"/>
        </w:rPr>
        <w:t>.</w:t>
      </w:r>
    </w:p>
    <w:p w:rsidR="00145E6F" w:rsidRPr="00332440" w:rsidRDefault="00145E6F" w:rsidP="003324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32440">
        <w:rPr>
          <w:rFonts w:ascii="Times New Roman" w:hAnsi="Times New Roman" w:cs="Times New Roman"/>
        </w:rPr>
        <w:t>.Uwzględnienie i pilnowanie terminów wizyt u lekarza, pomoc w zakupie leków, pomoc w dotarciu do jednostek ochrony zdrowia</w:t>
      </w:r>
      <w:r>
        <w:rPr>
          <w:rFonts w:ascii="Times New Roman" w:hAnsi="Times New Roman" w:cs="Times New Roman"/>
        </w:rPr>
        <w:t>.</w:t>
      </w:r>
    </w:p>
    <w:p w:rsidR="00145E6F" w:rsidRPr="00332440" w:rsidRDefault="00145E6F" w:rsidP="00332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32440">
        <w:rPr>
          <w:rFonts w:ascii="Times New Roman" w:hAnsi="Times New Roman" w:cs="Times New Roman"/>
        </w:rPr>
        <w:t xml:space="preserve">.Rozwijanie w uczestnikach potrzeby systematycznego leczenia  somatycznego </w:t>
      </w:r>
      <w:r>
        <w:rPr>
          <w:rFonts w:ascii="Times New Roman" w:hAnsi="Times New Roman" w:cs="Times New Roman"/>
        </w:rPr>
        <w:t>.</w:t>
      </w:r>
    </w:p>
    <w:p w:rsidR="00145E6F" w:rsidRPr="00332440" w:rsidRDefault="00145E6F" w:rsidP="003324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32440">
        <w:rPr>
          <w:rFonts w:ascii="Times New Roman" w:hAnsi="Times New Roman" w:cs="Times New Roman"/>
        </w:rPr>
        <w:t xml:space="preserve">.Rozwijanie w uczestnikach potrzeby przeprowadzania badań profilaktycznych </w:t>
      </w:r>
      <w:r>
        <w:rPr>
          <w:rFonts w:ascii="Times New Roman" w:hAnsi="Times New Roman" w:cs="Times New Roman"/>
        </w:rPr>
        <w:t>.</w:t>
      </w:r>
    </w:p>
    <w:p w:rsidR="00145E6F" w:rsidRPr="00332440" w:rsidRDefault="00145E6F" w:rsidP="00332440">
      <w:pPr>
        <w:pStyle w:val="BodyText"/>
        <w:rPr>
          <w:rFonts w:ascii="Times New Roman" w:hAnsi="Times New Roman" w:cs="Times New Roman"/>
          <w:b/>
          <w:bCs/>
        </w:rPr>
      </w:pPr>
      <w:r w:rsidRPr="00AA4503">
        <w:rPr>
          <w:b/>
          <w:bCs/>
          <w:sz w:val="20"/>
          <w:szCs w:val="20"/>
        </w:rPr>
        <w:t xml:space="preserve">VI.  PORADNICTWO PSYCHOLOGICZNE                                                                                     </w:t>
      </w:r>
      <w:r w:rsidRPr="00AA4503">
        <w:rPr>
          <w:b/>
          <w:bCs/>
        </w:rPr>
        <w:t xml:space="preserve">                   </w:t>
      </w:r>
      <w:r>
        <w:rPr>
          <w:b/>
          <w:bCs/>
        </w:rPr>
        <w:t xml:space="preserve">             </w:t>
      </w:r>
      <w:r w:rsidRPr="00AA4503">
        <w:rPr>
          <w:b/>
          <w:bCs/>
        </w:rPr>
        <w:t xml:space="preserve">    </w:t>
      </w:r>
      <w:r w:rsidRPr="00332440">
        <w:rPr>
          <w:rFonts w:ascii="Times New Roman" w:hAnsi="Times New Roman" w:cs="Times New Roman"/>
        </w:rPr>
        <w:t>obejmuje:</w:t>
      </w:r>
    </w:p>
    <w:p w:rsidR="00145E6F" w:rsidRPr="00332440" w:rsidRDefault="00145E6F" w:rsidP="00332440">
      <w:pPr>
        <w:spacing w:after="0"/>
        <w:jc w:val="both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P</w:t>
      </w:r>
      <w:r w:rsidRPr="00332440">
        <w:rPr>
          <w:rFonts w:ascii="Times New Roman" w:hAnsi="Times New Roman" w:cs="Times New Roman"/>
        </w:rPr>
        <w:t xml:space="preserve">ełną diagnozę psychologiczną </w:t>
      </w:r>
    </w:p>
    <w:p w:rsidR="00145E6F" w:rsidRPr="00332440" w:rsidRDefault="00145E6F" w:rsidP="003324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2.D</w:t>
      </w:r>
      <w:r w:rsidRPr="00332440">
        <w:rPr>
          <w:rFonts w:ascii="Times New Roman" w:hAnsi="Times New Roman" w:cs="Times New Roman"/>
        </w:rPr>
        <w:t xml:space="preserve">iagnozę funkcjonalną czyli ocenę możliwości rozwojowych oraz potrzeb emocjonalno-społecznych oparta na testach psychologicznych, wywiadzie i obserwacji klinicznej </w:t>
      </w:r>
    </w:p>
    <w:p w:rsidR="00145E6F" w:rsidRPr="00332440" w:rsidRDefault="00145E6F" w:rsidP="003324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3.W</w:t>
      </w:r>
      <w:r w:rsidRPr="00332440">
        <w:rPr>
          <w:rFonts w:ascii="Times New Roman" w:hAnsi="Times New Roman" w:cs="Times New Roman"/>
        </w:rPr>
        <w:t>sparcie psychologiczne, również w domu uczestnika ( w sytuacjach kryzysowych)</w:t>
      </w:r>
      <w:r>
        <w:rPr>
          <w:rFonts w:ascii="Times New Roman" w:hAnsi="Times New Roman" w:cs="Times New Roman"/>
        </w:rPr>
        <w:t>.</w:t>
      </w:r>
    </w:p>
    <w:p w:rsidR="00145E6F" w:rsidRPr="00332440" w:rsidRDefault="00145E6F" w:rsidP="00332440">
      <w:pPr>
        <w:spacing w:after="0"/>
        <w:jc w:val="both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P</w:t>
      </w:r>
      <w:r w:rsidRPr="00332440">
        <w:rPr>
          <w:rFonts w:ascii="Times New Roman" w:hAnsi="Times New Roman" w:cs="Times New Roman"/>
        </w:rPr>
        <w:t>odstawy terapii behawioralno-poznawczej</w:t>
      </w:r>
      <w:r>
        <w:rPr>
          <w:rFonts w:ascii="Times New Roman" w:hAnsi="Times New Roman" w:cs="Times New Roman"/>
        </w:rPr>
        <w:t>.</w:t>
      </w:r>
    </w:p>
    <w:p w:rsidR="00145E6F" w:rsidRPr="00332440" w:rsidRDefault="00145E6F" w:rsidP="003324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5.Z</w:t>
      </w:r>
      <w:r w:rsidRPr="00332440">
        <w:rPr>
          <w:rFonts w:ascii="Times New Roman" w:hAnsi="Times New Roman" w:cs="Times New Roman"/>
        </w:rPr>
        <w:t>ajęcia z elementami socjoterapii</w:t>
      </w:r>
      <w:r>
        <w:rPr>
          <w:rFonts w:ascii="Times New Roman" w:hAnsi="Times New Roman" w:cs="Times New Roman"/>
        </w:rPr>
        <w:t>.</w:t>
      </w:r>
    </w:p>
    <w:p w:rsidR="00145E6F" w:rsidRPr="00332440" w:rsidRDefault="00145E6F" w:rsidP="00332440">
      <w:pPr>
        <w:jc w:val="both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W</w:t>
      </w:r>
      <w:r w:rsidRPr="00332440">
        <w:rPr>
          <w:rFonts w:ascii="Times New Roman" w:hAnsi="Times New Roman" w:cs="Times New Roman"/>
        </w:rPr>
        <w:t>arsztaty edukacyjne dla rodziców i opiekunów osób niepełnosprawnych.</w:t>
      </w:r>
    </w:p>
    <w:p w:rsidR="00145E6F" w:rsidRPr="00AA4503" w:rsidRDefault="00145E6F" w:rsidP="003324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AA4503">
        <w:rPr>
          <w:b/>
          <w:bCs/>
          <w:sz w:val="20"/>
          <w:szCs w:val="20"/>
        </w:rPr>
        <w:t>VII.  TERAPIA RUCHOWA</w:t>
      </w:r>
    </w:p>
    <w:p w:rsidR="00145E6F" w:rsidRPr="00332440" w:rsidRDefault="00145E6F" w:rsidP="0033244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W ramach  terapii ruchowej prowadzone są zajęcia  grupowe i indywidualne  oraz  zabiegi:                                       1. W zakresie fizjoterapii:</w:t>
      </w:r>
    </w:p>
    <w:p w:rsidR="00145E6F" w:rsidRPr="00332440" w:rsidRDefault="00145E6F" w:rsidP="0033244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a. kinezyterapia (gimnastyka ogólnorozwojowa ,ćwiczenia na przyrządach i w UGUL. ćwiczenia                              z elementami Integracji Sensorycznej, zajęcia sportowe,  na boiskach)</w:t>
      </w:r>
      <w:r>
        <w:rPr>
          <w:rFonts w:ascii="Times New Roman" w:hAnsi="Times New Roman" w:cs="Times New Roman"/>
        </w:rPr>
        <w:t>,</w:t>
      </w:r>
      <w:r w:rsidRPr="00332440">
        <w:rPr>
          <w:rFonts w:ascii="Times New Roman" w:hAnsi="Times New Roman" w:cs="Times New Roman"/>
        </w:rPr>
        <w:t xml:space="preserve"> </w:t>
      </w:r>
    </w:p>
    <w:p w:rsidR="00145E6F" w:rsidRPr="00332440" w:rsidRDefault="00145E6F" w:rsidP="00332440">
      <w:pPr>
        <w:spacing w:after="0"/>
        <w:jc w:val="both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>b.zabiegi  fizykoterapeutyczne (magnetoterapia, światłoterapia, ultradźwięki ,bioptron )</w:t>
      </w:r>
    </w:p>
    <w:p w:rsidR="00145E6F" w:rsidRPr="00332440" w:rsidRDefault="00145E6F" w:rsidP="00332440">
      <w:pPr>
        <w:spacing w:after="0"/>
        <w:jc w:val="both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 xml:space="preserve">c.masaże: wibracyjny i  aquavibron </w:t>
      </w:r>
      <w:r>
        <w:rPr>
          <w:rFonts w:ascii="Times New Roman" w:hAnsi="Times New Roman" w:cs="Times New Roman"/>
        </w:rPr>
        <w:t>.</w:t>
      </w:r>
    </w:p>
    <w:p w:rsidR="00145E6F" w:rsidRPr="00332440" w:rsidRDefault="00145E6F" w:rsidP="00332440">
      <w:pPr>
        <w:spacing w:after="0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 xml:space="preserve">2.Organizacja działań profilaktycznych ,zajęć sportowych i relaksacyjnych </w:t>
      </w:r>
      <w:r>
        <w:rPr>
          <w:rFonts w:ascii="Times New Roman" w:hAnsi="Times New Roman" w:cs="Times New Roman"/>
        </w:rPr>
        <w:t>.</w:t>
      </w:r>
    </w:p>
    <w:p w:rsidR="00145E6F" w:rsidRDefault="00145E6F" w:rsidP="00332440">
      <w:pPr>
        <w:spacing w:after="0"/>
        <w:jc w:val="both"/>
        <w:rPr>
          <w:b/>
          <w:bCs/>
          <w:sz w:val="20"/>
          <w:szCs w:val="20"/>
        </w:rPr>
      </w:pPr>
      <w:r w:rsidRPr="00AA4503">
        <w:rPr>
          <w:b/>
          <w:bCs/>
          <w:sz w:val="20"/>
          <w:szCs w:val="20"/>
        </w:rPr>
        <w:t>VIII. POMOC W ZAŁATWIANIU SPRAW URZĘDOWYCH</w:t>
      </w:r>
    </w:p>
    <w:p w:rsidR="00145E6F" w:rsidRPr="00AA4503" w:rsidRDefault="00145E6F" w:rsidP="00332440">
      <w:pPr>
        <w:pStyle w:val="NormalWeb"/>
        <w:spacing w:before="0" w:after="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A4503">
        <w:rPr>
          <w:rFonts w:ascii="Calibri" w:hAnsi="Calibri" w:cs="Calibri"/>
          <w:b/>
          <w:bCs/>
          <w:sz w:val="20"/>
          <w:szCs w:val="20"/>
        </w:rPr>
        <w:t>IX.      WSPÓŁPRACA Z RODZINĄ</w:t>
      </w:r>
    </w:p>
    <w:p w:rsidR="00145E6F" w:rsidRPr="00332440" w:rsidRDefault="00145E6F" w:rsidP="00332440">
      <w:pPr>
        <w:pStyle w:val="NormalWeb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1.Współpraca z rodzicami/ opiekunami w celu omówienia potrzeb,</w:t>
      </w:r>
    </w:p>
    <w:p w:rsidR="00145E6F" w:rsidRPr="00332440" w:rsidRDefault="00145E6F" w:rsidP="00332440">
      <w:pPr>
        <w:pStyle w:val="NormalWeb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stopnia realizacji oraz  </w:t>
      </w:r>
      <w:r w:rsidRPr="00332440">
        <w:rPr>
          <w:sz w:val="22"/>
          <w:szCs w:val="22"/>
        </w:rPr>
        <w:t>efektów postępowania wspierająco aktywizującego  uczestnika</w:t>
      </w:r>
      <w:r>
        <w:rPr>
          <w:sz w:val="22"/>
          <w:szCs w:val="22"/>
        </w:rPr>
        <w:t>.</w:t>
      </w:r>
    </w:p>
    <w:p w:rsidR="00145E6F" w:rsidRPr="00332440" w:rsidRDefault="00145E6F" w:rsidP="00332440">
      <w:pPr>
        <w:spacing w:after="0"/>
        <w:rPr>
          <w:rFonts w:ascii="Times New Roman" w:hAnsi="Times New Roman" w:cs="Times New Roman"/>
        </w:rPr>
      </w:pPr>
      <w:r w:rsidRPr="00332440">
        <w:rPr>
          <w:rFonts w:ascii="Times New Roman" w:hAnsi="Times New Roman" w:cs="Times New Roman"/>
        </w:rPr>
        <w:t xml:space="preserve">2.Organizowanie warsztatów, szkoleń, spotkań, których celem jest lepsze zrozumienie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332440">
        <w:rPr>
          <w:rFonts w:ascii="Times New Roman" w:hAnsi="Times New Roman" w:cs="Times New Roman"/>
        </w:rPr>
        <w:t>niepełnosprawności swojego  dziecka, wychowanka, członka rodziny.</w:t>
      </w:r>
    </w:p>
    <w:p w:rsidR="00145E6F" w:rsidRPr="00332440" w:rsidRDefault="00145E6F" w:rsidP="00332440">
      <w:pPr>
        <w:pStyle w:val="NormalWeb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3. Zachęcanie rodziców/opiekunów do systematycznego udziału w grupie samopomocy</w:t>
      </w:r>
      <w:r>
        <w:rPr>
          <w:sz w:val="22"/>
          <w:szCs w:val="22"/>
        </w:rPr>
        <w:t>.</w:t>
      </w:r>
    </w:p>
    <w:p w:rsidR="00145E6F" w:rsidRPr="00332440" w:rsidRDefault="00145E6F" w:rsidP="00332440">
      <w:pPr>
        <w:pStyle w:val="NormalWeb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4.Zachęcanie do udziału w zebraniach, imprezach okolicznościowych i integracyjnych</w:t>
      </w:r>
      <w:r>
        <w:rPr>
          <w:sz w:val="22"/>
          <w:szCs w:val="22"/>
        </w:rPr>
        <w:t>.</w:t>
      </w:r>
    </w:p>
    <w:p w:rsidR="00145E6F" w:rsidRPr="00C55131" w:rsidRDefault="00145E6F" w:rsidP="00332440">
      <w:pPr>
        <w:rPr>
          <w:b/>
          <w:bCs/>
        </w:rPr>
      </w:pPr>
      <w:r w:rsidRPr="00AA4503">
        <w:rPr>
          <w:b/>
          <w:bCs/>
          <w:sz w:val="20"/>
          <w:szCs w:val="20"/>
        </w:rPr>
        <w:t xml:space="preserve">X. POSTĘPOWANIE PRZYGOTOWUJĄCE DO PODJĘCIA ZATRUDNIENIA                                                                                     </w:t>
      </w:r>
      <w:r w:rsidRPr="008837C7">
        <w:rPr>
          <w:b/>
          <w:bCs/>
          <w:sz w:val="20"/>
          <w:szCs w:val="20"/>
        </w:rPr>
        <w:t>XI.  POMOC  I WSPARCIE W MIESZKANIU CHRONIONYM</w:t>
      </w:r>
    </w:p>
    <w:p w:rsidR="00145E6F" w:rsidRDefault="00145E6F" w:rsidP="008837C7">
      <w:pPr>
        <w:pStyle w:val="NormalWeb"/>
        <w:spacing w:before="0" w:after="0"/>
        <w:jc w:val="both"/>
        <w:rPr>
          <w:sz w:val="22"/>
          <w:szCs w:val="22"/>
        </w:rPr>
      </w:pPr>
    </w:p>
    <w:p w:rsidR="00145E6F" w:rsidRDefault="00145E6F" w:rsidP="00EF7ED6">
      <w:pPr>
        <w:pStyle w:val="NormalWeb"/>
        <w:spacing w:before="0" w:after="0"/>
        <w:jc w:val="both"/>
        <w:rPr>
          <w:sz w:val="22"/>
          <w:szCs w:val="22"/>
        </w:rPr>
      </w:pPr>
    </w:p>
    <w:p w:rsidR="00145E6F" w:rsidRDefault="00145E6F" w:rsidP="00EF7ED6">
      <w:pPr>
        <w:pStyle w:val="NormalWeb"/>
        <w:spacing w:before="0" w:after="0"/>
        <w:jc w:val="both"/>
        <w:rPr>
          <w:sz w:val="22"/>
          <w:szCs w:val="22"/>
        </w:rPr>
      </w:pPr>
    </w:p>
    <w:p w:rsidR="00145E6F" w:rsidRDefault="00145E6F" w:rsidP="00EF7ED6">
      <w:pPr>
        <w:pStyle w:val="NormalWeb"/>
        <w:spacing w:before="0" w:after="0"/>
        <w:jc w:val="both"/>
        <w:rPr>
          <w:sz w:val="22"/>
          <w:szCs w:val="22"/>
        </w:rPr>
      </w:pPr>
    </w:p>
    <w:p w:rsidR="00145E6F" w:rsidRDefault="00145E6F" w:rsidP="00EF7ED6">
      <w:pPr>
        <w:pStyle w:val="NormalWeb"/>
        <w:spacing w:before="0" w:after="0"/>
        <w:jc w:val="both"/>
        <w:rPr>
          <w:sz w:val="22"/>
          <w:szCs w:val="22"/>
        </w:rPr>
      </w:pPr>
    </w:p>
    <w:p w:rsidR="00145E6F" w:rsidRDefault="00145E6F" w:rsidP="00EF7ED6">
      <w:pPr>
        <w:pStyle w:val="NormalWeb"/>
        <w:spacing w:before="0" w:after="0"/>
        <w:jc w:val="both"/>
        <w:rPr>
          <w:sz w:val="22"/>
          <w:szCs w:val="22"/>
        </w:rPr>
      </w:pPr>
    </w:p>
    <w:p w:rsidR="00145E6F" w:rsidRDefault="00145E6F" w:rsidP="00EF7ED6">
      <w:pPr>
        <w:pStyle w:val="NormalWeb"/>
        <w:spacing w:before="0" w:after="0"/>
        <w:jc w:val="both"/>
        <w:rPr>
          <w:sz w:val="22"/>
          <w:szCs w:val="22"/>
        </w:rPr>
      </w:pPr>
    </w:p>
    <w:p w:rsidR="00145E6F" w:rsidRDefault="00145E6F" w:rsidP="00EF7ED6">
      <w:pPr>
        <w:pStyle w:val="NormalWeb"/>
        <w:spacing w:before="0" w:after="0"/>
        <w:jc w:val="both"/>
        <w:rPr>
          <w:sz w:val="22"/>
          <w:szCs w:val="22"/>
        </w:rPr>
      </w:pPr>
    </w:p>
    <w:p w:rsidR="00145E6F" w:rsidRPr="00BD5BBD" w:rsidRDefault="00145E6F" w:rsidP="00EF7ED6">
      <w:pPr>
        <w:jc w:val="both"/>
        <w:rPr>
          <w:rFonts w:ascii="Times New Roman" w:hAnsi="Times New Roman" w:cs="Times New Roman"/>
          <w:b/>
          <w:bCs/>
        </w:rPr>
      </w:pPr>
      <w:r w:rsidRPr="00BD5BBD">
        <w:rPr>
          <w:rFonts w:ascii="Times New Roman" w:hAnsi="Times New Roman" w:cs="Times New Roman"/>
          <w:b/>
          <w:bCs/>
        </w:rPr>
        <w:t>IV zasoby kadrowe i rzeczowe.</w:t>
      </w:r>
    </w:p>
    <w:p w:rsidR="00145E6F" w:rsidRPr="00CF6148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>Do realizacji zadań w ŚDS zatrudniony jest zespół wykwalifikowanych pracowników w składzie: Dyrektor Środowiskowego Domu Samopomocy,</w:t>
      </w:r>
      <w:r>
        <w:rPr>
          <w:rFonts w:ascii="Times New Roman" w:hAnsi="Times New Roman" w:cs="Times New Roman"/>
        </w:rPr>
        <w:t xml:space="preserve"> pracownicy </w:t>
      </w:r>
      <w:r w:rsidRPr="00BD5BBD">
        <w:rPr>
          <w:rFonts w:ascii="Times New Roman" w:hAnsi="Times New Roman" w:cs="Times New Roman"/>
        </w:rPr>
        <w:t>działu rehabilitacji społecznej</w:t>
      </w:r>
      <w:r>
        <w:rPr>
          <w:rFonts w:ascii="Times New Roman" w:hAnsi="Times New Roman" w:cs="Times New Roman"/>
        </w:rPr>
        <w:t>(</w:t>
      </w:r>
      <w:r w:rsidRPr="00BD5BBD">
        <w:rPr>
          <w:rFonts w:ascii="Times New Roman" w:hAnsi="Times New Roman" w:cs="Times New Roman"/>
        </w:rPr>
        <w:t>terapeuci, pracownik socjalny,</w:t>
      </w:r>
      <w:r>
        <w:rPr>
          <w:rFonts w:ascii="Times New Roman" w:hAnsi="Times New Roman" w:cs="Times New Roman"/>
        </w:rPr>
        <w:t xml:space="preserve"> psycholog) </w:t>
      </w:r>
      <w:r w:rsidRPr="00BD5BBD">
        <w:rPr>
          <w:rFonts w:ascii="Times New Roman" w:hAnsi="Times New Roman" w:cs="Times New Roman"/>
        </w:rPr>
        <w:t>oraz działu rehabilitacji ruchowej</w:t>
      </w:r>
      <w:r>
        <w:rPr>
          <w:rFonts w:ascii="Times New Roman" w:hAnsi="Times New Roman" w:cs="Times New Roman"/>
        </w:rPr>
        <w:t>(terapeuta, fizjoterapeuci), główna księgowa, z-ca gł. księgowej, referent, pracownik obsługi – pokojowa, kierowca, pracownik gospodarczy.</w:t>
      </w: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 prawidłową realizacją planów wspierająco–aktywizujących czuwa </w:t>
      </w:r>
      <w:r w:rsidRPr="00BD5BBD">
        <w:rPr>
          <w:rFonts w:ascii="Times New Roman" w:hAnsi="Times New Roman" w:cs="Times New Roman"/>
        </w:rPr>
        <w:t>zespół wsp</w:t>
      </w:r>
      <w:r>
        <w:rPr>
          <w:rFonts w:ascii="Times New Roman" w:hAnsi="Times New Roman" w:cs="Times New Roman"/>
        </w:rPr>
        <w:t xml:space="preserve">ierająco- aktywizujący, składający się z dyrektora, psychologa, pracowników </w:t>
      </w:r>
      <w:r w:rsidRPr="00BD5BBD">
        <w:rPr>
          <w:rFonts w:ascii="Times New Roman" w:hAnsi="Times New Roman" w:cs="Times New Roman"/>
        </w:rPr>
        <w:t>działu rehabilitacji społecznej</w:t>
      </w:r>
      <w:r>
        <w:rPr>
          <w:rFonts w:ascii="Times New Roman" w:hAnsi="Times New Roman" w:cs="Times New Roman"/>
        </w:rPr>
        <w:t xml:space="preserve">          i</w:t>
      </w:r>
      <w:r w:rsidRPr="00E054AF">
        <w:rPr>
          <w:rFonts w:ascii="Times New Roman" w:hAnsi="Times New Roman" w:cs="Times New Roman"/>
        </w:rPr>
        <w:t xml:space="preserve"> </w:t>
      </w:r>
      <w:r w:rsidRPr="00BD5BBD">
        <w:rPr>
          <w:rFonts w:ascii="Times New Roman" w:hAnsi="Times New Roman" w:cs="Times New Roman"/>
        </w:rPr>
        <w:t>działu rehabilitacji ruchowej</w:t>
      </w:r>
      <w:r>
        <w:rPr>
          <w:rFonts w:ascii="Times New Roman" w:hAnsi="Times New Roman" w:cs="Times New Roman"/>
        </w:rPr>
        <w:t>.</w:t>
      </w: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Kadra posiada odpowiednie kwalifikacje i umiejętności pracy z osobą z zaburzeniami psychicznymi, systematycznie też podnosi swe kwalifikacje, uczestnicząc w szkoleniach i kursach.</w:t>
      </w: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Zatrudnienie -etaty:</w:t>
      </w: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Terapeuci – 8 etatów</w:t>
      </w: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Fizjoterapeuci – 2 etaty</w:t>
      </w: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socjalny -1etat</w:t>
      </w: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 – 1/4 etatu</w:t>
      </w: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obsługi 3/4 etatu</w:t>
      </w: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Główna księgowa – 2/8 etatu</w:t>
      </w: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z-ca gł. księgowej – 1</w:t>
      </w: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Referent 3/8 etatu </w:t>
      </w: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Kierowca 1 etat</w:t>
      </w: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gospodarczy -1/2 etatu</w:t>
      </w: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1 etat</w:t>
      </w: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Środowiskowy Dom Samopomocy w Kluczborku z Filią w Kuniowie  posiada dwa odrębne budynki, w których ogółem -docelowo można objąć wsparciem 60 uczestników.</w:t>
      </w:r>
    </w:p>
    <w:p w:rsidR="00145E6F" w:rsidRPr="00BD5BBD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Oficjalne otwarcie Filii ŚDS w Kuniowie planuje się w czerwcu 2013 r. </w:t>
      </w:r>
    </w:p>
    <w:p w:rsidR="00145E6F" w:rsidRPr="00BD5BBD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 xml:space="preserve">Poszczególne pomieszczenia i pracownie w ŚDS </w:t>
      </w:r>
      <w:r>
        <w:rPr>
          <w:rFonts w:ascii="Times New Roman" w:hAnsi="Times New Roman" w:cs="Times New Roman"/>
        </w:rPr>
        <w:t xml:space="preserve">w Kluczborku i Filii w Kuniowie </w:t>
      </w:r>
      <w:r w:rsidRPr="00BD5BBD">
        <w:rPr>
          <w:rFonts w:ascii="Times New Roman" w:hAnsi="Times New Roman" w:cs="Times New Roman"/>
        </w:rPr>
        <w:t xml:space="preserve">wyposażone są </w:t>
      </w:r>
      <w:r>
        <w:rPr>
          <w:rFonts w:ascii="Times New Roman" w:hAnsi="Times New Roman" w:cs="Times New Roman"/>
        </w:rPr>
        <w:t xml:space="preserve">              </w:t>
      </w:r>
      <w:r w:rsidRPr="00BD5BBD">
        <w:rPr>
          <w:rFonts w:ascii="Times New Roman" w:hAnsi="Times New Roman" w:cs="Times New Roman"/>
        </w:rPr>
        <w:t>w sprzęty służące realizacji zadań wspierająco- aktywizujących.</w:t>
      </w: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ŚDS  w Kluczborku dysponuje siedmioma salami służącymi do realizacji z</w:t>
      </w:r>
      <w:r w:rsidRPr="00173E38">
        <w:rPr>
          <w:rFonts w:ascii="Times New Roman" w:hAnsi="Times New Roman" w:cs="Times New Roman"/>
          <w:color w:val="000000"/>
          <w:lang w:eastAsia="pl-PL"/>
        </w:rPr>
        <w:t>adań wspierająco-aktywizujących</w:t>
      </w:r>
      <w:r>
        <w:rPr>
          <w:rFonts w:ascii="Times New Roman" w:hAnsi="Times New Roman" w:cs="Times New Roman"/>
        </w:rPr>
        <w:t xml:space="preserve"> tj.</w:t>
      </w:r>
    </w:p>
    <w:p w:rsidR="00145E6F" w:rsidRPr="00844AE0" w:rsidRDefault="00145E6F" w:rsidP="004260E9">
      <w:pPr>
        <w:spacing w:after="0"/>
        <w:rPr>
          <w:rFonts w:ascii="Times New Roman" w:hAnsi="Times New Roman" w:cs="Times New Roman"/>
        </w:rPr>
      </w:pPr>
      <w:r w:rsidRPr="00844AE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Dwie </w:t>
      </w:r>
      <w:r w:rsidRPr="00844AE0">
        <w:rPr>
          <w:rFonts w:ascii="Times New Roman" w:hAnsi="Times New Roman" w:cs="Times New Roman"/>
        </w:rPr>
        <w:t>pracowni</w:t>
      </w:r>
      <w:r>
        <w:rPr>
          <w:rFonts w:ascii="Times New Roman" w:hAnsi="Times New Roman" w:cs="Times New Roman"/>
        </w:rPr>
        <w:t xml:space="preserve">e </w:t>
      </w:r>
      <w:r w:rsidRPr="00844AE0">
        <w:rPr>
          <w:rFonts w:ascii="Times New Roman" w:hAnsi="Times New Roman" w:cs="Times New Roman"/>
        </w:rPr>
        <w:t xml:space="preserve"> plastyczn</w:t>
      </w:r>
      <w:r>
        <w:rPr>
          <w:rFonts w:ascii="Times New Roman" w:hAnsi="Times New Roman" w:cs="Times New Roman"/>
        </w:rPr>
        <w:t>e.</w:t>
      </w:r>
    </w:p>
    <w:p w:rsidR="00145E6F" w:rsidRPr="00844AE0" w:rsidRDefault="00145E6F" w:rsidP="004260E9">
      <w:pPr>
        <w:spacing w:after="0"/>
        <w:jc w:val="both"/>
        <w:rPr>
          <w:rFonts w:ascii="Times New Roman" w:hAnsi="Times New Roman" w:cs="Times New Roman"/>
        </w:rPr>
      </w:pPr>
      <w:r w:rsidRPr="00844AE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P</w:t>
      </w:r>
      <w:r w:rsidRPr="00844AE0">
        <w:rPr>
          <w:rFonts w:ascii="Times New Roman" w:hAnsi="Times New Roman" w:cs="Times New Roman"/>
        </w:rPr>
        <w:t>racownię plastyczno – rzemieślniczą</w:t>
      </w:r>
      <w:r>
        <w:rPr>
          <w:rFonts w:ascii="Times New Roman" w:hAnsi="Times New Roman" w:cs="Times New Roman"/>
        </w:rPr>
        <w:t>.</w:t>
      </w:r>
    </w:p>
    <w:p w:rsidR="00145E6F" w:rsidRPr="00844AE0" w:rsidRDefault="00145E6F" w:rsidP="004260E9">
      <w:pPr>
        <w:spacing w:after="0"/>
        <w:jc w:val="both"/>
        <w:rPr>
          <w:rFonts w:ascii="Times New Roman" w:hAnsi="Times New Roman" w:cs="Times New Roman"/>
        </w:rPr>
      </w:pPr>
      <w:r w:rsidRPr="00844AE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P</w:t>
      </w:r>
      <w:r w:rsidRPr="00844AE0">
        <w:rPr>
          <w:rFonts w:ascii="Times New Roman" w:hAnsi="Times New Roman" w:cs="Times New Roman"/>
        </w:rPr>
        <w:t>racownię ceramiczno- stolarską</w:t>
      </w:r>
      <w:r>
        <w:rPr>
          <w:rFonts w:ascii="Times New Roman" w:hAnsi="Times New Roman" w:cs="Times New Roman"/>
        </w:rPr>
        <w:t>.</w:t>
      </w:r>
    </w:p>
    <w:p w:rsidR="00145E6F" w:rsidRPr="00844AE0" w:rsidRDefault="00145E6F" w:rsidP="00844AE0">
      <w:pPr>
        <w:spacing w:after="0"/>
        <w:rPr>
          <w:rFonts w:ascii="Times New Roman" w:hAnsi="Times New Roman" w:cs="Times New Roman"/>
        </w:rPr>
      </w:pPr>
      <w:r w:rsidRPr="00844AE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P</w:t>
      </w:r>
      <w:r w:rsidRPr="00844AE0">
        <w:rPr>
          <w:rFonts w:ascii="Times New Roman" w:hAnsi="Times New Roman" w:cs="Times New Roman"/>
        </w:rPr>
        <w:t>racownię kulinarną</w:t>
      </w:r>
      <w:r>
        <w:rPr>
          <w:rFonts w:ascii="Times New Roman" w:hAnsi="Times New Roman" w:cs="Times New Roman"/>
        </w:rPr>
        <w:t>.</w:t>
      </w:r>
    </w:p>
    <w:p w:rsidR="00145E6F" w:rsidRPr="00844AE0" w:rsidRDefault="00145E6F" w:rsidP="00844AE0">
      <w:pPr>
        <w:spacing w:after="0"/>
        <w:rPr>
          <w:rFonts w:ascii="Times New Roman" w:hAnsi="Times New Roman" w:cs="Times New Roman"/>
        </w:rPr>
      </w:pPr>
      <w:r w:rsidRPr="00844AE0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P</w:t>
      </w:r>
      <w:r w:rsidRPr="00844AE0">
        <w:rPr>
          <w:rFonts w:ascii="Times New Roman" w:hAnsi="Times New Roman" w:cs="Times New Roman"/>
        </w:rPr>
        <w:t>racownię komputerową</w:t>
      </w:r>
      <w:r>
        <w:rPr>
          <w:rFonts w:ascii="Times New Roman" w:hAnsi="Times New Roman" w:cs="Times New Roman"/>
        </w:rPr>
        <w:t>.</w:t>
      </w:r>
      <w:r w:rsidRPr="00844A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6. Salę terapii ruchowej</w:t>
      </w:r>
      <w:r>
        <w:rPr>
          <w:rFonts w:ascii="Times New Roman" w:hAnsi="Times New Roman" w:cs="Times New Roman"/>
        </w:rPr>
        <w:t>.</w:t>
      </w:r>
    </w:p>
    <w:p w:rsidR="00145E6F" w:rsidRPr="00BD5BBD" w:rsidRDefault="00145E6F" w:rsidP="001242CD">
      <w:pPr>
        <w:pStyle w:val="NoSpacing"/>
        <w:rPr>
          <w:rFonts w:ascii="Times New Roman" w:hAnsi="Times New Roman" w:cs="Times New Roman"/>
        </w:rPr>
      </w:pPr>
      <w:r w:rsidRPr="00173E38">
        <w:rPr>
          <w:rFonts w:ascii="Times New Roman" w:hAnsi="Times New Roman" w:cs="Times New Roman"/>
        </w:rPr>
        <w:t xml:space="preserve">Wszystkie sale wyposażone są </w:t>
      </w:r>
      <w:r w:rsidRPr="00173E38">
        <w:rPr>
          <w:rFonts w:ascii="Times New Roman" w:hAnsi="Times New Roman" w:cs="Times New Roman"/>
          <w:color w:val="000000"/>
          <w:lang w:eastAsia="pl-PL"/>
        </w:rPr>
        <w:t xml:space="preserve">w </w:t>
      </w:r>
      <w:r>
        <w:rPr>
          <w:rFonts w:ascii="Times New Roman" w:hAnsi="Times New Roman" w:cs="Times New Roman"/>
          <w:color w:val="000000"/>
          <w:lang w:eastAsia="pl-PL"/>
        </w:rPr>
        <w:t xml:space="preserve"> odpowiednie </w:t>
      </w:r>
      <w:r w:rsidRPr="00173E38">
        <w:rPr>
          <w:rFonts w:ascii="Times New Roman" w:hAnsi="Times New Roman" w:cs="Times New Roman"/>
          <w:color w:val="000000"/>
          <w:lang w:eastAsia="pl-PL"/>
        </w:rPr>
        <w:t>sprzęty</w:t>
      </w:r>
      <w:r>
        <w:rPr>
          <w:rFonts w:ascii="Times New Roman" w:hAnsi="Times New Roman" w:cs="Times New Roman"/>
          <w:color w:val="000000"/>
          <w:lang w:eastAsia="pl-PL"/>
        </w:rPr>
        <w:t>, narzędzia, materiały.</w:t>
      </w:r>
    </w:p>
    <w:p w:rsidR="00145E6F" w:rsidRPr="00BD5BBD" w:rsidRDefault="00145E6F" w:rsidP="001242CD">
      <w:pPr>
        <w:pStyle w:val="NoSpacing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 xml:space="preserve">Pracownia kulinarna  wyposażona jest w  meble kuchenne, stoły, krzesła, kuchenki elektryczne z piekarnikiem, </w:t>
      </w:r>
      <w:r>
        <w:rPr>
          <w:rFonts w:ascii="Times New Roman" w:hAnsi="Times New Roman" w:cs="Times New Roman"/>
        </w:rPr>
        <w:t>zmywarkę</w:t>
      </w:r>
      <w:r w:rsidRPr="00BD5BBD">
        <w:rPr>
          <w:rFonts w:ascii="Times New Roman" w:hAnsi="Times New Roman" w:cs="Times New Roman"/>
        </w:rPr>
        <w:t>,  2 lodówki, mikrofalówkę, toster, ekspres do parzenia kawy, miksery, robot kuchenny, garnki, naczynia kuchenne, blachy do pieczenia, wagę kuchenną.</w:t>
      </w:r>
    </w:p>
    <w:p w:rsidR="00145E6F" w:rsidRPr="00BD5BBD" w:rsidRDefault="00145E6F" w:rsidP="001242CD">
      <w:pPr>
        <w:pStyle w:val="NoSpacing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>Pracownia</w:t>
      </w:r>
      <w:r>
        <w:rPr>
          <w:rFonts w:ascii="Times New Roman" w:hAnsi="Times New Roman" w:cs="Times New Roman"/>
        </w:rPr>
        <w:t xml:space="preserve"> plastyczna oraz </w:t>
      </w:r>
      <w:r w:rsidRPr="00BD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plastyczno-rękodzielnicza </w:t>
      </w:r>
      <w:r w:rsidRPr="00BD5BBD">
        <w:rPr>
          <w:rFonts w:ascii="Times New Roman" w:hAnsi="Times New Roman" w:cs="Times New Roman"/>
        </w:rPr>
        <w:t xml:space="preserve"> wyposażona jest </w:t>
      </w:r>
      <w:r>
        <w:rPr>
          <w:rFonts w:ascii="Times New Roman" w:hAnsi="Times New Roman" w:cs="Times New Roman"/>
        </w:rPr>
        <w:t xml:space="preserve">m. in. </w:t>
      </w:r>
      <w:r w:rsidRPr="00BD5BBD">
        <w:rPr>
          <w:rFonts w:ascii="Times New Roman" w:hAnsi="Times New Roman" w:cs="Times New Roman"/>
        </w:rPr>
        <w:t>w stanowisk</w:t>
      </w:r>
      <w:r>
        <w:rPr>
          <w:rFonts w:ascii="Times New Roman" w:hAnsi="Times New Roman" w:cs="Times New Roman"/>
        </w:rPr>
        <w:t>a do szycia ręcznego</w:t>
      </w:r>
      <w:r w:rsidRPr="00BD5B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D5BBD">
        <w:rPr>
          <w:rFonts w:ascii="Times New Roman" w:hAnsi="Times New Roman" w:cs="Times New Roman"/>
        </w:rPr>
        <w:t>stanowiska do szycia na maszynie, stanowisko do prasowania</w:t>
      </w:r>
      <w:r>
        <w:rPr>
          <w:rFonts w:ascii="Times New Roman" w:hAnsi="Times New Roman" w:cs="Times New Roman"/>
        </w:rPr>
        <w:t>(</w:t>
      </w:r>
      <w:r w:rsidRPr="001242CD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C00BC4">
        <w:rPr>
          <w:rFonts w:ascii="Times New Roman" w:hAnsi="Times New Roman" w:cs="Times New Roman"/>
          <w:color w:val="000000"/>
          <w:lang w:eastAsia="pl-PL"/>
        </w:rPr>
        <w:t>żelazko, deskę do prasowania</w:t>
      </w:r>
      <w:r>
        <w:rPr>
          <w:rFonts w:ascii="Times New Roman" w:hAnsi="Times New Roman" w:cs="Times New Roman"/>
          <w:color w:val="000000"/>
          <w:lang w:eastAsia="pl-PL"/>
        </w:rPr>
        <w:t>)</w:t>
      </w:r>
      <w:r w:rsidRPr="001242CD"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 xml:space="preserve">pistolety na klej, </w:t>
      </w:r>
      <w:r w:rsidRPr="00BD5BBD">
        <w:rPr>
          <w:rFonts w:ascii="Times New Roman" w:hAnsi="Times New Roman" w:cs="Times New Roman"/>
        </w:rPr>
        <w:t>maszynk</w:t>
      </w:r>
      <w:r>
        <w:rPr>
          <w:rFonts w:ascii="Times New Roman" w:hAnsi="Times New Roman" w:cs="Times New Roman"/>
        </w:rPr>
        <w:t>ę</w:t>
      </w:r>
      <w:r w:rsidRPr="00BD5BBD">
        <w:rPr>
          <w:rFonts w:ascii="Times New Roman" w:hAnsi="Times New Roman" w:cs="Times New Roman"/>
        </w:rPr>
        <w:t xml:space="preserve"> do embossing</w:t>
      </w:r>
      <w:r>
        <w:rPr>
          <w:rFonts w:ascii="Times New Roman" w:hAnsi="Times New Roman" w:cs="Times New Roman"/>
        </w:rPr>
        <w:t>u, wypalarkę, materiały plastyczne, rękodzielnicze i inne służące do przeprowadzenia zajęć.</w:t>
      </w:r>
    </w:p>
    <w:p w:rsidR="00145E6F" w:rsidRPr="00BD5BBD" w:rsidRDefault="00145E6F" w:rsidP="00FC2590">
      <w:pPr>
        <w:pStyle w:val="NoSpacing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 xml:space="preserve">Pracownia </w:t>
      </w:r>
      <w:r w:rsidRPr="00332440">
        <w:rPr>
          <w:rFonts w:ascii="Times New Roman" w:hAnsi="Times New Roman" w:cs="Times New Roman"/>
        </w:rPr>
        <w:t>ceramiczno- stolarska</w:t>
      </w:r>
      <w:r>
        <w:rPr>
          <w:rFonts w:ascii="Times New Roman" w:hAnsi="Times New Roman" w:cs="Times New Roman"/>
        </w:rPr>
        <w:t xml:space="preserve"> wyposażona jest m.in. </w:t>
      </w:r>
      <w:r w:rsidRPr="00BD5BBD">
        <w:rPr>
          <w:rFonts w:ascii="Times New Roman" w:hAnsi="Times New Roman" w:cs="Times New Roman"/>
        </w:rPr>
        <w:t xml:space="preserve">jest w koło garncarskie, piec ceramiczny, pochłaniacz </w:t>
      </w:r>
      <w:r>
        <w:rPr>
          <w:rFonts w:ascii="Times New Roman" w:hAnsi="Times New Roman" w:cs="Times New Roman"/>
        </w:rPr>
        <w:t>oparów,</w:t>
      </w:r>
      <w:r w:rsidRPr="00BD5BBD">
        <w:rPr>
          <w:rFonts w:ascii="Times New Roman" w:hAnsi="Times New Roman" w:cs="Times New Roman"/>
        </w:rPr>
        <w:t xml:space="preserve"> oraz narzędzia i materiały</w:t>
      </w:r>
      <w:r>
        <w:rPr>
          <w:rFonts w:ascii="Times New Roman" w:hAnsi="Times New Roman" w:cs="Times New Roman"/>
        </w:rPr>
        <w:t xml:space="preserve"> do przeprowadzenia zajęć w pracowni </w:t>
      </w:r>
      <w:r w:rsidRPr="00BD5BBD">
        <w:rPr>
          <w:rFonts w:ascii="Times New Roman" w:hAnsi="Times New Roman" w:cs="Times New Roman"/>
        </w:rPr>
        <w:t xml:space="preserve"> ceramiczne</w:t>
      </w:r>
      <w:r>
        <w:rPr>
          <w:rFonts w:ascii="Times New Roman" w:hAnsi="Times New Roman" w:cs="Times New Roman"/>
        </w:rPr>
        <w:t>j</w:t>
      </w:r>
      <w:r w:rsidRPr="00BD5B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Natomiast do przeprowadzenia zajęć stolarskich wykorzystujemy m.in. </w:t>
      </w:r>
      <w:r w:rsidRPr="00BD5BBD">
        <w:rPr>
          <w:rFonts w:ascii="Times New Roman" w:hAnsi="Times New Roman" w:cs="Times New Roman"/>
        </w:rPr>
        <w:t>pił</w:t>
      </w:r>
      <w:r>
        <w:rPr>
          <w:rFonts w:ascii="Times New Roman" w:hAnsi="Times New Roman" w:cs="Times New Roman"/>
        </w:rPr>
        <w:t>ę</w:t>
      </w:r>
      <w:r w:rsidRPr="00BD5BBD">
        <w:rPr>
          <w:rFonts w:ascii="Times New Roman" w:hAnsi="Times New Roman" w:cs="Times New Roman"/>
        </w:rPr>
        <w:t xml:space="preserve"> uciosow</w:t>
      </w:r>
      <w:r>
        <w:rPr>
          <w:rFonts w:ascii="Times New Roman" w:hAnsi="Times New Roman" w:cs="Times New Roman"/>
        </w:rPr>
        <w:t>ą</w:t>
      </w:r>
      <w:r w:rsidRPr="00BD5BBD">
        <w:rPr>
          <w:rFonts w:ascii="Times New Roman" w:hAnsi="Times New Roman" w:cs="Times New Roman"/>
        </w:rPr>
        <w:t>, wiertark</w:t>
      </w:r>
      <w:r>
        <w:rPr>
          <w:rFonts w:ascii="Times New Roman" w:hAnsi="Times New Roman" w:cs="Times New Roman"/>
        </w:rPr>
        <w:t>ę</w:t>
      </w:r>
      <w:r w:rsidRPr="00BD5BBD">
        <w:rPr>
          <w:rFonts w:ascii="Times New Roman" w:hAnsi="Times New Roman" w:cs="Times New Roman"/>
        </w:rPr>
        <w:t>, opalark</w:t>
      </w:r>
      <w:r>
        <w:rPr>
          <w:rFonts w:ascii="Times New Roman" w:hAnsi="Times New Roman" w:cs="Times New Roman"/>
        </w:rPr>
        <w:t>ę</w:t>
      </w:r>
      <w:r w:rsidRPr="00BD5BBD">
        <w:rPr>
          <w:rFonts w:ascii="Times New Roman" w:hAnsi="Times New Roman" w:cs="Times New Roman"/>
        </w:rPr>
        <w:t>, imadło, szlifierk</w:t>
      </w:r>
      <w:r>
        <w:rPr>
          <w:rFonts w:ascii="Times New Roman" w:hAnsi="Times New Roman" w:cs="Times New Roman"/>
        </w:rPr>
        <w:t>ę</w:t>
      </w:r>
      <w:r w:rsidRPr="00BD5BBD">
        <w:rPr>
          <w:rFonts w:ascii="Times New Roman" w:hAnsi="Times New Roman" w:cs="Times New Roman"/>
        </w:rPr>
        <w:t>, maszynk</w:t>
      </w:r>
      <w:r>
        <w:rPr>
          <w:rFonts w:ascii="Times New Roman" w:hAnsi="Times New Roman" w:cs="Times New Roman"/>
        </w:rPr>
        <w:t>ę</w:t>
      </w:r>
      <w:r w:rsidRPr="00BD5BBD">
        <w:rPr>
          <w:rFonts w:ascii="Times New Roman" w:hAnsi="Times New Roman" w:cs="Times New Roman"/>
        </w:rPr>
        <w:t xml:space="preserve"> do cięcia styropianu,</w:t>
      </w:r>
      <w:r>
        <w:rPr>
          <w:rFonts w:ascii="Times New Roman" w:hAnsi="Times New Roman" w:cs="Times New Roman"/>
        </w:rPr>
        <w:t xml:space="preserve"> wyrzynarkę.</w:t>
      </w:r>
    </w:p>
    <w:p w:rsidR="00145E6F" w:rsidRPr="00BD5BBD" w:rsidRDefault="00145E6F" w:rsidP="001242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Pracownia komputerowa wyposażona jest </w:t>
      </w:r>
      <w:r w:rsidRPr="00BD5BBD">
        <w:rPr>
          <w:rFonts w:ascii="Times New Roman" w:hAnsi="Times New Roman" w:cs="Times New Roman"/>
        </w:rPr>
        <w:t>5 zestawów komputerowych</w:t>
      </w:r>
      <w:r>
        <w:rPr>
          <w:rFonts w:ascii="Times New Roman" w:hAnsi="Times New Roman" w:cs="Times New Roman"/>
        </w:rPr>
        <w:t xml:space="preserve"> podłączonych do Internetu, drukarki.</w:t>
      </w:r>
    </w:p>
    <w:p w:rsidR="00145E6F" w:rsidRPr="00BD5BBD" w:rsidRDefault="00145E6F" w:rsidP="001242CD">
      <w:pPr>
        <w:pStyle w:val="NoSpacing"/>
        <w:jc w:val="both"/>
        <w:rPr>
          <w:rFonts w:ascii="Times New Roman" w:hAnsi="Times New Roman" w:cs="Times New Roman"/>
        </w:rPr>
      </w:pPr>
      <w:r w:rsidRPr="00844AE0">
        <w:rPr>
          <w:rFonts w:ascii="Times New Roman" w:hAnsi="Times New Roman" w:cs="Times New Roman"/>
        </w:rPr>
        <w:t>Sal</w:t>
      </w:r>
      <w:r>
        <w:rPr>
          <w:rFonts w:ascii="Times New Roman" w:hAnsi="Times New Roman" w:cs="Times New Roman"/>
        </w:rPr>
        <w:t>a</w:t>
      </w:r>
      <w:r w:rsidRPr="00844AE0">
        <w:rPr>
          <w:rFonts w:ascii="Times New Roman" w:hAnsi="Times New Roman" w:cs="Times New Roman"/>
        </w:rPr>
        <w:t xml:space="preserve"> terapii ruchowej</w:t>
      </w:r>
      <w:r w:rsidRPr="00BD5BBD">
        <w:rPr>
          <w:rFonts w:ascii="Times New Roman" w:hAnsi="Times New Roman" w:cs="Times New Roman"/>
        </w:rPr>
        <w:t xml:space="preserve"> wyposażon</w:t>
      </w:r>
      <w:r>
        <w:rPr>
          <w:rFonts w:ascii="Times New Roman" w:hAnsi="Times New Roman" w:cs="Times New Roman"/>
        </w:rPr>
        <w:t>a</w:t>
      </w:r>
      <w:r w:rsidRPr="00BD5BBD">
        <w:rPr>
          <w:rFonts w:ascii="Times New Roman" w:hAnsi="Times New Roman" w:cs="Times New Roman"/>
        </w:rPr>
        <w:t xml:space="preserve"> jest </w:t>
      </w:r>
      <w:r>
        <w:rPr>
          <w:rFonts w:ascii="Times New Roman" w:hAnsi="Times New Roman" w:cs="Times New Roman"/>
        </w:rPr>
        <w:t>m.in.</w:t>
      </w:r>
      <w:r w:rsidRPr="00BD5BBD">
        <w:rPr>
          <w:rFonts w:ascii="Times New Roman" w:hAnsi="Times New Roman" w:cs="Times New Roman"/>
        </w:rPr>
        <w:t xml:space="preserve"> podnośnik, materac do magneto stymulacji, materac wibracyjny, rowerki stacjonarne rehabilitacyjne, drobny sprzęt rehabilitacyjno- sportowy, stoły do masażu, lampa sollux, lampa bioptron, ultradźwięki, aquavibron, </w:t>
      </w:r>
      <w:r>
        <w:rPr>
          <w:rFonts w:ascii="Times New Roman" w:hAnsi="Times New Roman" w:cs="Times New Roman"/>
        </w:rPr>
        <w:t xml:space="preserve"> t</w:t>
      </w:r>
      <w:r w:rsidRPr="00BD5BBD">
        <w:rPr>
          <w:rFonts w:ascii="Times New Roman" w:hAnsi="Times New Roman" w:cs="Times New Roman"/>
        </w:rPr>
        <w:t>ablica do ćwiczeń manualnych, UGUL z wyposażeniem</w:t>
      </w:r>
      <w:r>
        <w:rPr>
          <w:rFonts w:ascii="Times New Roman" w:hAnsi="Times New Roman" w:cs="Times New Roman"/>
        </w:rPr>
        <w:t xml:space="preserve">, podnośnik rehabilitacyjny </w:t>
      </w:r>
      <w:r w:rsidRPr="00BD5BBD">
        <w:rPr>
          <w:rFonts w:ascii="Times New Roman" w:hAnsi="Times New Roman" w:cs="Times New Roman"/>
        </w:rPr>
        <w:t>i inne.</w:t>
      </w:r>
    </w:p>
    <w:p w:rsidR="00145E6F" w:rsidRPr="00BD5BBD" w:rsidRDefault="00145E6F" w:rsidP="001242CD">
      <w:pPr>
        <w:pStyle w:val="NoSpacing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>Dom wyposażony jest także w pralkę automatyczną i suszarkę</w:t>
      </w:r>
      <w:r>
        <w:rPr>
          <w:rFonts w:ascii="Times New Roman" w:hAnsi="Times New Roman" w:cs="Times New Roman"/>
        </w:rPr>
        <w:t xml:space="preserve"> na pranie</w:t>
      </w:r>
      <w:r w:rsidRPr="00BD5B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suszarkę do włosów,</w:t>
      </w:r>
      <w:r w:rsidRPr="00BD5BBD">
        <w:rPr>
          <w:rFonts w:ascii="Times New Roman" w:hAnsi="Times New Roman" w:cs="Times New Roman"/>
        </w:rPr>
        <w:t xml:space="preserve"> sprzęt telewizyjny oraz muzyczny (wieże, keyboard,</w:t>
      </w:r>
      <w:r>
        <w:rPr>
          <w:rFonts w:ascii="Times New Roman" w:hAnsi="Times New Roman" w:cs="Times New Roman"/>
        </w:rPr>
        <w:t xml:space="preserve"> pianino,</w:t>
      </w:r>
      <w:r w:rsidRPr="00BD5BBD">
        <w:rPr>
          <w:rFonts w:ascii="Times New Roman" w:hAnsi="Times New Roman" w:cs="Times New Roman"/>
        </w:rPr>
        <w:t xml:space="preserve"> akordeon, bębny, grzechotki, dzwonki chromatyczne, talerze, wzmacniacz</w:t>
      </w:r>
      <w:r>
        <w:rPr>
          <w:rFonts w:ascii="Times New Roman" w:hAnsi="Times New Roman" w:cs="Times New Roman"/>
        </w:rPr>
        <w:t xml:space="preserve">  </w:t>
      </w:r>
      <w:r w:rsidRPr="00BD5BBD">
        <w:rPr>
          <w:rFonts w:ascii="Times New Roman" w:hAnsi="Times New Roman" w:cs="Times New Roman"/>
        </w:rPr>
        <w:t xml:space="preserve"> z mikrofonami), </w:t>
      </w:r>
    </w:p>
    <w:p w:rsidR="00145E6F" w:rsidRDefault="00145E6F" w:rsidP="00F03C0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 Filia w Kuniowie  ( otwarcie planujemy w czerwcu 2013 r)                                                                                                                                        dysponuje siedmioma salami :                                                                                                                                                    </w:t>
      </w:r>
      <w:r w:rsidRPr="00F03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1.Dwiema  pracowniami  artystycznymi  pn. „cztery pory roku”, które wyposażone są w meble, stoły, krzesła i materiały służące do realizacji zajęć</w:t>
      </w:r>
    </w:p>
    <w:p w:rsidR="00145E6F" w:rsidRDefault="00145E6F" w:rsidP="00F03C0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2.Pracownią kulinarną – wyposażona jest w kuchenkę elektryczną, lodówkę, zmywarkę, meble, stół, krzesła, garnki, talerze, kubki, sztućce i inne narzędzia służące do realizacji zajęć</w:t>
      </w: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Klubo- kawiarenka- wyposażona jest w stoły, krzesła, kredens, sprzęt RTV, komputery.</w:t>
      </w: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pracownia </w:t>
      </w:r>
      <w:r w:rsidRPr="009C769D">
        <w:rPr>
          <w:rFonts w:ascii="Times New Roman" w:hAnsi="Times New Roman" w:cs="Times New Roman"/>
        </w:rPr>
        <w:t>krawieck</w:t>
      </w:r>
      <w:r>
        <w:rPr>
          <w:rFonts w:ascii="Times New Roman" w:hAnsi="Times New Roman" w:cs="Times New Roman"/>
        </w:rPr>
        <w:t>a</w:t>
      </w:r>
      <w:r w:rsidRPr="009C769D">
        <w:rPr>
          <w:rFonts w:ascii="Times New Roman" w:hAnsi="Times New Roman" w:cs="Times New Roman"/>
        </w:rPr>
        <w:t xml:space="preserve"> i rękodzieła artystycznego</w:t>
      </w:r>
      <w:r w:rsidRPr="00ED47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wyposażona jest w stół, krzesła, szafki                               z szufladami, maszynę do szycia, owerloki i materiały potrzebne do realizacji zajęć</w:t>
      </w: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Pracownia małej poligrafii wyposażona jest w komputer, drukarkę ricof, drukarkę szafy, biurka, krzesła, prasę do termo sublimacji, prasę do wykonywania nadruków metodą sublimacji na kubkach.</w:t>
      </w: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6.Sala kinezyterapii wyposażona jest w :</w:t>
      </w:r>
      <w:r w:rsidRPr="00BF6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atlas, rowerki stacjonarne i drobny sprzęt sportowy. </w:t>
      </w: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Gabinet pedagoga, psychologa wyposażony jest : w biurko, stół, krzesła, szafy, laptop.</w:t>
      </w: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ośrodek posiada pomieszczenie do przeprowadzania treningu prania i prasowania, które wyposażone są  w pralkę,suszarkę</w:t>
      </w:r>
      <w:r w:rsidRPr="00BD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pranie, żelazko, deskę do prasowania. Sala wyciszeń wyposażona jest w leżankę, tapczan, fotele, radioodtwarzacz.</w:t>
      </w: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</w:rPr>
      </w:pPr>
    </w:p>
    <w:p w:rsidR="00145E6F" w:rsidRPr="00094174" w:rsidRDefault="00145E6F" w:rsidP="009E15BB">
      <w:pPr>
        <w:tabs>
          <w:tab w:val="left" w:pos="1440"/>
        </w:tabs>
        <w:jc w:val="both"/>
        <w:rPr>
          <w:rFonts w:ascii="Times New Roman" w:hAnsi="Times New Roman" w:cs="Times New Roman"/>
          <w:color w:val="000000"/>
        </w:rPr>
      </w:pPr>
      <w:r w:rsidRPr="00094174">
        <w:rPr>
          <w:rFonts w:ascii="Times New Roman" w:hAnsi="Times New Roman" w:cs="Times New Roman"/>
        </w:rPr>
        <w:t xml:space="preserve">ŚDS jest jednostką organizacyjną gminy Kluczbork, </w:t>
      </w:r>
      <w:r w:rsidRPr="00094174">
        <w:rPr>
          <w:rFonts w:ascii="Times New Roman" w:hAnsi="Times New Roman" w:cs="Times New Roman"/>
          <w:color w:val="000000"/>
        </w:rPr>
        <w:t>świadczy usługi na rzecz osób niepełnosprawnych z terenu powiatu kluczborskiego zgodnie z podpisanymi porozumieniami przez Burmistrza Kluczborka z Burmistrzami/Wójtem gmin ościennych. Każda z gmin zapewnia uczestnikom dowóz na zajęcia. Osoby zamieszkałe na terenie gminy Kluczbork, dowożone są przez ŚDS busem,</w:t>
      </w:r>
      <w:r w:rsidRPr="00094174">
        <w:rPr>
          <w:rFonts w:ascii="Times New Roman" w:hAnsi="Times New Roman" w:cs="Times New Roman"/>
          <w:b/>
          <w:bCs/>
        </w:rPr>
        <w:t xml:space="preserve"> </w:t>
      </w:r>
      <w:r w:rsidRPr="00094174">
        <w:rPr>
          <w:rFonts w:ascii="Times New Roman" w:hAnsi="Times New Roman" w:cs="Times New Roman"/>
        </w:rPr>
        <w:t xml:space="preserve"> </w:t>
      </w:r>
      <w:r w:rsidRPr="00094174">
        <w:rPr>
          <w:rFonts w:ascii="Times New Roman" w:hAnsi="Times New Roman" w:cs="Times New Roman"/>
          <w:color w:val="000000"/>
        </w:rPr>
        <w:t>którego zakup  w 50%</w:t>
      </w:r>
      <w:r>
        <w:rPr>
          <w:rFonts w:ascii="Times New Roman" w:hAnsi="Times New Roman" w:cs="Times New Roman"/>
          <w:color w:val="000000"/>
        </w:rPr>
        <w:t xml:space="preserve"> pokryto z budżetu</w:t>
      </w:r>
      <w:r w:rsidRPr="00094174">
        <w:rPr>
          <w:rFonts w:ascii="Times New Roman" w:hAnsi="Times New Roman" w:cs="Times New Roman"/>
          <w:color w:val="000000"/>
        </w:rPr>
        <w:t xml:space="preserve"> gmin</w:t>
      </w:r>
      <w:r>
        <w:rPr>
          <w:rFonts w:ascii="Times New Roman" w:hAnsi="Times New Roman" w:cs="Times New Roman"/>
          <w:color w:val="000000"/>
        </w:rPr>
        <w:t>y</w:t>
      </w:r>
      <w:r w:rsidRPr="00094174">
        <w:rPr>
          <w:rFonts w:ascii="Times New Roman" w:hAnsi="Times New Roman" w:cs="Times New Roman"/>
          <w:color w:val="000000"/>
        </w:rPr>
        <w:t>, zaś pozostałą część ze środków PFRON.</w:t>
      </w:r>
      <w:r>
        <w:rPr>
          <w:rFonts w:ascii="Times New Roman" w:hAnsi="Times New Roman" w:cs="Times New Roman"/>
          <w:color w:val="000000"/>
        </w:rPr>
        <w:t xml:space="preserve"> </w:t>
      </w:r>
      <w:r w:rsidRPr="00094174">
        <w:rPr>
          <w:rFonts w:ascii="Times New Roman" w:hAnsi="Times New Roman" w:cs="Times New Roman"/>
          <w:color w:val="000000"/>
        </w:rPr>
        <w:t>Koszt dowozu uczestników na zajęcia pokrywany jest z budżetu  gminy Kluczbork.</w:t>
      </w: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145E6F" w:rsidRDefault="00145E6F" w:rsidP="00CF6148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BD5BBD">
        <w:rPr>
          <w:rFonts w:ascii="Times New Roman" w:hAnsi="Times New Roman" w:cs="Times New Roman"/>
          <w:b/>
          <w:bCs/>
        </w:rPr>
        <w:t>V Dodatkowe przedsięwzięcia prowadzone w ramach współpracy.</w:t>
      </w:r>
    </w:p>
    <w:p w:rsidR="00145E6F" w:rsidRPr="00BD5BBD" w:rsidRDefault="00145E6F" w:rsidP="00CF614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1.Kontynuowanie   a</w:t>
      </w:r>
      <w:r w:rsidRPr="00BD5BBD">
        <w:rPr>
          <w:rFonts w:ascii="Times New Roman" w:hAnsi="Times New Roman" w:cs="Times New Roman"/>
        </w:rPr>
        <w:t>ktywizacj</w:t>
      </w:r>
      <w:r>
        <w:rPr>
          <w:rFonts w:ascii="Times New Roman" w:hAnsi="Times New Roman" w:cs="Times New Roman"/>
        </w:rPr>
        <w:t xml:space="preserve">i </w:t>
      </w:r>
      <w:r w:rsidRPr="00BD5BBD">
        <w:rPr>
          <w:rFonts w:ascii="Times New Roman" w:hAnsi="Times New Roman" w:cs="Times New Roman"/>
        </w:rPr>
        <w:t xml:space="preserve"> zawodow</w:t>
      </w:r>
      <w:r>
        <w:rPr>
          <w:rFonts w:ascii="Times New Roman" w:hAnsi="Times New Roman" w:cs="Times New Roman"/>
        </w:rPr>
        <w:t>ej  poprzez udział uczestników ŚDS w projekcie</w:t>
      </w:r>
      <w:r w:rsidRPr="00BD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BD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pn.</w:t>
      </w:r>
      <w:r w:rsidRPr="00BD5BBD">
        <w:rPr>
          <w:rFonts w:ascii="Times New Roman" w:hAnsi="Times New Roman" w:cs="Times New Roman"/>
        </w:rPr>
        <w:t>„ Od niepełnosprawności do samodzielności” 2011-2013.</w:t>
      </w:r>
    </w:p>
    <w:p w:rsidR="00145E6F" w:rsidRPr="00BD5BBD" w:rsidRDefault="00145E6F" w:rsidP="00EF7E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BD5BBD">
        <w:rPr>
          <w:rFonts w:ascii="Times New Roman" w:hAnsi="Times New Roman" w:cs="Times New Roman"/>
        </w:rPr>
        <w:t xml:space="preserve">Organizacja, wsparcie i pomoc w samodzielnym funkcjonowaniu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BD5BBD">
        <w:rPr>
          <w:rFonts w:ascii="Times New Roman" w:hAnsi="Times New Roman" w:cs="Times New Roman"/>
        </w:rPr>
        <w:t xml:space="preserve">        w mieszkaniu   </w:t>
      </w:r>
      <w:r>
        <w:rPr>
          <w:rFonts w:ascii="Times New Roman" w:hAnsi="Times New Roman" w:cs="Times New Roman"/>
        </w:rPr>
        <w:t xml:space="preserve">chronionym, </w:t>
      </w:r>
      <w:r w:rsidRPr="00BD5BBD">
        <w:rPr>
          <w:rFonts w:ascii="Times New Roman" w:hAnsi="Times New Roman" w:cs="Times New Roman"/>
        </w:rPr>
        <w:t>prowadzonym przez ŚDS.</w:t>
      </w:r>
    </w:p>
    <w:p w:rsidR="00145E6F" w:rsidRPr="00BD5BBD" w:rsidRDefault="00145E6F" w:rsidP="00EF7ED6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3.Integracja,współpraca, </w:t>
      </w:r>
      <w:r w:rsidRPr="00BD5BB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ymiana doświadczeń z placówkami, </w:t>
      </w:r>
      <w:r w:rsidRPr="00BD5BBD">
        <w:rPr>
          <w:rFonts w:ascii="Times New Roman" w:hAnsi="Times New Roman" w:cs="Times New Roman"/>
        </w:rPr>
        <w:t>organizacjami o podobnym charakterze działalności:</w:t>
      </w:r>
    </w:p>
    <w:p w:rsidR="00145E6F" w:rsidRPr="00BD5BBD" w:rsidRDefault="00145E6F" w:rsidP="00EF7ED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>na  szcze</w:t>
      </w:r>
      <w:r>
        <w:rPr>
          <w:rFonts w:ascii="Times New Roman" w:hAnsi="Times New Roman" w:cs="Times New Roman"/>
        </w:rPr>
        <w:t xml:space="preserve">blu powiatu – Radosne Mikołajki, piknik stowarzyszeń, zabawa andrzejkowa </w:t>
      </w:r>
    </w:p>
    <w:p w:rsidR="00145E6F" w:rsidRPr="00BD5BBD" w:rsidRDefault="00145E6F" w:rsidP="00EF7ED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>na szczeblu wojewódzkim – Konkurs Wielkanocny w ŚDS Kędzierzyn – Koźle, Integracyjny Przegląd Amatorskiej Działalności Artystycznej Osób Niepełnosprawnych  w ŚDS Krapkowice, Turniej Sportowy w ŚDS Nowe Gołuszowice, Piknik Trzeźwości w ŚDS Sowczyce, Bal Kasztanowy w ŚDS Prudnik, Halowy Turniej S</w:t>
      </w:r>
      <w:r>
        <w:rPr>
          <w:rFonts w:ascii="Times New Roman" w:hAnsi="Times New Roman" w:cs="Times New Roman"/>
        </w:rPr>
        <w:t>portowy w ŚDS Strzelce Opolskie, Przegląd zespołów jasełkowych Opole,</w:t>
      </w:r>
    </w:p>
    <w:p w:rsidR="00145E6F" w:rsidRPr="00BD5BBD" w:rsidRDefault="00145E6F" w:rsidP="00EF7ED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>na szczeblu krajowym – Spotkanie Integracyjne z ŚDS Bielawa</w:t>
      </w:r>
      <w:r>
        <w:rPr>
          <w:rFonts w:ascii="Times New Roman" w:hAnsi="Times New Roman" w:cs="Times New Roman"/>
        </w:rPr>
        <w:t>, Dzierżoniów.</w:t>
      </w:r>
    </w:p>
    <w:p w:rsidR="00145E6F" w:rsidRPr="00BD5BBD" w:rsidRDefault="00145E6F" w:rsidP="00EF7ED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D5BBD">
        <w:rPr>
          <w:rFonts w:ascii="Times New Roman" w:hAnsi="Times New Roman" w:cs="Times New Roman"/>
        </w:rPr>
        <w:t xml:space="preserve">na szczeblu międzynarodowym- wymiana partnerska- </w:t>
      </w:r>
      <w:r>
        <w:rPr>
          <w:rFonts w:ascii="Times New Roman" w:hAnsi="Times New Roman" w:cs="Times New Roman"/>
        </w:rPr>
        <w:t xml:space="preserve">z </w:t>
      </w:r>
      <w:r w:rsidRPr="00BD5BBD">
        <w:rPr>
          <w:rFonts w:ascii="Times New Roman" w:hAnsi="Times New Roman" w:cs="Times New Roman"/>
        </w:rPr>
        <w:t xml:space="preserve">Lebenshilfe Bad Dürkhiem </w:t>
      </w:r>
      <w:r>
        <w:rPr>
          <w:rFonts w:ascii="Times New Roman" w:hAnsi="Times New Roman" w:cs="Times New Roman"/>
        </w:rPr>
        <w:t>–</w:t>
      </w:r>
      <w:r w:rsidRPr="00BD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Lebenshilfe Goslar </w:t>
      </w:r>
      <w:r w:rsidRPr="00BD5BBD">
        <w:rPr>
          <w:rFonts w:ascii="Times New Roman" w:hAnsi="Times New Roman" w:cs="Times New Roman"/>
        </w:rPr>
        <w:t>Niemcy</w:t>
      </w:r>
    </w:p>
    <w:p w:rsidR="00145E6F" w:rsidRDefault="00145E6F" w:rsidP="00642B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642BF1">
        <w:rPr>
          <w:rFonts w:ascii="Times New Roman" w:hAnsi="Times New Roman" w:cs="Times New Roman"/>
        </w:rPr>
        <w:t>Promocja twórczości, aktywności osób niepełnosprawnych – organizacja ogólnopolskiego                                     Festiwalu Niezwykłości</w:t>
      </w:r>
      <w:r>
        <w:rPr>
          <w:rFonts w:ascii="Times New Roman" w:hAnsi="Times New Roman" w:cs="Times New Roman"/>
        </w:rPr>
        <w:t>.</w:t>
      </w:r>
    </w:p>
    <w:p w:rsidR="00145E6F" w:rsidRDefault="00145E6F" w:rsidP="00642BF1">
      <w:pPr>
        <w:spacing w:after="0"/>
        <w:jc w:val="both"/>
        <w:rPr>
          <w:rFonts w:ascii="Times New Roman" w:hAnsi="Times New Roman" w:cs="Times New Roman"/>
        </w:rPr>
      </w:pPr>
    </w:p>
    <w:p w:rsidR="00145E6F" w:rsidRDefault="00145E6F" w:rsidP="00642BF1">
      <w:pPr>
        <w:spacing w:after="0"/>
        <w:jc w:val="both"/>
        <w:rPr>
          <w:rFonts w:ascii="Times New Roman" w:hAnsi="Times New Roman" w:cs="Times New Roman"/>
        </w:rPr>
      </w:pPr>
    </w:p>
    <w:p w:rsidR="00145E6F" w:rsidRPr="00642BF1" w:rsidRDefault="00145E6F" w:rsidP="00642BF1">
      <w:pPr>
        <w:spacing w:after="0"/>
        <w:jc w:val="both"/>
        <w:rPr>
          <w:rFonts w:ascii="Times New Roman" w:hAnsi="Times New Roman" w:cs="Times New Roman"/>
        </w:rPr>
      </w:pPr>
    </w:p>
    <w:p w:rsidR="00145E6F" w:rsidRDefault="00145E6F" w:rsidP="00EF7ED6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BD5BBD">
        <w:rPr>
          <w:rFonts w:ascii="Times New Roman" w:hAnsi="Times New Roman" w:cs="Times New Roman"/>
          <w:b/>
          <w:bCs/>
        </w:rPr>
        <w:t>VI Monitoring i ewaluacja.</w:t>
      </w:r>
    </w:p>
    <w:p w:rsidR="00145E6F" w:rsidRPr="00BD5BBD" w:rsidRDefault="00145E6F" w:rsidP="00EF7ED6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</w:rPr>
      </w:pPr>
    </w:p>
    <w:p w:rsidR="00145E6F" w:rsidRDefault="00145E6F" w:rsidP="006A1F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BD5BBD">
        <w:rPr>
          <w:rFonts w:ascii="Times New Roman" w:hAnsi="Times New Roman" w:cs="Times New Roman"/>
        </w:rPr>
        <w:t>Dla osiągnięcia wyznaczonych celów powołan</w:t>
      </w:r>
      <w:r>
        <w:rPr>
          <w:rFonts w:ascii="Times New Roman" w:hAnsi="Times New Roman" w:cs="Times New Roman"/>
        </w:rPr>
        <w:t xml:space="preserve">y jest </w:t>
      </w:r>
      <w:r w:rsidRPr="00BD5BBD">
        <w:rPr>
          <w:rFonts w:ascii="Times New Roman" w:hAnsi="Times New Roman" w:cs="Times New Roman"/>
        </w:rPr>
        <w:t xml:space="preserve"> ze</w:t>
      </w:r>
      <w:r>
        <w:rPr>
          <w:rFonts w:ascii="Times New Roman" w:hAnsi="Times New Roman" w:cs="Times New Roman"/>
        </w:rPr>
        <w:t>spół wspierająco – aktywizujący, który</w:t>
      </w:r>
      <w:r w:rsidRPr="00BD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BD5BBD">
        <w:rPr>
          <w:rFonts w:ascii="Times New Roman" w:hAnsi="Times New Roman" w:cs="Times New Roman"/>
        </w:rPr>
        <w:t xml:space="preserve">pracowuje indywidualny plan postępowania wspierająco- aktywizującego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BD5BBD">
        <w:rPr>
          <w:rFonts w:ascii="Times New Roman" w:hAnsi="Times New Roman" w:cs="Times New Roman"/>
        </w:rPr>
        <w:t xml:space="preserve">w porozumieniu z </w:t>
      </w:r>
      <w:r>
        <w:rPr>
          <w:rFonts w:ascii="Times New Roman" w:hAnsi="Times New Roman" w:cs="Times New Roman"/>
        </w:rPr>
        <w:t>uczestnikiem lub jego opiekunem. W planie</w:t>
      </w:r>
      <w:r w:rsidRPr="00BD5BBD">
        <w:rPr>
          <w:rFonts w:ascii="Times New Roman" w:hAnsi="Times New Roman" w:cs="Times New Roman"/>
        </w:rPr>
        <w:t xml:space="preserve"> określony jest rodzaj i zakres zajęć dla uczestnika, dostosowanych do jego potrzeb oraz możliwości psychofizycznych. </w:t>
      </w:r>
    </w:p>
    <w:p w:rsidR="00145E6F" w:rsidRPr="00BD5BBD" w:rsidRDefault="00145E6F" w:rsidP="006A1F1E">
      <w:pPr>
        <w:pStyle w:val="NoSpacing"/>
        <w:jc w:val="both"/>
        <w:rPr>
          <w:rFonts w:ascii="Times New Roman" w:hAnsi="Times New Roman" w:cs="Times New Roman"/>
        </w:rPr>
      </w:pPr>
      <w:r w:rsidRPr="00642BF1">
        <w:rPr>
          <w:rFonts w:ascii="Times New Roman" w:hAnsi="Times New Roman" w:cs="Times New Roman"/>
        </w:rPr>
        <w:t>Określenie planu dla uczestnika nowoprzyjętego poprzedzone jest trzymiesięcznym okresem wstępnym niezbędnym dla oceny możliwości psychofizycznych uczestnika.</w:t>
      </w:r>
    </w:p>
    <w:p w:rsidR="00145E6F" w:rsidRPr="00BD5BBD" w:rsidRDefault="00145E6F" w:rsidP="00B176A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BD5BBD">
        <w:rPr>
          <w:rFonts w:ascii="Times New Roman" w:hAnsi="Times New Roman" w:cs="Times New Roman"/>
        </w:rPr>
        <w:t xml:space="preserve">Zespół wspierająco - aktywizujący zbiera się w zależności od potrzeb, jednak co najmniej raz na </w:t>
      </w:r>
      <w:r>
        <w:rPr>
          <w:rFonts w:ascii="Times New Roman" w:hAnsi="Times New Roman" w:cs="Times New Roman"/>
        </w:rPr>
        <w:t xml:space="preserve">                 </w:t>
      </w:r>
      <w:r w:rsidRPr="00BD5BBD">
        <w:rPr>
          <w:rFonts w:ascii="Times New Roman" w:hAnsi="Times New Roman" w:cs="Times New Roman"/>
        </w:rPr>
        <w:t xml:space="preserve">6 miesięcy, celem analizowania przebiegu procesu </w:t>
      </w:r>
      <w:r>
        <w:rPr>
          <w:rFonts w:ascii="Times New Roman" w:hAnsi="Times New Roman" w:cs="Times New Roman"/>
        </w:rPr>
        <w:t xml:space="preserve">wspierająco-aktywizacyjnego </w:t>
      </w:r>
      <w:r w:rsidRPr="00BD5BBD">
        <w:rPr>
          <w:rFonts w:ascii="Times New Roman" w:hAnsi="Times New Roman" w:cs="Times New Roman"/>
        </w:rPr>
        <w:t>uczestników</w:t>
      </w:r>
      <w:r>
        <w:rPr>
          <w:rFonts w:ascii="Times New Roman" w:hAnsi="Times New Roman" w:cs="Times New Roman"/>
        </w:rPr>
        <w:t xml:space="preserve">                        i ewentualnej jego modyfikacji</w:t>
      </w:r>
      <w:r w:rsidRPr="00BD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 Zespól s</w:t>
      </w:r>
      <w:r w:rsidRPr="00BD5BBD">
        <w:rPr>
          <w:rFonts w:ascii="Times New Roman" w:hAnsi="Times New Roman" w:cs="Times New Roman"/>
        </w:rPr>
        <w:t>prawdza, czy przyjęte metody</w:t>
      </w:r>
      <w:r>
        <w:rPr>
          <w:rFonts w:ascii="Times New Roman" w:hAnsi="Times New Roman" w:cs="Times New Roman"/>
        </w:rPr>
        <w:t xml:space="preserve"> i formy</w:t>
      </w:r>
      <w:r w:rsidRPr="00BD5BBD">
        <w:rPr>
          <w:rFonts w:ascii="Times New Roman" w:hAnsi="Times New Roman" w:cs="Times New Roman"/>
        </w:rPr>
        <w:t xml:space="preserve">  są stosowane i czy </w:t>
      </w:r>
      <w:r>
        <w:rPr>
          <w:rFonts w:ascii="Times New Roman" w:hAnsi="Times New Roman" w:cs="Times New Roman"/>
        </w:rPr>
        <w:t xml:space="preserve">proces </w:t>
      </w:r>
      <w:r w:rsidRPr="00BD5BBD">
        <w:rPr>
          <w:rFonts w:ascii="Times New Roman" w:hAnsi="Times New Roman" w:cs="Times New Roman"/>
        </w:rPr>
        <w:t xml:space="preserve">przebiega bez zakłóceń. </w:t>
      </w:r>
    </w:p>
    <w:p w:rsidR="00145E6F" w:rsidRDefault="00145E6F" w:rsidP="00B176A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D5BBD">
        <w:rPr>
          <w:rFonts w:ascii="Times New Roman" w:hAnsi="Times New Roman" w:cs="Times New Roman"/>
        </w:rPr>
        <w:t>Dwa razy w roku Zespół ocenia w formie ewaluacji, czy</w:t>
      </w:r>
      <w:r>
        <w:rPr>
          <w:rFonts w:ascii="Times New Roman" w:hAnsi="Times New Roman" w:cs="Times New Roman"/>
        </w:rPr>
        <w:t xml:space="preserve"> u uczestnika </w:t>
      </w:r>
      <w:r w:rsidRPr="00BD5BBD">
        <w:rPr>
          <w:rFonts w:ascii="Times New Roman" w:hAnsi="Times New Roman" w:cs="Times New Roman"/>
        </w:rPr>
        <w:t xml:space="preserve">w wyniku realizacji indywidualnego planu postępowania wspierająco </w:t>
      </w:r>
      <w:r>
        <w:rPr>
          <w:rFonts w:ascii="Times New Roman" w:hAnsi="Times New Roman" w:cs="Times New Roman"/>
        </w:rPr>
        <w:t>–</w:t>
      </w:r>
      <w:r w:rsidRPr="00BD5BBD">
        <w:rPr>
          <w:rFonts w:ascii="Times New Roman" w:hAnsi="Times New Roman" w:cs="Times New Roman"/>
        </w:rPr>
        <w:t xml:space="preserve"> aktywizującego</w:t>
      </w:r>
      <w:r>
        <w:rPr>
          <w:rFonts w:ascii="Times New Roman" w:hAnsi="Times New Roman" w:cs="Times New Roman"/>
        </w:rPr>
        <w:t xml:space="preserve"> </w:t>
      </w:r>
      <w:r w:rsidRPr="00BD5BBD">
        <w:rPr>
          <w:rFonts w:ascii="Times New Roman" w:hAnsi="Times New Roman" w:cs="Times New Roman"/>
        </w:rPr>
        <w:t>nastąpiła zmiana</w:t>
      </w:r>
      <w:r>
        <w:rPr>
          <w:rFonts w:ascii="Times New Roman" w:hAnsi="Times New Roman" w:cs="Times New Roman"/>
        </w:rPr>
        <w:t xml:space="preserve"> i w jakich obszarach.</w:t>
      </w:r>
      <w:r w:rsidRPr="00BD5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ewaluacją  roczną zapoznają się uczestnicy i ich opiekunowie</w:t>
      </w:r>
    </w:p>
    <w:p w:rsidR="00145E6F" w:rsidRPr="00BD5BBD" w:rsidRDefault="00145E6F" w:rsidP="00B176A6">
      <w:pPr>
        <w:pStyle w:val="NoSpacing"/>
        <w:jc w:val="both"/>
        <w:rPr>
          <w:rFonts w:ascii="Times New Roman" w:hAnsi="Times New Roman" w:cs="Times New Roman"/>
        </w:rPr>
      </w:pPr>
    </w:p>
    <w:p w:rsidR="00145E6F" w:rsidRDefault="00145E6F" w:rsidP="00EF7ED6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BD5BBD">
        <w:rPr>
          <w:rFonts w:ascii="Times New Roman" w:hAnsi="Times New Roman" w:cs="Times New Roman"/>
          <w:b/>
          <w:bCs/>
        </w:rPr>
        <w:t>VII Przyjęte kierunki dalszego rozwoju.</w:t>
      </w:r>
    </w:p>
    <w:p w:rsidR="00145E6F" w:rsidRPr="00BD5BBD" w:rsidRDefault="00145E6F" w:rsidP="00EF7ED6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145E6F" w:rsidRPr="00BD5BBD" w:rsidRDefault="00145E6F" w:rsidP="00CF614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BD5BBD">
        <w:rPr>
          <w:rFonts w:ascii="Times New Roman" w:hAnsi="Times New Roman" w:cs="Times New Roman"/>
        </w:rPr>
        <w:t>Szkolenie kadry zatrudnionej w ŚDS, w celu podnoszenia kwalifikacji i</w:t>
      </w:r>
      <w:r>
        <w:rPr>
          <w:rFonts w:ascii="Times New Roman" w:hAnsi="Times New Roman" w:cs="Times New Roman"/>
        </w:rPr>
        <w:t xml:space="preserve"> zwiększenia </w:t>
      </w:r>
      <w:r w:rsidRPr="00BD5BBD">
        <w:rPr>
          <w:rFonts w:ascii="Times New Roman" w:hAnsi="Times New Roman" w:cs="Times New Roman"/>
        </w:rPr>
        <w:t xml:space="preserve"> umiejętności pracy z osobami niepełnosprawnymi.</w:t>
      </w:r>
    </w:p>
    <w:p w:rsidR="00145E6F" w:rsidRDefault="00145E6F" w:rsidP="00CF61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2.Aktywna współpraca ze </w:t>
      </w:r>
      <w:r w:rsidRPr="00BD5BBD">
        <w:rPr>
          <w:rFonts w:ascii="Times New Roman" w:hAnsi="Times New Roman" w:cs="Times New Roman"/>
        </w:rPr>
        <w:t>środowiskiem lokalnym,</w:t>
      </w:r>
      <w:r>
        <w:rPr>
          <w:rFonts w:ascii="Times New Roman" w:hAnsi="Times New Roman" w:cs="Times New Roman"/>
        </w:rPr>
        <w:t xml:space="preserve"> ponadlokalnym</w:t>
      </w:r>
      <w:r w:rsidRPr="00BD5BBD">
        <w:rPr>
          <w:rFonts w:ascii="Times New Roman" w:hAnsi="Times New Roman" w:cs="Times New Roman"/>
        </w:rPr>
        <w:t xml:space="preserve"> poprzez </w:t>
      </w:r>
      <w:r>
        <w:rPr>
          <w:rFonts w:ascii="Times New Roman" w:hAnsi="Times New Roman" w:cs="Times New Roman"/>
        </w:rPr>
        <w:t xml:space="preserve">udział bądź </w:t>
      </w:r>
      <w:r w:rsidRPr="00BD5BBD">
        <w:rPr>
          <w:rFonts w:ascii="Times New Roman" w:hAnsi="Times New Roman" w:cs="Times New Roman"/>
        </w:rPr>
        <w:t xml:space="preserve">organizowanie imprez </w:t>
      </w:r>
      <w:r>
        <w:rPr>
          <w:rFonts w:ascii="Times New Roman" w:hAnsi="Times New Roman" w:cs="Times New Roman"/>
        </w:rPr>
        <w:t>promujących aktywność osób niepełnosprawnych.</w:t>
      </w:r>
    </w:p>
    <w:p w:rsidR="00145E6F" w:rsidRDefault="00145E6F" w:rsidP="00CF61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3.Podjęcie próby rozbudowy Filii w Kuniowie, ze względu na duże zainteresowanie i chęć uczestniczenia w zajęciach wspierająco- aktywizujących osób z zaburzeniami psychicznymi.</w:t>
      </w:r>
    </w:p>
    <w:p w:rsidR="00145E6F" w:rsidRDefault="00145E6F" w:rsidP="00CF614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4.Osiągnięcie standaryzacji.</w:t>
      </w:r>
    </w:p>
    <w:p w:rsidR="00145E6F" w:rsidRPr="00BD5BBD" w:rsidRDefault="00145E6F" w:rsidP="00EF7ED6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145E6F" w:rsidRDefault="00145E6F" w:rsidP="00EF7ED6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651E49">
        <w:rPr>
          <w:rFonts w:ascii="Times New Roman" w:hAnsi="Times New Roman" w:cs="Times New Roman"/>
        </w:rPr>
        <w:t>Sporządziła:</w:t>
      </w:r>
    </w:p>
    <w:p w:rsidR="00145E6F" w:rsidRDefault="00145E6F" w:rsidP="00EF7ED6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145E6F" w:rsidRDefault="00145E6F" w:rsidP="00EF7ED6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Kluczbork 17.12.2012</w:t>
      </w:r>
    </w:p>
    <w:p w:rsidR="00145E6F" w:rsidRDefault="00145E6F" w:rsidP="00EF7ED6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145E6F" w:rsidRDefault="00145E6F" w:rsidP="00EF7ED6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 i podpis)</w:t>
      </w:r>
    </w:p>
    <w:p w:rsidR="00145E6F" w:rsidRDefault="00145E6F" w:rsidP="00EF7ED6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Uzgodniono z Wojewodą Opolskim</w:t>
      </w:r>
    </w:p>
    <w:p w:rsidR="00145E6F" w:rsidRDefault="00145E6F" w:rsidP="00EF7ED6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145E6F" w:rsidRDefault="00145E6F" w:rsidP="00EF7ED6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 i podpis)</w:t>
      </w:r>
    </w:p>
    <w:p w:rsidR="00145E6F" w:rsidRDefault="00145E6F" w:rsidP="00EF7ED6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145E6F" w:rsidRDefault="00145E6F" w:rsidP="00EF7ED6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Zatwierdził/a jednostka prowadząca </w:t>
      </w:r>
    </w:p>
    <w:p w:rsidR="00145E6F" w:rsidRDefault="00145E6F" w:rsidP="00EF7ED6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145E6F" w:rsidRPr="006F78F9" w:rsidRDefault="00145E6F" w:rsidP="006F78F9">
      <w:pPr>
        <w:pStyle w:val="ListParagraph"/>
        <w:spacing w:before="240"/>
        <w:ind w:left="0"/>
        <w:jc w:val="both"/>
        <w:rPr>
          <w:rFonts w:ascii="Times New Roman" w:hAnsi="Times New Roman" w:cs="Times New Roman"/>
        </w:rPr>
      </w:pPr>
      <w:r w:rsidRPr="006F78F9">
        <w:t xml:space="preserve">(miejscowość, data i podpis)             </w:t>
      </w:r>
    </w:p>
    <w:p w:rsidR="00145E6F" w:rsidRDefault="00145E6F" w:rsidP="00EF7ED6">
      <w:pPr>
        <w:pStyle w:val="NoSpacing"/>
        <w:rPr>
          <w:rFonts w:ascii="Times New Roman" w:hAnsi="Times New Roman" w:cs="Times New Roman"/>
          <w:b/>
          <w:bCs/>
        </w:rPr>
      </w:pPr>
    </w:p>
    <w:p w:rsidR="00145E6F" w:rsidRDefault="00145E6F" w:rsidP="00EF7ED6">
      <w:pPr>
        <w:pStyle w:val="NoSpacing"/>
        <w:rPr>
          <w:rFonts w:ascii="Times New Roman" w:hAnsi="Times New Roman" w:cs="Times New Roman"/>
          <w:b/>
          <w:bCs/>
        </w:rPr>
      </w:pPr>
    </w:p>
    <w:p w:rsidR="00145E6F" w:rsidRDefault="00145E6F" w:rsidP="00EF7ED6">
      <w:pPr>
        <w:pStyle w:val="NoSpacing"/>
        <w:rPr>
          <w:rFonts w:ascii="Times New Roman" w:hAnsi="Times New Roman" w:cs="Times New Roman"/>
          <w:b/>
          <w:bCs/>
        </w:rPr>
      </w:pPr>
    </w:p>
    <w:p w:rsidR="00145E6F" w:rsidRDefault="00145E6F" w:rsidP="00EF7ED6">
      <w:pPr>
        <w:pStyle w:val="NoSpacing"/>
        <w:rPr>
          <w:rFonts w:ascii="Times New Roman" w:hAnsi="Times New Roman" w:cs="Times New Roman"/>
          <w:b/>
          <w:bCs/>
        </w:rPr>
      </w:pPr>
    </w:p>
    <w:p w:rsidR="00145E6F" w:rsidRDefault="00145E6F"/>
    <w:sectPr w:rsidR="00145E6F" w:rsidSect="006C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0000000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</w:abstractNum>
  <w:abstractNum w:abstractNumId="1">
    <w:nsid w:val="0000003C"/>
    <w:multiLevelType w:val="multilevel"/>
    <w:tmpl w:val="7A9E5B2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">
    <w:nsid w:val="047B0AF4"/>
    <w:multiLevelType w:val="hybridMultilevel"/>
    <w:tmpl w:val="88CEDCFA"/>
    <w:lvl w:ilvl="0" w:tplc="E00CB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06067"/>
    <w:multiLevelType w:val="hybridMultilevel"/>
    <w:tmpl w:val="429E309C"/>
    <w:lvl w:ilvl="0" w:tplc="0000000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5AB19D7"/>
    <w:multiLevelType w:val="hybridMultilevel"/>
    <w:tmpl w:val="90487C3E"/>
    <w:lvl w:ilvl="0" w:tplc="701C557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0846225B"/>
    <w:multiLevelType w:val="hybridMultilevel"/>
    <w:tmpl w:val="30268B6E"/>
    <w:lvl w:ilvl="0" w:tplc="BF42F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114A9"/>
    <w:multiLevelType w:val="hybridMultilevel"/>
    <w:tmpl w:val="53BA7CF8"/>
    <w:lvl w:ilvl="0" w:tplc="5E8A61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14766"/>
    <w:multiLevelType w:val="hybridMultilevel"/>
    <w:tmpl w:val="B554E862"/>
    <w:lvl w:ilvl="0" w:tplc="0000000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6A5339"/>
    <w:multiLevelType w:val="hybridMultilevel"/>
    <w:tmpl w:val="066C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A841A3"/>
    <w:multiLevelType w:val="hybridMultilevel"/>
    <w:tmpl w:val="AAFA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11D9B"/>
    <w:multiLevelType w:val="hybridMultilevel"/>
    <w:tmpl w:val="14DC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32D66"/>
    <w:multiLevelType w:val="hybridMultilevel"/>
    <w:tmpl w:val="2F760DB0"/>
    <w:lvl w:ilvl="0" w:tplc="0000000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8668D4"/>
    <w:multiLevelType w:val="hybridMultilevel"/>
    <w:tmpl w:val="F8A2292C"/>
    <w:lvl w:ilvl="0" w:tplc="00000006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026459"/>
    <w:multiLevelType w:val="hybridMultilevel"/>
    <w:tmpl w:val="656663B4"/>
    <w:lvl w:ilvl="0" w:tplc="C8D41AA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2162CC8"/>
    <w:multiLevelType w:val="hybridMultilevel"/>
    <w:tmpl w:val="0D5E0F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33626785"/>
    <w:multiLevelType w:val="multilevel"/>
    <w:tmpl w:val="E510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upperRoman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45C705E"/>
    <w:multiLevelType w:val="hybridMultilevel"/>
    <w:tmpl w:val="2196E534"/>
    <w:lvl w:ilvl="0" w:tplc="D6C49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77098A"/>
    <w:multiLevelType w:val="hybridMultilevel"/>
    <w:tmpl w:val="751C27D2"/>
    <w:lvl w:ilvl="0" w:tplc="93127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10015"/>
    <w:multiLevelType w:val="hybridMultilevel"/>
    <w:tmpl w:val="88F8369A"/>
    <w:lvl w:ilvl="0" w:tplc="3C724710">
      <w:start w:val="1"/>
      <w:numFmt w:val="lowerLetter"/>
      <w:lvlText w:val="%1)"/>
      <w:lvlJc w:val="left"/>
      <w:pPr>
        <w:ind w:left="1092" w:hanging="3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9D6BEF"/>
    <w:multiLevelType w:val="hybridMultilevel"/>
    <w:tmpl w:val="90487C3E"/>
    <w:lvl w:ilvl="0" w:tplc="701C557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3B1309D9"/>
    <w:multiLevelType w:val="hybridMultilevel"/>
    <w:tmpl w:val="2D94E51C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21">
    <w:nsid w:val="40F240BD"/>
    <w:multiLevelType w:val="hybridMultilevel"/>
    <w:tmpl w:val="2806E03A"/>
    <w:lvl w:ilvl="0" w:tplc="C61EF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4B4F84"/>
    <w:multiLevelType w:val="hybridMultilevel"/>
    <w:tmpl w:val="0CE2A2DA"/>
    <w:lvl w:ilvl="0" w:tplc="0000000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7C50D36"/>
    <w:multiLevelType w:val="multilevel"/>
    <w:tmpl w:val="F5CA02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8245473"/>
    <w:multiLevelType w:val="hybridMultilevel"/>
    <w:tmpl w:val="56568514"/>
    <w:lvl w:ilvl="0" w:tplc="FFD41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AC3A6D"/>
    <w:multiLevelType w:val="hybridMultilevel"/>
    <w:tmpl w:val="06F2E32C"/>
    <w:lvl w:ilvl="0" w:tplc="D85E4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10670"/>
    <w:multiLevelType w:val="hybridMultilevel"/>
    <w:tmpl w:val="F356E5F0"/>
    <w:lvl w:ilvl="0" w:tplc="0000000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A180949"/>
    <w:multiLevelType w:val="hybridMultilevel"/>
    <w:tmpl w:val="C3BE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23A57"/>
    <w:multiLevelType w:val="hybridMultilevel"/>
    <w:tmpl w:val="EE166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E35E4"/>
    <w:multiLevelType w:val="hybridMultilevel"/>
    <w:tmpl w:val="7EAE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33F0D"/>
    <w:multiLevelType w:val="hybridMultilevel"/>
    <w:tmpl w:val="1C2C365C"/>
    <w:lvl w:ilvl="0" w:tplc="FF22622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5E651493"/>
    <w:multiLevelType w:val="hybridMultilevel"/>
    <w:tmpl w:val="78667844"/>
    <w:lvl w:ilvl="0" w:tplc="7E2AA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370DE0"/>
    <w:multiLevelType w:val="hybridMultilevel"/>
    <w:tmpl w:val="DA1ACCDA"/>
    <w:lvl w:ilvl="0" w:tplc="0000000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05F692C"/>
    <w:multiLevelType w:val="hybridMultilevel"/>
    <w:tmpl w:val="9D9C012C"/>
    <w:lvl w:ilvl="0" w:tplc="0000000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09B64D1"/>
    <w:multiLevelType w:val="hybridMultilevel"/>
    <w:tmpl w:val="4D9CB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B78E7"/>
    <w:multiLevelType w:val="hybridMultilevel"/>
    <w:tmpl w:val="11AE859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E0F068E"/>
    <w:multiLevelType w:val="hybridMultilevel"/>
    <w:tmpl w:val="66FC675E"/>
    <w:lvl w:ilvl="0" w:tplc="0000000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3EC662E"/>
    <w:multiLevelType w:val="hybridMultilevel"/>
    <w:tmpl w:val="5F84A960"/>
    <w:lvl w:ilvl="0" w:tplc="FA90F2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1" w:tplc="FA90F29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D0C120E"/>
    <w:multiLevelType w:val="hybridMultilevel"/>
    <w:tmpl w:val="BF8AA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15159"/>
    <w:multiLevelType w:val="hybridMultilevel"/>
    <w:tmpl w:val="4A98F5FA"/>
    <w:lvl w:ilvl="0" w:tplc="00000006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15"/>
  </w:num>
  <w:num w:numId="6">
    <w:abstractNumId w:val="23"/>
  </w:num>
  <w:num w:numId="7">
    <w:abstractNumId w:val="39"/>
  </w:num>
  <w:num w:numId="8">
    <w:abstractNumId w:val="22"/>
  </w:num>
  <w:num w:numId="9">
    <w:abstractNumId w:val="32"/>
  </w:num>
  <w:num w:numId="10">
    <w:abstractNumId w:val="26"/>
  </w:num>
  <w:num w:numId="11">
    <w:abstractNumId w:val="14"/>
  </w:num>
  <w:num w:numId="12">
    <w:abstractNumId w:val="36"/>
  </w:num>
  <w:num w:numId="13">
    <w:abstractNumId w:val="12"/>
  </w:num>
  <w:num w:numId="14">
    <w:abstractNumId w:val="7"/>
  </w:num>
  <w:num w:numId="15">
    <w:abstractNumId w:val="6"/>
  </w:num>
  <w:num w:numId="16">
    <w:abstractNumId w:val="31"/>
  </w:num>
  <w:num w:numId="17">
    <w:abstractNumId w:val="37"/>
  </w:num>
  <w:num w:numId="18">
    <w:abstractNumId w:val="8"/>
  </w:num>
  <w:num w:numId="19">
    <w:abstractNumId w:val="33"/>
  </w:num>
  <w:num w:numId="20">
    <w:abstractNumId w:val="20"/>
  </w:num>
  <w:num w:numId="21">
    <w:abstractNumId w:val="5"/>
  </w:num>
  <w:num w:numId="22">
    <w:abstractNumId w:val="28"/>
  </w:num>
  <w:num w:numId="23">
    <w:abstractNumId w:val="25"/>
  </w:num>
  <w:num w:numId="24">
    <w:abstractNumId w:val="10"/>
  </w:num>
  <w:num w:numId="25">
    <w:abstractNumId w:val="2"/>
  </w:num>
  <w:num w:numId="26">
    <w:abstractNumId w:val="24"/>
  </w:num>
  <w:num w:numId="27">
    <w:abstractNumId w:val="18"/>
  </w:num>
  <w:num w:numId="28">
    <w:abstractNumId w:val="21"/>
  </w:num>
  <w:num w:numId="29">
    <w:abstractNumId w:val="13"/>
  </w:num>
  <w:num w:numId="30">
    <w:abstractNumId w:val="34"/>
  </w:num>
  <w:num w:numId="31">
    <w:abstractNumId w:val="4"/>
  </w:num>
  <w:num w:numId="32">
    <w:abstractNumId w:val="29"/>
  </w:num>
  <w:num w:numId="33">
    <w:abstractNumId w:val="17"/>
  </w:num>
  <w:num w:numId="34">
    <w:abstractNumId w:val="30"/>
  </w:num>
  <w:num w:numId="35">
    <w:abstractNumId w:val="27"/>
  </w:num>
  <w:num w:numId="36">
    <w:abstractNumId w:val="16"/>
  </w:num>
  <w:num w:numId="37">
    <w:abstractNumId w:val="35"/>
  </w:num>
  <w:num w:numId="38">
    <w:abstractNumId w:val="19"/>
  </w:num>
  <w:num w:numId="39">
    <w:abstractNumId w:val="38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ED6"/>
    <w:rsid w:val="00001386"/>
    <w:rsid w:val="000015FC"/>
    <w:rsid w:val="00004B79"/>
    <w:rsid w:val="00005469"/>
    <w:rsid w:val="00005554"/>
    <w:rsid w:val="000055E9"/>
    <w:rsid w:val="000059F4"/>
    <w:rsid w:val="00011484"/>
    <w:rsid w:val="000115BF"/>
    <w:rsid w:val="00011709"/>
    <w:rsid w:val="0001269A"/>
    <w:rsid w:val="000138A3"/>
    <w:rsid w:val="00015B77"/>
    <w:rsid w:val="0001621B"/>
    <w:rsid w:val="0001693F"/>
    <w:rsid w:val="00016D7E"/>
    <w:rsid w:val="00017B8C"/>
    <w:rsid w:val="00017F96"/>
    <w:rsid w:val="0002172D"/>
    <w:rsid w:val="00022DBC"/>
    <w:rsid w:val="0002467A"/>
    <w:rsid w:val="00026842"/>
    <w:rsid w:val="0002749B"/>
    <w:rsid w:val="00027841"/>
    <w:rsid w:val="00027F2F"/>
    <w:rsid w:val="000302A7"/>
    <w:rsid w:val="00031A26"/>
    <w:rsid w:val="00034926"/>
    <w:rsid w:val="00036B40"/>
    <w:rsid w:val="00040975"/>
    <w:rsid w:val="00040ACC"/>
    <w:rsid w:val="000410CF"/>
    <w:rsid w:val="00041604"/>
    <w:rsid w:val="00041C7E"/>
    <w:rsid w:val="000432AB"/>
    <w:rsid w:val="000523C7"/>
    <w:rsid w:val="00052CB2"/>
    <w:rsid w:val="000533F0"/>
    <w:rsid w:val="0005349D"/>
    <w:rsid w:val="00060442"/>
    <w:rsid w:val="000632D7"/>
    <w:rsid w:val="00063D1A"/>
    <w:rsid w:val="00065A65"/>
    <w:rsid w:val="00065CD2"/>
    <w:rsid w:val="00072949"/>
    <w:rsid w:val="000732FB"/>
    <w:rsid w:val="0007490F"/>
    <w:rsid w:val="00074F69"/>
    <w:rsid w:val="000757C7"/>
    <w:rsid w:val="000767D7"/>
    <w:rsid w:val="00077C70"/>
    <w:rsid w:val="000826B9"/>
    <w:rsid w:val="00083B84"/>
    <w:rsid w:val="00083C72"/>
    <w:rsid w:val="00083F1D"/>
    <w:rsid w:val="000842DA"/>
    <w:rsid w:val="00084DDB"/>
    <w:rsid w:val="000915A6"/>
    <w:rsid w:val="000917E1"/>
    <w:rsid w:val="000935A2"/>
    <w:rsid w:val="00094174"/>
    <w:rsid w:val="00094748"/>
    <w:rsid w:val="00094DE7"/>
    <w:rsid w:val="0009542A"/>
    <w:rsid w:val="00095C61"/>
    <w:rsid w:val="00095FCB"/>
    <w:rsid w:val="0009784F"/>
    <w:rsid w:val="00097869"/>
    <w:rsid w:val="00097E8B"/>
    <w:rsid w:val="000A0886"/>
    <w:rsid w:val="000A77ED"/>
    <w:rsid w:val="000B1282"/>
    <w:rsid w:val="000B153C"/>
    <w:rsid w:val="000B3613"/>
    <w:rsid w:val="000B5320"/>
    <w:rsid w:val="000B5EE1"/>
    <w:rsid w:val="000B689D"/>
    <w:rsid w:val="000C1851"/>
    <w:rsid w:val="000C3092"/>
    <w:rsid w:val="000C402A"/>
    <w:rsid w:val="000C4ECA"/>
    <w:rsid w:val="000C5367"/>
    <w:rsid w:val="000C5C7D"/>
    <w:rsid w:val="000C6F39"/>
    <w:rsid w:val="000D25F6"/>
    <w:rsid w:val="000D338E"/>
    <w:rsid w:val="000D49E2"/>
    <w:rsid w:val="000E0430"/>
    <w:rsid w:val="000E108C"/>
    <w:rsid w:val="000E13B3"/>
    <w:rsid w:val="000E416A"/>
    <w:rsid w:val="000E79E2"/>
    <w:rsid w:val="000F22BC"/>
    <w:rsid w:val="000F5AB8"/>
    <w:rsid w:val="000F5E28"/>
    <w:rsid w:val="000F63D7"/>
    <w:rsid w:val="00100659"/>
    <w:rsid w:val="00101AB2"/>
    <w:rsid w:val="00102706"/>
    <w:rsid w:val="00103086"/>
    <w:rsid w:val="001030FC"/>
    <w:rsid w:val="001055CD"/>
    <w:rsid w:val="0010576C"/>
    <w:rsid w:val="00105E7E"/>
    <w:rsid w:val="001077B2"/>
    <w:rsid w:val="00111544"/>
    <w:rsid w:val="0011235B"/>
    <w:rsid w:val="001126B9"/>
    <w:rsid w:val="00112D26"/>
    <w:rsid w:val="001141B5"/>
    <w:rsid w:val="00116034"/>
    <w:rsid w:val="00116B81"/>
    <w:rsid w:val="001201FB"/>
    <w:rsid w:val="00120346"/>
    <w:rsid w:val="001218CD"/>
    <w:rsid w:val="001242CD"/>
    <w:rsid w:val="00124337"/>
    <w:rsid w:val="00124BB3"/>
    <w:rsid w:val="00125108"/>
    <w:rsid w:val="00125D75"/>
    <w:rsid w:val="00126E71"/>
    <w:rsid w:val="0013176B"/>
    <w:rsid w:val="001324BF"/>
    <w:rsid w:val="0013264B"/>
    <w:rsid w:val="001329E1"/>
    <w:rsid w:val="0013427B"/>
    <w:rsid w:val="001348C3"/>
    <w:rsid w:val="0014366E"/>
    <w:rsid w:val="00143D08"/>
    <w:rsid w:val="00145E6F"/>
    <w:rsid w:val="00147F21"/>
    <w:rsid w:val="00151227"/>
    <w:rsid w:val="0015384B"/>
    <w:rsid w:val="00155A81"/>
    <w:rsid w:val="00155F12"/>
    <w:rsid w:val="00155FC6"/>
    <w:rsid w:val="00156447"/>
    <w:rsid w:val="00156AAC"/>
    <w:rsid w:val="00162284"/>
    <w:rsid w:val="0016450B"/>
    <w:rsid w:val="00166843"/>
    <w:rsid w:val="00173E38"/>
    <w:rsid w:val="001741D2"/>
    <w:rsid w:val="001750ED"/>
    <w:rsid w:val="001751CA"/>
    <w:rsid w:val="00175A07"/>
    <w:rsid w:val="001779C2"/>
    <w:rsid w:val="001807C3"/>
    <w:rsid w:val="001836EE"/>
    <w:rsid w:val="001904F8"/>
    <w:rsid w:val="00190D8B"/>
    <w:rsid w:val="00192222"/>
    <w:rsid w:val="001924EE"/>
    <w:rsid w:val="0019415E"/>
    <w:rsid w:val="001963F8"/>
    <w:rsid w:val="001966AB"/>
    <w:rsid w:val="00197CB9"/>
    <w:rsid w:val="001A0070"/>
    <w:rsid w:val="001A0840"/>
    <w:rsid w:val="001A16B1"/>
    <w:rsid w:val="001A16BE"/>
    <w:rsid w:val="001A1737"/>
    <w:rsid w:val="001A19FB"/>
    <w:rsid w:val="001A1C9D"/>
    <w:rsid w:val="001A33F4"/>
    <w:rsid w:val="001A3BDF"/>
    <w:rsid w:val="001A571F"/>
    <w:rsid w:val="001A75EC"/>
    <w:rsid w:val="001B3AB4"/>
    <w:rsid w:val="001B5E4A"/>
    <w:rsid w:val="001B712A"/>
    <w:rsid w:val="001B7D34"/>
    <w:rsid w:val="001C1BEA"/>
    <w:rsid w:val="001C3AEC"/>
    <w:rsid w:val="001C457F"/>
    <w:rsid w:val="001C5D97"/>
    <w:rsid w:val="001D0F00"/>
    <w:rsid w:val="001D2EDB"/>
    <w:rsid w:val="001D4887"/>
    <w:rsid w:val="001D71B1"/>
    <w:rsid w:val="001D7AAA"/>
    <w:rsid w:val="001E676C"/>
    <w:rsid w:val="001E6903"/>
    <w:rsid w:val="001F050B"/>
    <w:rsid w:val="001F241F"/>
    <w:rsid w:val="001F3ACE"/>
    <w:rsid w:val="001F416D"/>
    <w:rsid w:val="001F4D34"/>
    <w:rsid w:val="001F4DD3"/>
    <w:rsid w:val="001F58FB"/>
    <w:rsid w:val="001F744D"/>
    <w:rsid w:val="00203E24"/>
    <w:rsid w:val="00207443"/>
    <w:rsid w:val="002077B8"/>
    <w:rsid w:val="00210FFF"/>
    <w:rsid w:val="00211389"/>
    <w:rsid w:val="00211E60"/>
    <w:rsid w:val="00212F26"/>
    <w:rsid w:val="0021310C"/>
    <w:rsid w:val="00214CDC"/>
    <w:rsid w:val="0021520F"/>
    <w:rsid w:val="002156B8"/>
    <w:rsid w:val="00216307"/>
    <w:rsid w:val="00217356"/>
    <w:rsid w:val="00217EBF"/>
    <w:rsid w:val="0022068B"/>
    <w:rsid w:val="0022180C"/>
    <w:rsid w:val="002247D7"/>
    <w:rsid w:val="00230131"/>
    <w:rsid w:val="00232F20"/>
    <w:rsid w:val="0023314F"/>
    <w:rsid w:val="00233E01"/>
    <w:rsid w:val="00234334"/>
    <w:rsid w:val="00234557"/>
    <w:rsid w:val="00234E28"/>
    <w:rsid w:val="002353CC"/>
    <w:rsid w:val="002353D0"/>
    <w:rsid w:val="00240000"/>
    <w:rsid w:val="00240B24"/>
    <w:rsid w:val="00241AEA"/>
    <w:rsid w:val="002444C3"/>
    <w:rsid w:val="00245F29"/>
    <w:rsid w:val="00246614"/>
    <w:rsid w:val="00247046"/>
    <w:rsid w:val="00247519"/>
    <w:rsid w:val="00247C5E"/>
    <w:rsid w:val="00250FF0"/>
    <w:rsid w:val="00252596"/>
    <w:rsid w:val="002527FE"/>
    <w:rsid w:val="00252FC9"/>
    <w:rsid w:val="002540B1"/>
    <w:rsid w:val="0025533E"/>
    <w:rsid w:val="002561DA"/>
    <w:rsid w:val="00257365"/>
    <w:rsid w:val="00257851"/>
    <w:rsid w:val="00257C98"/>
    <w:rsid w:val="002628B7"/>
    <w:rsid w:val="00265AD8"/>
    <w:rsid w:val="00266BE5"/>
    <w:rsid w:val="002719B1"/>
    <w:rsid w:val="002725BE"/>
    <w:rsid w:val="00272B23"/>
    <w:rsid w:val="00272C7E"/>
    <w:rsid w:val="00273538"/>
    <w:rsid w:val="0027509C"/>
    <w:rsid w:val="0027692B"/>
    <w:rsid w:val="00277AF4"/>
    <w:rsid w:val="00277FE3"/>
    <w:rsid w:val="00280D34"/>
    <w:rsid w:val="0028163A"/>
    <w:rsid w:val="00281AAC"/>
    <w:rsid w:val="00282F93"/>
    <w:rsid w:val="002837B9"/>
    <w:rsid w:val="00284CB7"/>
    <w:rsid w:val="002905B2"/>
    <w:rsid w:val="0029171C"/>
    <w:rsid w:val="00292626"/>
    <w:rsid w:val="002927F1"/>
    <w:rsid w:val="00293EF6"/>
    <w:rsid w:val="002941A5"/>
    <w:rsid w:val="00294287"/>
    <w:rsid w:val="002950B7"/>
    <w:rsid w:val="00296362"/>
    <w:rsid w:val="002965A6"/>
    <w:rsid w:val="00296A07"/>
    <w:rsid w:val="002A0E2A"/>
    <w:rsid w:val="002A3784"/>
    <w:rsid w:val="002A5159"/>
    <w:rsid w:val="002A617C"/>
    <w:rsid w:val="002A7115"/>
    <w:rsid w:val="002B339A"/>
    <w:rsid w:val="002B6E5B"/>
    <w:rsid w:val="002B7DAA"/>
    <w:rsid w:val="002C1471"/>
    <w:rsid w:val="002C594D"/>
    <w:rsid w:val="002C62F8"/>
    <w:rsid w:val="002C6A24"/>
    <w:rsid w:val="002C7A80"/>
    <w:rsid w:val="002D02CA"/>
    <w:rsid w:val="002D1159"/>
    <w:rsid w:val="002D2D4C"/>
    <w:rsid w:val="002D30BC"/>
    <w:rsid w:val="002D3A4D"/>
    <w:rsid w:val="002D3E1C"/>
    <w:rsid w:val="002D4A47"/>
    <w:rsid w:val="002D4CCC"/>
    <w:rsid w:val="002D5F1B"/>
    <w:rsid w:val="002E069A"/>
    <w:rsid w:val="002E2DDB"/>
    <w:rsid w:val="002E313A"/>
    <w:rsid w:val="002E356F"/>
    <w:rsid w:val="002E37F7"/>
    <w:rsid w:val="002E4398"/>
    <w:rsid w:val="002E49C9"/>
    <w:rsid w:val="002E57D0"/>
    <w:rsid w:val="002E6974"/>
    <w:rsid w:val="002F3D91"/>
    <w:rsid w:val="002F4A52"/>
    <w:rsid w:val="002F4C17"/>
    <w:rsid w:val="002F70BB"/>
    <w:rsid w:val="002F77D7"/>
    <w:rsid w:val="00301DDB"/>
    <w:rsid w:val="003024C4"/>
    <w:rsid w:val="00305223"/>
    <w:rsid w:val="00306EB1"/>
    <w:rsid w:val="003074CF"/>
    <w:rsid w:val="00310292"/>
    <w:rsid w:val="00310C43"/>
    <w:rsid w:val="00313607"/>
    <w:rsid w:val="00315AF0"/>
    <w:rsid w:val="003226A9"/>
    <w:rsid w:val="003241D3"/>
    <w:rsid w:val="0032481D"/>
    <w:rsid w:val="0032584F"/>
    <w:rsid w:val="0032717D"/>
    <w:rsid w:val="00327935"/>
    <w:rsid w:val="00330249"/>
    <w:rsid w:val="003314D2"/>
    <w:rsid w:val="00332440"/>
    <w:rsid w:val="00333E85"/>
    <w:rsid w:val="00334244"/>
    <w:rsid w:val="0033553B"/>
    <w:rsid w:val="003367C7"/>
    <w:rsid w:val="0033758B"/>
    <w:rsid w:val="00337A4D"/>
    <w:rsid w:val="00341B3E"/>
    <w:rsid w:val="0034371C"/>
    <w:rsid w:val="003451F8"/>
    <w:rsid w:val="00347F53"/>
    <w:rsid w:val="00352434"/>
    <w:rsid w:val="003537D0"/>
    <w:rsid w:val="00353894"/>
    <w:rsid w:val="00356052"/>
    <w:rsid w:val="00361CCE"/>
    <w:rsid w:val="003645FC"/>
    <w:rsid w:val="00365136"/>
    <w:rsid w:val="00366B24"/>
    <w:rsid w:val="00367BC2"/>
    <w:rsid w:val="00370B82"/>
    <w:rsid w:val="0037140F"/>
    <w:rsid w:val="003734DE"/>
    <w:rsid w:val="003740B3"/>
    <w:rsid w:val="0037600B"/>
    <w:rsid w:val="0038275E"/>
    <w:rsid w:val="00382948"/>
    <w:rsid w:val="00382BDA"/>
    <w:rsid w:val="003844BA"/>
    <w:rsid w:val="003857E0"/>
    <w:rsid w:val="00386094"/>
    <w:rsid w:val="003872C0"/>
    <w:rsid w:val="0039186F"/>
    <w:rsid w:val="003920F6"/>
    <w:rsid w:val="0039441F"/>
    <w:rsid w:val="003944AF"/>
    <w:rsid w:val="003949E6"/>
    <w:rsid w:val="00395A68"/>
    <w:rsid w:val="00395C84"/>
    <w:rsid w:val="00396DA0"/>
    <w:rsid w:val="003A0691"/>
    <w:rsid w:val="003A1357"/>
    <w:rsid w:val="003A1890"/>
    <w:rsid w:val="003A1AF2"/>
    <w:rsid w:val="003A33E4"/>
    <w:rsid w:val="003A3654"/>
    <w:rsid w:val="003A4D1F"/>
    <w:rsid w:val="003A4DFC"/>
    <w:rsid w:val="003A7AFC"/>
    <w:rsid w:val="003B0C2C"/>
    <w:rsid w:val="003B1F2A"/>
    <w:rsid w:val="003B204D"/>
    <w:rsid w:val="003B2591"/>
    <w:rsid w:val="003B4B04"/>
    <w:rsid w:val="003B5BA0"/>
    <w:rsid w:val="003B6D7A"/>
    <w:rsid w:val="003C04DC"/>
    <w:rsid w:val="003C10C1"/>
    <w:rsid w:val="003C38BF"/>
    <w:rsid w:val="003C482C"/>
    <w:rsid w:val="003C6601"/>
    <w:rsid w:val="003D1D36"/>
    <w:rsid w:val="003D2822"/>
    <w:rsid w:val="003D3510"/>
    <w:rsid w:val="003D36C4"/>
    <w:rsid w:val="003D500D"/>
    <w:rsid w:val="003D7F0A"/>
    <w:rsid w:val="003E1914"/>
    <w:rsid w:val="003E25E9"/>
    <w:rsid w:val="003E2991"/>
    <w:rsid w:val="003E374A"/>
    <w:rsid w:val="003E3DE3"/>
    <w:rsid w:val="003E72BC"/>
    <w:rsid w:val="003F153D"/>
    <w:rsid w:val="003F6656"/>
    <w:rsid w:val="00401530"/>
    <w:rsid w:val="004029CB"/>
    <w:rsid w:val="00402E77"/>
    <w:rsid w:val="00405E72"/>
    <w:rsid w:val="00410610"/>
    <w:rsid w:val="00410D05"/>
    <w:rsid w:val="00412C6E"/>
    <w:rsid w:val="00413162"/>
    <w:rsid w:val="00413A5A"/>
    <w:rsid w:val="0041414D"/>
    <w:rsid w:val="00421A8F"/>
    <w:rsid w:val="00423B21"/>
    <w:rsid w:val="00424169"/>
    <w:rsid w:val="00424744"/>
    <w:rsid w:val="004260E9"/>
    <w:rsid w:val="0042712C"/>
    <w:rsid w:val="00431DBD"/>
    <w:rsid w:val="00432C1D"/>
    <w:rsid w:val="00433716"/>
    <w:rsid w:val="004369C7"/>
    <w:rsid w:val="004378B2"/>
    <w:rsid w:val="004402D5"/>
    <w:rsid w:val="00440D1C"/>
    <w:rsid w:val="004425C3"/>
    <w:rsid w:val="00442D1C"/>
    <w:rsid w:val="00445D03"/>
    <w:rsid w:val="00446980"/>
    <w:rsid w:val="004472E1"/>
    <w:rsid w:val="00450C4F"/>
    <w:rsid w:val="00451889"/>
    <w:rsid w:val="0045215E"/>
    <w:rsid w:val="004533E9"/>
    <w:rsid w:val="00453CBE"/>
    <w:rsid w:val="00454F54"/>
    <w:rsid w:val="00455E40"/>
    <w:rsid w:val="00455F5A"/>
    <w:rsid w:val="00456CAA"/>
    <w:rsid w:val="004601BB"/>
    <w:rsid w:val="00461F9B"/>
    <w:rsid w:val="0046234B"/>
    <w:rsid w:val="00466999"/>
    <w:rsid w:val="004676EF"/>
    <w:rsid w:val="00467C54"/>
    <w:rsid w:val="0047075E"/>
    <w:rsid w:val="00470DA0"/>
    <w:rsid w:val="00471265"/>
    <w:rsid w:val="004712E6"/>
    <w:rsid w:val="0047273F"/>
    <w:rsid w:val="00472BB3"/>
    <w:rsid w:val="00473CEF"/>
    <w:rsid w:val="00473DE5"/>
    <w:rsid w:val="0047470B"/>
    <w:rsid w:val="00475062"/>
    <w:rsid w:val="00476CBC"/>
    <w:rsid w:val="00477A0A"/>
    <w:rsid w:val="00477CCA"/>
    <w:rsid w:val="00481A2C"/>
    <w:rsid w:val="00482E50"/>
    <w:rsid w:val="00483FE7"/>
    <w:rsid w:val="004848BE"/>
    <w:rsid w:val="00484AAF"/>
    <w:rsid w:val="00485411"/>
    <w:rsid w:val="004855F3"/>
    <w:rsid w:val="00486C87"/>
    <w:rsid w:val="00486DCA"/>
    <w:rsid w:val="004876E2"/>
    <w:rsid w:val="00487A11"/>
    <w:rsid w:val="00490987"/>
    <w:rsid w:val="00490FAA"/>
    <w:rsid w:val="00493ED7"/>
    <w:rsid w:val="0049625B"/>
    <w:rsid w:val="00497ED9"/>
    <w:rsid w:val="004A2A48"/>
    <w:rsid w:val="004A36EF"/>
    <w:rsid w:val="004A3F7B"/>
    <w:rsid w:val="004A4FC6"/>
    <w:rsid w:val="004A673F"/>
    <w:rsid w:val="004A76B3"/>
    <w:rsid w:val="004A7AC6"/>
    <w:rsid w:val="004B2E83"/>
    <w:rsid w:val="004B36D1"/>
    <w:rsid w:val="004B6C92"/>
    <w:rsid w:val="004B754A"/>
    <w:rsid w:val="004C124B"/>
    <w:rsid w:val="004C3AF6"/>
    <w:rsid w:val="004C4ABF"/>
    <w:rsid w:val="004C60E1"/>
    <w:rsid w:val="004C66A8"/>
    <w:rsid w:val="004D106C"/>
    <w:rsid w:val="004D13EE"/>
    <w:rsid w:val="004D3A38"/>
    <w:rsid w:val="004D3FA0"/>
    <w:rsid w:val="004D4F63"/>
    <w:rsid w:val="004D7AAC"/>
    <w:rsid w:val="004E0BC3"/>
    <w:rsid w:val="004E1248"/>
    <w:rsid w:val="004E1DC5"/>
    <w:rsid w:val="004E1EB2"/>
    <w:rsid w:val="004E2E17"/>
    <w:rsid w:val="004E36BC"/>
    <w:rsid w:val="004E4834"/>
    <w:rsid w:val="004E51C0"/>
    <w:rsid w:val="004E7FAD"/>
    <w:rsid w:val="004F086B"/>
    <w:rsid w:val="004F0D57"/>
    <w:rsid w:val="004F3259"/>
    <w:rsid w:val="004F355B"/>
    <w:rsid w:val="004F5362"/>
    <w:rsid w:val="004F57F2"/>
    <w:rsid w:val="004F668E"/>
    <w:rsid w:val="004F79CD"/>
    <w:rsid w:val="0050014D"/>
    <w:rsid w:val="00500979"/>
    <w:rsid w:val="00503145"/>
    <w:rsid w:val="00503659"/>
    <w:rsid w:val="00503AA1"/>
    <w:rsid w:val="00505163"/>
    <w:rsid w:val="005051EF"/>
    <w:rsid w:val="00510512"/>
    <w:rsid w:val="0051403D"/>
    <w:rsid w:val="00514BA7"/>
    <w:rsid w:val="005200AE"/>
    <w:rsid w:val="005235D7"/>
    <w:rsid w:val="00527124"/>
    <w:rsid w:val="00530AC8"/>
    <w:rsid w:val="005311E9"/>
    <w:rsid w:val="0053394C"/>
    <w:rsid w:val="00535DD4"/>
    <w:rsid w:val="00536A53"/>
    <w:rsid w:val="00537032"/>
    <w:rsid w:val="005400C0"/>
    <w:rsid w:val="005407FE"/>
    <w:rsid w:val="00540FCD"/>
    <w:rsid w:val="00542318"/>
    <w:rsid w:val="005426CC"/>
    <w:rsid w:val="00543A7A"/>
    <w:rsid w:val="00544312"/>
    <w:rsid w:val="00547414"/>
    <w:rsid w:val="005508FC"/>
    <w:rsid w:val="00550C71"/>
    <w:rsid w:val="00550CBC"/>
    <w:rsid w:val="00551EF6"/>
    <w:rsid w:val="00553198"/>
    <w:rsid w:val="00553DF8"/>
    <w:rsid w:val="00555CE1"/>
    <w:rsid w:val="00561CE3"/>
    <w:rsid w:val="005640AA"/>
    <w:rsid w:val="00564BC2"/>
    <w:rsid w:val="0056603D"/>
    <w:rsid w:val="0056681A"/>
    <w:rsid w:val="00566B81"/>
    <w:rsid w:val="00567807"/>
    <w:rsid w:val="00567F66"/>
    <w:rsid w:val="00570653"/>
    <w:rsid w:val="005710B8"/>
    <w:rsid w:val="00576A68"/>
    <w:rsid w:val="00577099"/>
    <w:rsid w:val="00581012"/>
    <w:rsid w:val="005832A1"/>
    <w:rsid w:val="00584F6B"/>
    <w:rsid w:val="005872E8"/>
    <w:rsid w:val="00587F97"/>
    <w:rsid w:val="00591248"/>
    <w:rsid w:val="00592000"/>
    <w:rsid w:val="00596D90"/>
    <w:rsid w:val="00596F19"/>
    <w:rsid w:val="0059767C"/>
    <w:rsid w:val="005A3025"/>
    <w:rsid w:val="005A421B"/>
    <w:rsid w:val="005A5134"/>
    <w:rsid w:val="005A51F1"/>
    <w:rsid w:val="005A55C0"/>
    <w:rsid w:val="005A62FD"/>
    <w:rsid w:val="005A7EAD"/>
    <w:rsid w:val="005A7F58"/>
    <w:rsid w:val="005B1D22"/>
    <w:rsid w:val="005B5A2A"/>
    <w:rsid w:val="005B7395"/>
    <w:rsid w:val="005C0887"/>
    <w:rsid w:val="005C0D88"/>
    <w:rsid w:val="005C42E6"/>
    <w:rsid w:val="005C4482"/>
    <w:rsid w:val="005C45F2"/>
    <w:rsid w:val="005C4D63"/>
    <w:rsid w:val="005C4E5C"/>
    <w:rsid w:val="005C57AC"/>
    <w:rsid w:val="005D0502"/>
    <w:rsid w:val="005D0989"/>
    <w:rsid w:val="005D21A9"/>
    <w:rsid w:val="005D239D"/>
    <w:rsid w:val="005D41CD"/>
    <w:rsid w:val="005D5973"/>
    <w:rsid w:val="005D5CD9"/>
    <w:rsid w:val="005E070B"/>
    <w:rsid w:val="005E08FF"/>
    <w:rsid w:val="005E3607"/>
    <w:rsid w:val="005E63AC"/>
    <w:rsid w:val="005E6627"/>
    <w:rsid w:val="005F0496"/>
    <w:rsid w:val="005F0ADA"/>
    <w:rsid w:val="005F1A55"/>
    <w:rsid w:val="005F2BDC"/>
    <w:rsid w:val="005F3BF6"/>
    <w:rsid w:val="005F55FC"/>
    <w:rsid w:val="005F5837"/>
    <w:rsid w:val="005F5842"/>
    <w:rsid w:val="005F5878"/>
    <w:rsid w:val="005F698F"/>
    <w:rsid w:val="005F6BDC"/>
    <w:rsid w:val="00600E0D"/>
    <w:rsid w:val="00602EA6"/>
    <w:rsid w:val="00603551"/>
    <w:rsid w:val="00604331"/>
    <w:rsid w:val="00604B5C"/>
    <w:rsid w:val="006059FC"/>
    <w:rsid w:val="00606636"/>
    <w:rsid w:val="0060775C"/>
    <w:rsid w:val="006109D1"/>
    <w:rsid w:val="006110C3"/>
    <w:rsid w:val="006111C8"/>
    <w:rsid w:val="00612226"/>
    <w:rsid w:val="006149CE"/>
    <w:rsid w:val="00614EE1"/>
    <w:rsid w:val="00616266"/>
    <w:rsid w:val="00617795"/>
    <w:rsid w:val="0062049D"/>
    <w:rsid w:val="00623851"/>
    <w:rsid w:val="006238BD"/>
    <w:rsid w:val="00623984"/>
    <w:rsid w:val="00623B3D"/>
    <w:rsid w:val="00624246"/>
    <w:rsid w:val="006246CB"/>
    <w:rsid w:val="00627286"/>
    <w:rsid w:val="00627E28"/>
    <w:rsid w:val="00630206"/>
    <w:rsid w:val="006327E8"/>
    <w:rsid w:val="006344A2"/>
    <w:rsid w:val="00635533"/>
    <w:rsid w:val="006356BD"/>
    <w:rsid w:val="00636055"/>
    <w:rsid w:val="00637DBA"/>
    <w:rsid w:val="00641DFD"/>
    <w:rsid w:val="00642136"/>
    <w:rsid w:val="00642BF1"/>
    <w:rsid w:val="006445AF"/>
    <w:rsid w:val="00644640"/>
    <w:rsid w:val="0064552C"/>
    <w:rsid w:val="00647CE7"/>
    <w:rsid w:val="0065130E"/>
    <w:rsid w:val="00651E49"/>
    <w:rsid w:val="00652802"/>
    <w:rsid w:val="0065323D"/>
    <w:rsid w:val="00654140"/>
    <w:rsid w:val="006546F7"/>
    <w:rsid w:val="00655222"/>
    <w:rsid w:val="00656B57"/>
    <w:rsid w:val="00662F26"/>
    <w:rsid w:val="00665456"/>
    <w:rsid w:val="006677E0"/>
    <w:rsid w:val="00670284"/>
    <w:rsid w:val="00670A4E"/>
    <w:rsid w:val="00670F99"/>
    <w:rsid w:val="00671399"/>
    <w:rsid w:val="00673654"/>
    <w:rsid w:val="006743BF"/>
    <w:rsid w:val="00674B36"/>
    <w:rsid w:val="00674CEC"/>
    <w:rsid w:val="00676AB2"/>
    <w:rsid w:val="00676E5E"/>
    <w:rsid w:val="00677DBD"/>
    <w:rsid w:val="006802A0"/>
    <w:rsid w:val="00680535"/>
    <w:rsid w:val="00680989"/>
    <w:rsid w:val="006834A0"/>
    <w:rsid w:val="0068354D"/>
    <w:rsid w:val="00684153"/>
    <w:rsid w:val="006844F4"/>
    <w:rsid w:val="00684746"/>
    <w:rsid w:val="00687036"/>
    <w:rsid w:val="006906A9"/>
    <w:rsid w:val="00692675"/>
    <w:rsid w:val="00696558"/>
    <w:rsid w:val="00696C0B"/>
    <w:rsid w:val="00697594"/>
    <w:rsid w:val="006A1A08"/>
    <w:rsid w:val="006A1F1E"/>
    <w:rsid w:val="006A2431"/>
    <w:rsid w:val="006A2ADC"/>
    <w:rsid w:val="006A591A"/>
    <w:rsid w:val="006A7049"/>
    <w:rsid w:val="006B16B6"/>
    <w:rsid w:val="006B4706"/>
    <w:rsid w:val="006B69D7"/>
    <w:rsid w:val="006B6A5B"/>
    <w:rsid w:val="006C06EE"/>
    <w:rsid w:val="006C08B9"/>
    <w:rsid w:val="006C3453"/>
    <w:rsid w:val="006C41F5"/>
    <w:rsid w:val="006C4493"/>
    <w:rsid w:val="006C54E3"/>
    <w:rsid w:val="006C69F7"/>
    <w:rsid w:val="006D11A4"/>
    <w:rsid w:val="006D1D2F"/>
    <w:rsid w:val="006D333A"/>
    <w:rsid w:val="006D391E"/>
    <w:rsid w:val="006D3F7C"/>
    <w:rsid w:val="006D42F4"/>
    <w:rsid w:val="006D499A"/>
    <w:rsid w:val="006D4A6D"/>
    <w:rsid w:val="006D6A06"/>
    <w:rsid w:val="006D6AF4"/>
    <w:rsid w:val="006E0C7C"/>
    <w:rsid w:val="006E2014"/>
    <w:rsid w:val="006E237A"/>
    <w:rsid w:val="006E4B91"/>
    <w:rsid w:val="006E53C8"/>
    <w:rsid w:val="006E67E5"/>
    <w:rsid w:val="006E682A"/>
    <w:rsid w:val="006F1957"/>
    <w:rsid w:val="006F1E74"/>
    <w:rsid w:val="006F408B"/>
    <w:rsid w:val="006F50E0"/>
    <w:rsid w:val="006F64EA"/>
    <w:rsid w:val="006F6593"/>
    <w:rsid w:val="006F6878"/>
    <w:rsid w:val="006F78F9"/>
    <w:rsid w:val="006F7990"/>
    <w:rsid w:val="00700040"/>
    <w:rsid w:val="00701B54"/>
    <w:rsid w:val="00703A63"/>
    <w:rsid w:val="00704429"/>
    <w:rsid w:val="00704D51"/>
    <w:rsid w:val="00705C95"/>
    <w:rsid w:val="007114E8"/>
    <w:rsid w:val="007123E6"/>
    <w:rsid w:val="007145D7"/>
    <w:rsid w:val="00715FF9"/>
    <w:rsid w:val="007161B2"/>
    <w:rsid w:val="0071798A"/>
    <w:rsid w:val="00717EC2"/>
    <w:rsid w:val="00721609"/>
    <w:rsid w:val="007251D9"/>
    <w:rsid w:val="00725B87"/>
    <w:rsid w:val="00725E91"/>
    <w:rsid w:val="00726B22"/>
    <w:rsid w:val="00730311"/>
    <w:rsid w:val="00731D21"/>
    <w:rsid w:val="0073203B"/>
    <w:rsid w:val="00732356"/>
    <w:rsid w:val="00732F47"/>
    <w:rsid w:val="00732F5D"/>
    <w:rsid w:val="00733093"/>
    <w:rsid w:val="00733583"/>
    <w:rsid w:val="00735A46"/>
    <w:rsid w:val="007360B0"/>
    <w:rsid w:val="007369BA"/>
    <w:rsid w:val="007370A0"/>
    <w:rsid w:val="0074242C"/>
    <w:rsid w:val="00742BCB"/>
    <w:rsid w:val="007432BA"/>
    <w:rsid w:val="00745BC9"/>
    <w:rsid w:val="0074659F"/>
    <w:rsid w:val="00746F6B"/>
    <w:rsid w:val="007529F3"/>
    <w:rsid w:val="007534E2"/>
    <w:rsid w:val="0075388F"/>
    <w:rsid w:val="0075398A"/>
    <w:rsid w:val="00754A84"/>
    <w:rsid w:val="00755FA1"/>
    <w:rsid w:val="00760BBF"/>
    <w:rsid w:val="007625AE"/>
    <w:rsid w:val="00762832"/>
    <w:rsid w:val="00762C3F"/>
    <w:rsid w:val="00763CB5"/>
    <w:rsid w:val="00764A92"/>
    <w:rsid w:val="00767427"/>
    <w:rsid w:val="00767BD3"/>
    <w:rsid w:val="007703AB"/>
    <w:rsid w:val="007704C5"/>
    <w:rsid w:val="00771D17"/>
    <w:rsid w:val="00775CA3"/>
    <w:rsid w:val="00777123"/>
    <w:rsid w:val="007802C5"/>
    <w:rsid w:val="00784019"/>
    <w:rsid w:val="00787BBB"/>
    <w:rsid w:val="00795194"/>
    <w:rsid w:val="00795701"/>
    <w:rsid w:val="0079589D"/>
    <w:rsid w:val="00795B24"/>
    <w:rsid w:val="0079643B"/>
    <w:rsid w:val="00796D2B"/>
    <w:rsid w:val="00796DFC"/>
    <w:rsid w:val="00797B8B"/>
    <w:rsid w:val="007A1FE3"/>
    <w:rsid w:val="007A1FFF"/>
    <w:rsid w:val="007A304F"/>
    <w:rsid w:val="007A33C2"/>
    <w:rsid w:val="007A4AE6"/>
    <w:rsid w:val="007A6807"/>
    <w:rsid w:val="007B352E"/>
    <w:rsid w:val="007B40EB"/>
    <w:rsid w:val="007B73A9"/>
    <w:rsid w:val="007B7D8E"/>
    <w:rsid w:val="007C0151"/>
    <w:rsid w:val="007C2D0F"/>
    <w:rsid w:val="007C2D19"/>
    <w:rsid w:val="007C74BF"/>
    <w:rsid w:val="007D158D"/>
    <w:rsid w:val="007D1843"/>
    <w:rsid w:val="007D393A"/>
    <w:rsid w:val="007D397C"/>
    <w:rsid w:val="007D4FF8"/>
    <w:rsid w:val="007D535F"/>
    <w:rsid w:val="007D5766"/>
    <w:rsid w:val="007D6094"/>
    <w:rsid w:val="007E032D"/>
    <w:rsid w:val="007E0A6F"/>
    <w:rsid w:val="007E34CA"/>
    <w:rsid w:val="007E384D"/>
    <w:rsid w:val="007E3C93"/>
    <w:rsid w:val="007E465B"/>
    <w:rsid w:val="007E5463"/>
    <w:rsid w:val="007E5D5A"/>
    <w:rsid w:val="007E7894"/>
    <w:rsid w:val="007F207F"/>
    <w:rsid w:val="007F3258"/>
    <w:rsid w:val="007F3EAC"/>
    <w:rsid w:val="007F57FE"/>
    <w:rsid w:val="007F5B46"/>
    <w:rsid w:val="00800FA9"/>
    <w:rsid w:val="008020F1"/>
    <w:rsid w:val="0080359A"/>
    <w:rsid w:val="00803F6F"/>
    <w:rsid w:val="00804497"/>
    <w:rsid w:val="008045F8"/>
    <w:rsid w:val="00804ED3"/>
    <w:rsid w:val="008054A8"/>
    <w:rsid w:val="00805FB2"/>
    <w:rsid w:val="00812DB4"/>
    <w:rsid w:val="00814BD3"/>
    <w:rsid w:val="008153F2"/>
    <w:rsid w:val="00815ABA"/>
    <w:rsid w:val="00816588"/>
    <w:rsid w:val="00817F5C"/>
    <w:rsid w:val="0082058F"/>
    <w:rsid w:val="00821D62"/>
    <w:rsid w:val="0082726D"/>
    <w:rsid w:val="00827F2B"/>
    <w:rsid w:val="00830687"/>
    <w:rsid w:val="00832283"/>
    <w:rsid w:val="0083312E"/>
    <w:rsid w:val="00834E68"/>
    <w:rsid w:val="00835EB7"/>
    <w:rsid w:val="00841415"/>
    <w:rsid w:val="00843C61"/>
    <w:rsid w:val="00844AE0"/>
    <w:rsid w:val="00844D0E"/>
    <w:rsid w:val="00845E8C"/>
    <w:rsid w:val="008501D6"/>
    <w:rsid w:val="008511C8"/>
    <w:rsid w:val="00852660"/>
    <w:rsid w:val="0085310B"/>
    <w:rsid w:val="00855373"/>
    <w:rsid w:val="00860F8D"/>
    <w:rsid w:val="00861084"/>
    <w:rsid w:val="00864EFA"/>
    <w:rsid w:val="008653F3"/>
    <w:rsid w:val="00866C49"/>
    <w:rsid w:val="0087206E"/>
    <w:rsid w:val="00874A74"/>
    <w:rsid w:val="0087511B"/>
    <w:rsid w:val="008809E1"/>
    <w:rsid w:val="00880DC1"/>
    <w:rsid w:val="00880F58"/>
    <w:rsid w:val="00882F4F"/>
    <w:rsid w:val="0088313C"/>
    <w:rsid w:val="008837C7"/>
    <w:rsid w:val="008846F9"/>
    <w:rsid w:val="008858B9"/>
    <w:rsid w:val="00887DFF"/>
    <w:rsid w:val="008909FC"/>
    <w:rsid w:val="00894329"/>
    <w:rsid w:val="0089768A"/>
    <w:rsid w:val="00897959"/>
    <w:rsid w:val="008A02EB"/>
    <w:rsid w:val="008A0F39"/>
    <w:rsid w:val="008A1056"/>
    <w:rsid w:val="008A21F4"/>
    <w:rsid w:val="008A2BA7"/>
    <w:rsid w:val="008A39DD"/>
    <w:rsid w:val="008A3A58"/>
    <w:rsid w:val="008A4CCA"/>
    <w:rsid w:val="008A5FD0"/>
    <w:rsid w:val="008A7BF4"/>
    <w:rsid w:val="008A7DF0"/>
    <w:rsid w:val="008B20DF"/>
    <w:rsid w:val="008B3017"/>
    <w:rsid w:val="008B431C"/>
    <w:rsid w:val="008B437A"/>
    <w:rsid w:val="008B570E"/>
    <w:rsid w:val="008B639C"/>
    <w:rsid w:val="008C0B86"/>
    <w:rsid w:val="008C1CA3"/>
    <w:rsid w:val="008C4389"/>
    <w:rsid w:val="008D019F"/>
    <w:rsid w:val="008D0BAA"/>
    <w:rsid w:val="008D0FA3"/>
    <w:rsid w:val="008D12D3"/>
    <w:rsid w:val="008D2574"/>
    <w:rsid w:val="008D2A54"/>
    <w:rsid w:val="008D54D5"/>
    <w:rsid w:val="008D6721"/>
    <w:rsid w:val="008E1AAD"/>
    <w:rsid w:val="008E33D6"/>
    <w:rsid w:val="008E495B"/>
    <w:rsid w:val="008E70E4"/>
    <w:rsid w:val="008E7AEC"/>
    <w:rsid w:val="008F186C"/>
    <w:rsid w:val="008F37BC"/>
    <w:rsid w:val="008F5CBB"/>
    <w:rsid w:val="008F642A"/>
    <w:rsid w:val="008F658F"/>
    <w:rsid w:val="008F6E86"/>
    <w:rsid w:val="008F70F2"/>
    <w:rsid w:val="008F72B8"/>
    <w:rsid w:val="008F7444"/>
    <w:rsid w:val="008F7F37"/>
    <w:rsid w:val="009023C1"/>
    <w:rsid w:val="009023E3"/>
    <w:rsid w:val="009035AB"/>
    <w:rsid w:val="009038B5"/>
    <w:rsid w:val="00903AD3"/>
    <w:rsid w:val="00904C7D"/>
    <w:rsid w:val="00904FC5"/>
    <w:rsid w:val="0090555D"/>
    <w:rsid w:val="009068FE"/>
    <w:rsid w:val="009076B3"/>
    <w:rsid w:val="009103B1"/>
    <w:rsid w:val="0091055A"/>
    <w:rsid w:val="00911B29"/>
    <w:rsid w:val="0091467C"/>
    <w:rsid w:val="00915F47"/>
    <w:rsid w:val="009176D2"/>
    <w:rsid w:val="009200F2"/>
    <w:rsid w:val="00920BD9"/>
    <w:rsid w:val="00921459"/>
    <w:rsid w:val="009221FE"/>
    <w:rsid w:val="0092315A"/>
    <w:rsid w:val="009233A7"/>
    <w:rsid w:val="00923418"/>
    <w:rsid w:val="00923E52"/>
    <w:rsid w:val="0092549E"/>
    <w:rsid w:val="00925874"/>
    <w:rsid w:val="00925DE2"/>
    <w:rsid w:val="00927040"/>
    <w:rsid w:val="00927640"/>
    <w:rsid w:val="0093121D"/>
    <w:rsid w:val="00934830"/>
    <w:rsid w:val="00934B19"/>
    <w:rsid w:val="0093526B"/>
    <w:rsid w:val="00940E1E"/>
    <w:rsid w:val="009425E4"/>
    <w:rsid w:val="00943BBD"/>
    <w:rsid w:val="00943E46"/>
    <w:rsid w:val="00944762"/>
    <w:rsid w:val="00944A65"/>
    <w:rsid w:val="00945738"/>
    <w:rsid w:val="009519AA"/>
    <w:rsid w:val="00954F2D"/>
    <w:rsid w:val="00954F5C"/>
    <w:rsid w:val="00955046"/>
    <w:rsid w:val="0095547E"/>
    <w:rsid w:val="0095676E"/>
    <w:rsid w:val="00956977"/>
    <w:rsid w:val="00957D06"/>
    <w:rsid w:val="00961730"/>
    <w:rsid w:val="00963F00"/>
    <w:rsid w:val="00966E71"/>
    <w:rsid w:val="00972266"/>
    <w:rsid w:val="00972BE2"/>
    <w:rsid w:val="00973A81"/>
    <w:rsid w:val="00973F08"/>
    <w:rsid w:val="00974FAD"/>
    <w:rsid w:val="009764F1"/>
    <w:rsid w:val="009768D2"/>
    <w:rsid w:val="00976BAF"/>
    <w:rsid w:val="0098224A"/>
    <w:rsid w:val="00982587"/>
    <w:rsid w:val="009827D1"/>
    <w:rsid w:val="00982AF0"/>
    <w:rsid w:val="00983612"/>
    <w:rsid w:val="00984F1D"/>
    <w:rsid w:val="009858E4"/>
    <w:rsid w:val="00985EB4"/>
    <w:rsid w:val="009861D3"/>
    <w:rsid w:val="009869F9"/>
    <w:rsid w:val="00986C7B"/>
    <w:rsid w:val="0098722C"/>
    <w:rsid w:val="00987F70"/>
    <w:rsid w:val="009918FD"/>
    <w:rsid w:val="00993F07"/>
    <w:rsid w:val="00997C9C"/>
    <w:rsid w:val="009A02B4"/>
    <w:rsid w:val="009A2178"/>
    <w:rsid w:val="009A2EF3"/>
    <w:rsid w:val="009A482D"/>
    <w:rsid w:val="009A49C0"/>
    <w:rsid w:val="009A4AED"/>
    <w:rsid w:val="009A5D66"/>
    <w:rsid w:val="009A76DD"/>
    <w:rsid w:val="009A7CD3"/>
    <w:rsid w:val="009B058E"/>
    <w:rsid w:val="009B1A8A"/>
    <w:rsid w:val="009B1ECD"/>
    <w:rsid w:val="009B5F4D"/>
    <w:rsid w:val="009C0C07"/>
    <w:rsid w:val="009C1240"/>
    <w:rsid w:val="009C18AB"/>
    <w:rsid w:val="009C2E13"/>
    <w:rsid w:val="009C40C0"/>
    <w:rsid w:val="009C5F11"/>
    <w:rsid w:val="009C769D"/>
    <w:rsid w:val="009C76EF"/>
    <w:rsid w:val="009D050D"/>
    <w:rsid w:val="009D0875"/>
    <w:rsid w:val="009D2525"/>
    <w:rsid w:val="009D3F18"/>
    <w:rsid w:val="009D63CD"/>
    <w:rsid w:val="009D649B"/>
    <w:rsid w:val="009D709C"/>
    <w:rsid w:val="009D7171"/>
    <w:rsid w:val="009D7276"/>
    <w:rsid w:val="009E15BB"/>
    <w:rsid w:val="009E27A3"/>
    <w:rsid w:val="009E339B"/>
    <w:rsid w:val="009E3651"/>
    <w:rsid w:val="009E541C"/>
    <w:rsid w:val="009E588E"/>
    <w:rsid w:val="009E5D12"/>
    <w:rsid w:val="009E649C"/>
    <w:rsid w:val="009E7C9B"/>
    <w:rsid w:val="009F2281"/>
    <w:rsid w:val="009F28C9"/>
    <w:rsid w:val="009F2FDF"/>
    <w:rsid w:val="009F328C"/>
    <w:rsid w:val="009F41C3"/>
    <w:rsid w:val="009F4946"/>
    <w:rsid w:val="009F4DF2"/>
    <w:rsid w:val="00A016CC"/>
    <w:rsid w:val="00A03A48"/>
    <w:rsid w:val="00A04B13"/>
    <w:rsid w:val="00A0540D"/>
    <w:rsid w:val="00A057FA"/>
    <w:rsid w:val="00A0722D"/>
    <w:rsid w:val="00A1023E"/>
    <w:rsid w:val="00A10B3B"/>
    <w:rsid w:val="00A1395C"/>
    <w:rsid w:val="00A14127"/>
    <w:rsid w:val="00A14226"/>
    <w:rsid w:val="00A14C5A"/>
    <w:rsid w:val="00A14F15"/>
    <w:rsid w:val="00A150E9"/>
    <w:rsid w:val="00A16147"/>
    <w:rsid w:val="00A16576"/>
    <w:rsid w:val="00A1796E"/>
    <w:rsid w:val="00A21C03"/>
    <w:rsid w:val="00A23880"/>
    <w:rsid w:val="00A25DF8"/>
    <w:rsid w:val="00A2686E"/>
    <w:rsid w:val="00A2700E"/>
    <w:rsid w:val="00A27781"/>
    <w:rsid w:val="00A27A51"/>
    <w:rsid w:val="00A30783"/>
    <w:rsid w:val="00A35C47"/>
    <w:rsid w:val="00A35F35"/>
    <w:rsid w:val="00A362C1"/>
    <w:rsid w:val="00A40AF5"/>
    <w:rsid w:val="00A4252F"/>
    <w:rsid w:val="00A43ABB"/>
    <w:rsid w:val="00A44A51"/>
    <w:rsid w:val="00A44E3A"/>
    <w:rsid w:val="00A46314"/>
    <w:rsid w:val="00A51B38"/>
    <w:rsid w:val="00A51F18"/>
    <w:rsid w:val="00A52384"/>
    <w:rsid w:val="00A52DB1"/>
    <w:rsid w:val="00A60374"/>
    <w:rsid w:val="00A62DFF"/>
    <w:rsid w:val="00A643CC"/>
    <w:rsid w:val="00A64C17"/>
    <w:rsid w:val="00A64D36"/>
    <w:rsid w:val="00A66F4B"/>
    <w:rsid w:val="00A70544"/>
    <w:rsid w:val="00A7085F"/>
    <w:rsid w:val="00A7154B"/>
    <w:rsid w:val="00A7157E"/>
    <w:rsid w:val="00A71737"/>
    <w:rsid w:val="00A730C2"/>
    <w:rsid w:val="00A7354F"/>
    <w:rsid w:val="00A73BC2"/>
    <w:rsid w:val="00A769A7"/>
    <w:rsid w:val="00A80A7C"/>
    <w:rsid w:val="00A80F43"/>
    <w:rsid w:val="00A814F2"/>
    <w:rsid w:val="00A823CD"/>
    <w:rsid w:val="00A832D0"/>
    <w:rsid w:val="00A85870"/>
    <w:rsid w:val="00A86EED"/>
    <w:rsid w:val="00A87BA6"/>
    <w:rsid w:val="00A92500"/>
    <w:rsid w:val="00A93ADF"/>
    <w:rsid w:val="00A94829"/>
    <w:rsid w:val="00A952F9"/>
    <w:rsid w:val="00A96017"/>
    <w:rsid w:val="00AA12E4"/>
    <w:rsid w:val="00AA3DC2"/>
    <w:rsid w:val="00AA4503"/>
    <w:rsid w:val="00AA598A"/>
    <w:rsid w:val="00AA62BA"/>
    <w:rsid w:val="00AA6F6C"/>
    <w:rsid w:val="00AB480B"/>
    <w:rsid w:val="00AB4E17"/>
    <w:rsid w:val="00AB4EE6"/>
    <w:rsid w:val="00AB50CC"/>
    <w:rsid w:val="00AB5619"/>
    <w:rsid w:val="00AB5BC6"/>
    <w:rsid w:val="00AB63B1"/>
    <w:rsid w:val="00AB7108"/>
    <w:rsid w:val="00AC0881"/>
    <w:rsid w:val="00AC0A91"/>
    <w:rsid w:val="00AC27D2"/>
    <w:rsid w:val="00AC325A"/>
    <w:rsid w:val="00AC3990"/>
    <w:rsid w:val="00AC5E1E"/>
    <w:rsid w:val="00AC69D5"/>
    <w:rsid w:val="00AD2C27"/>
    <w:rsid w:val="00AD6129"/>
    <w:rsid w:val="00AD6DE0"/>
    <w:rsid w:val="00AD7502"/>
    <w:rsid w:val="00AE222D"/>
    <w:rsid w:val="00AE223E"/>
    <w:rsid w:val="00AE3213"/>
    <w:rsid w:val="00AE33E9"/>
    <w:rsid w:val="00AE38A9"/>
    <w:rsid w:val="00AE3A3F"/>
    <w:rsid w:val="00AE3F02"/>
    <w:rsid w:val="00AF1617"/>
    <w:rsid w:val="00AF2E7F"/>
    <w:rsid w:val="00AF36D9"/>
    <w:rsid w:val="00AF439F"/>
    <w:rsid w:val="00AF44EF"/>
    <w:rsid w:val="00AF5E13"/>
    <w:rsid w:val="00AF5E94"/>
    <w:rsid w:val="00AF7A08"/>
    <w:rsid w:val="00AF7B2C"/>
    <w:rsid w:val="00AF7C0E"/>
    <w:rsid w:val="00B016AF"/>
    <w:rsid w:val="00B02175"/>
    <w:rsid w:val="00B02C2F"/>
    <w:rsid w:val="00B0363D"/>
    <w:rsid w:val="00B0535D"/>
    <w:rsid w:val="00B069F0"/>
    <w:rsid w:val="00B07578"/>
    <w:rsid w:val="00B07838"/>
    <w:rsid w:val="00B10878"/>
    <w:rsid w:val="00B12CD5"/>
    <w:rsid w:val="00B13C6F"/>
    <w:rsid w:val="00B1555C"/>
    <w:rsid w:val="00B176A6"/>
    <w:rsid w:val="00B17916"/>
    <w:rsid w:val="00B2031C"/>
    <w:rsid w:val="00B21C8E"/>
    <w:rsid w:val="00B22F0C"/>
    <w:rsid w:val="00B24CE0"/>
    <w:rsid w:val="00B24EAE"/>
    <w:rsid w:val="00B258E0"/>
    <w:rsid w:val="00B26363"/>
    <w:rsid w:val="00B278BC"/>
    <w:rsid w:val="00B33016"/>
    <w:rsid w:val="00B336E4"/>
    <w:rsid w:val="00B33D7F"/>
    <w:rsid w:val="00B3430C"/>
    <w:rsid w:val="00B34DE7"/>
    <w:rsid w:val="00B356C6"/>
    <w:rsid w:val="00B36987"/>
    <w:rsid w:val="00B3757D"/>
    <w:rsid w:val="00B405A3"/>
    <w:rsid w:val="00B40AF0"/>
    <w:rsid w:val="00B43A80"/>
    <w:rsid w:val="00B459D8"/>
    <w:rsid w:val="00B45B37"/>
    <w:rsid w:val="00B46FB2"/>
    <w:rsid w:val="00B47809"/>
    <w:rsid w:val="00B506A5"/>
    <w:rsid w:val="00B50F5E"/>
    <w:rsid w:val="00B52716"/>
    <w:rsid w:val="00B52D9E"/>
    <w:rsid w:val="00B6047C"/>
    <w:rsid w:val="00B609B9"/>
    <w:rsid w:val="00B6319A"/>
    <w:rsid w:val="00B64026"/>
    <w:rsid w:val="00B649A3"/>
    <w:rsid w:val="00B65CE6"/>
    <w:rsid w:val="00B66D4A"/>
    <w:rsid w:val="00B701B8"/>
    <w:rsid w:val="00B716A2"/>
    <w:rsid w:val="00B72B7F"/>
    <w:rsid w:val="00B73065"/>
    <w:rsid w:val="00B812BE"/>
    <w:rsid w:val="00B83A0E"/>
    <w:rsid w:val="00B87AD5"/>
    <w:rsid w:val="00B90042"/>
    <w:rsid w:val="00B9153C"/>
    <w:rsid w:val="00B92EDC"/>
    <w:rsid w:val="00B93356"/>
    <w:rsid w:val="00B93AE6"/>
    <w:rsid w:val="00B93CB3"/>
    <w:rsid w:val="00B94607"/>
    <w:rsid w:val="00BA34A2"/>
    <w:rsid w:val="00BA44E6"/>
    <w:rsid w:val="00BA476A"/>
    <w:rsid w:val="00BA5157"/>
    <w:rsid w:val="00BA65CB"/>
    <w:rsid w:val="00BB0E14"/>
    <w:rsid w:val="00BB1418"/>
    <w:rsid w:val="00BB2F84"/>
    <w:rsid w:val="00BB3C07"/>
    <w:rsid w:val="00BB4890"/>
    <w:rsid w:val="00BB62B9"/>
    <w:rsid w:val="00BB64D9"/>
    <w:rsid w:val="00BB6C95"/>
    <w:rsid w:val="00BB7FD8"/>
    <w:rsid w:val="00BC0EAF"/>
    <w:rsid w:val="00BC1872"/>
    <w:rsid w:val="00BC24B4"/>
    <w:rsid w:val="00BC35DD"/>
    <w:rsid w:val="00BC7246"/>
    <w:rsid w:val="00BC78DA"/>
    <w:rsid w:val="00BD0099"/>
    <w:rsid w:val="00BD1197"/>
    <w:rsid w:val="00BD1C9C"/>
    <w:rsid w:val="00BD2787"/>
    <w:rsid w:val="00BD32ED"/>
    <w:rsid w:val="00BD41B7"/>
    <w:rsid w:val="00BD441E"/>
    <w:rsid w:val="00BD5BBD"/>
    <w:rsid w:val="00BD620B"/>
    <w:rsid w:val="00BE23D3"/>
    <w:rsid w:val="00BE23D6"/>
    <w:rsid w:val="00BE3ABE"/>
    <w:rsid w:val="00BE59DD"/>
    <w:rsid w:val="00BF0319"/>
    <w:rsid w:val="00BF2DA4"/>
    <w:rsid w:val="00BF2E07"/>
    <w:rsid w:val="00BF484B"/>
    <w:rsid w:val="00BF5DF3"/>
    <w:rsid w:val="00BF6460"/>
    <w:rsid w:val="00C00BC4"/>
    <w:rsid w:val="00C01B50"/>
    <w:rsid w:val="00C0385C"/>
    <w:rsid w:val="00C03D32"/>
    <w:rsid w:val="00C05904"/>
    <w:rsid w:val="00C05F60"/>
    <w:rsid w:val="00C0779A"/>
    <w:rsid w:val="00C07A4B"/>
    <w:rsid w:val="00C12351"/>
    <w:rsid w:val="00C13DAC"/>
    <w:rsid w:val="00C14B79"/>
    <w:rsid w:val="00C153C5"/>
    <w:rsid w:val="00C1733C"/>
    <w:rsid w:val="00C203E7"/>
    <w:rsid w:val="00C2317A"/>
    <w:rsid w:val="00C24538"/>
    <w:rsid w:val="00C24E47"/>
    <w:rsid w:val="00C2706B"/>
    <w:rsid w:val="00C276C5"/>
    <w:rsid w:val="00C27E85"/>
    <w:rsid w:val="00C30070"/>
    <w:rsid w:val="00C30886"/>
    <w:rsid w:val="00C3257D"/>
    <w:rsid w:val="00C336AB"/>
    <w:rsid w:val="00C34593"/>
    <w:rsid w:val="00C34A6E"/>
    <w:rsid w:val="00C35568"/>
    <w:rsid w:val="00C35C44"/>
    <w:rsid w:val="00C36200"/>
    <w:rsid w:val="00C36870"/>
    <w:rsid w:val="00C36AA6"/>
    <w:rsid w:val="00C37386"/>
    <w:rsid w:val="00C3777D"/>
    <w:rsid w:val="00C40A5E"/>
    <w:rsid w:val="00C413B6"/>
    <w:rsid w:val="00C41833"/>
    <w:rsid w:val="00C41D67"/>
    <w:rsid w:val="00C42266"/>
    <w:rsid w:val="00C42770"/>
    <w:rsid w:val="00C4310C"/>
    <w:rsid w:val="00C442F3"/>
    <w:rsid w:val="00C45B89"/>
    <w:rsid w:val="00C45BC3"/>
    <w:rsid w:val="00C47274"/>
    <w:rsid w:val="00C511B6"/>
    <w:rsid w:val="00C51341"/>
    <w:rsid w:val="00C51468"/>
    <w:rsid w:val="00C517E0"/>
    <w:rsid w:val="00C51DAB"/>
    <w:rsid w:val="00C521E4"/>
    <w:rsid w:val="00C5282E"/>
    <w:rsid w:val="00C53F31"/>
    <w:rsid w:val="00C543BA"/>
    <w:rsid w:val="00C55131"/>
    <w:rsid w:val="00C57752"/>
    <w:rsid w:val="00C60A47"/>
    <w:rsid w:val="00C615AE"/>
    <w:rsid w:val="00C646DE"/>
    <w:rsid w:val="00C65506"/>
    <w:rsid w:val="00C7112C"/>
    <w:rsid w:val="00C74CE6"/>
    <w:rsid w:val="00C751D0"/>
    <w:rsid w:val="00C76B07"/>
    <w:rsid w:val="00C805B5"/>
    <w:rsid w:val="00C807BF"/>
    <w:rsid w:val="00C80AB8"/>
    <w:rsid w:val="00C82EBE"/>
    <w:rsid w:val="00C82F12"/>
    <w:rsid w:val="00C830FE"/>
    <w:rsid w:val="00C8388E"/>
    <w:rsid w:val="00C84FF0"/>
    <w:rsid w:val="00C87337"/>
    <w:rsid w:val="00C932D3"/>
    <w:rsid w:val="00C9363A"/>
    <w:rsid w:val="00C9427D"/>
    <w:rsid w:val="00C94622"/>
    <w:rsid w:val="00C95FAD"/>
    <w:rsid w:val="00C968C5"/>
    <w:rsid w:val="00C96E2A"/>
    <w:rsid w:val="00CA0281"/>
    <w:rsid w:val="00CA0989"/>
    <w:rsid w:val="00CA24B8"/>
    <w:rsid w:val="00CA2DB5"/>
    <w:rsid w:val="00CA3783"/>
    <w:rsid w:val="00CA3FB6"/>
    <w:rsid w:val="00CA40A2"/>
    <w:rsid w:val="00CA4170"/>
    <w:rsid w:val="00CA627A"/>
    <w:rsid w:val="00CA64B4"/>
    <w:rsid w:val="00CA67F1"/>
    <w:rsid w:val="00CB06A9"/>
    <w:rsid w:val="00CB2D29"/>
    <w:rsid w:val="00CB3252"/>
    <w:rsid w:val="00CB3B60"/>
    <w:rsid w:val="00CB69AA"/>
    <w:rsid w:val="00CB7051"/>
    <w:rsid w:val="00CC21D9"/>
    <w:rsid w:val="00CC2835"/>
    <w:rsid w:val="00CC618D"/>
    <w:rsid w:val="00CC7B79"/>
    <w:rsid w:val="00CC7CDF"/>
    <w:rsid w:val="00CD308F"/>
    <w:rsid w:val="00CD5BE0"/>
    <w:rsid w:val="00CD6167"/>
    <w:rsid w:val="00CD7522"/>
    <w:rsid w:val="00CD7F61"/>
    <w:rsid w:val="00CE0456"/>
    <w:rsid w:val="00CE0AFF"/>
    <w:rsid w:val="00CE0C27"/>
    <w:rsid w:val="00CE2EAF"/>
    <w:rsid w:val="00CE6535"/>
    <w:rsid w:val="00CE7183"/>
    <w:rsid w:val="00CF0E66"/>
    <w:rsid w:val="00CF3A05"/>
    <w:rsid w:val="00CF3BC7"/>
    <w:rsid w:val="00CF5552"/>
    <w:rsid w:val="00CF6148"/>
    <w:rsid w:val="00CF7E00"/>
    <w:rsid w:val="00CF7EDA"/>
    <w:rsid w:val="00D000B3"/>
    <w:rsid w:val="00D00128"/>
    <w:rsid w:val="00D03B8D"/>
    <w:rsid w:val="00D044F6"/>
    <w:rsid w:val="00D04C0D"/>
    <w:rsid w:val="00D05877"/>
    <w:rsid w:val="00D066D8"/>
    <w:rsid w:val="00D1471B"/>
    <w:rsid w:val="00D14B38"/>
    <w:rsid w:val="00D20C4F"/>
    <w:rsid w:val="00D2131B"/>
    <w:rsid w:val="00D2223E"/>
    <w:rsid w:val="00D2288E"/>
    <w:rsid w:val="00D23BD1"/>
    <w:rsid w:val="00D26493"/>
    <w:rsid w:val="00D304BC"/>
    <w:rsid w:val="00D30A75"/>
    <w:rsid w:val="00D31AC3"/>
    <w:rsid w:val="00D325A0"/>
    <w:rsid w:val="00D35709"/>
    <w:rsid w:val="00D35857"/>
    <w:rsid w:val="00D359D3"/>
    <w:rsid w:val="00D36188"/>
    <w:rsid w:val="00D363AA"/>
    <w:rsid w:val="00D3722E"/>
    <w:rsid w:val="00D41BBF"/>
    <w:rsid w:val="00D42512"/>
    <w:rsid w:val="00D42A79"/>
    <w:rsid w:val="00D4337C"/>
    <w:rsid w:val="00D43F37"/>
    <w:rsid w:val="00D446A0"/>
    <w:rsid w:val="00D459E6"/>
    <w:rsid w:val="00D47350"/>
    <w:rsid w:val="00D50AA7"/>
    <w:rsid w:val="00D5146E"/>
    <w:rsid w:val="00D521EB"/>
    <w:rsid w:val="00D52BE7"/>
    <w:rsid w:val="00D52DB3"/>
    <w:rsid w:val="00D53F71"/>
    <w:rsid w:val="00D55B71"/>
    <w:rsid w:val="00D56293"/>
    <w:rsid w:val="00D56816"/>
    <w:rsid w:val="00D56D2E"/>
    <w:rsid w:val="00D56E80"/>
    <w:rsid w:val="00D577CA"/>
    <w:rsid w:val="00D60039"/>
    <w:rsid w:val="00D60291"/>
    <w:rsid w:val="00D603AF"/>
    <w:rsid w:val="00D630C1"/>
    <w:rsid w:val="00D64CD6"/>
    <w:rsid w:val="00D67A70"/>
    <w:rsid w:val="00D71C26"/>
    <w:rsid w:val="00D72635"/>
    <w:rsid w:val="00D739AF"/>
    <w:rsid w:val="00D7424A"/>
    <w:rsid w:val="00D74775"/>
    <w:rsid w:val="00D76218"/>
    <w:rsid w:val="00D76DF5"/>
    <w:rsid w:val="00D80D02"/>
    <w:rsid w:val="00D8336B"/>
    <w:rsid w:val="00D84B02"/>
    <w:rsid w:val="00D84EEC"/>
    <w:rsid w:val="00D86180"/>
    <w:rsid w:val="00D863ED"/>
    <w:rsid w:val="00D90E5D"/>
    <w:rsid w:val="00D91F75"/>
    <w:rsid w:val="00D9230E"/>
    <w:rsid w:val="00D940A5"/>
    <w:rsid w:val="00D94183"/>
    <w:rsid w:val="00D9571A"/>
    <w:rsid w:val="00D958C5"/>
    <w:rsid w:val="00D97025"/>
    <w:rsid w:val="00DA30BB"/>
    <w:rsid w:val="00DA34F6"/>
    <w:rsid w:val="00DA3ED1"/>
    <w:rsid w:val="00DB0AA1"/>
    <w:rsid w:val="00DB411D"/>
    <w:rsid w:val="00DB41D0"/>
    <w:rsid w:val="00DB6262"/>
    <w:rsid w:val="00DB7F44"/>
    <w:rsid w:val="00DC0C8D"/>
    <w:rsid w:val="00DC21C7"/>
    <w:rsid w:val="00DC2277"/>
    <w:rsid w:val="00DC3BAA"/>
    <w:rsid w:val="00DC46DD"/>
    <w:rsid w:val="00DC6123"/>
    <w:rsid w:val="00DC6F00"/>
    <w:rsid w:val="00DD4E75"/>
    <w:rsid w:val="00DD54F5"/>
    <w:rsid w:val="00DD5ACE"/>
    <w:rsid w:val="00DD5EED"/>
    <w:rsid w:val="00DD632F"/>
    <w:rsid w:val="00DD7A50"/>
    <w:rsid w:val="00DE0430"/>
    <w:rsid w:val="00DE0A05"/>
    <w:rsid w:val="00DE0B89"/>
    <w:rsid w:val="00DE141F"/>
    <w:rsid w:val="00DE29E8"/>
    <w:rsid w:val="00DE3006"/>
    <w:rsid w:val="00DE65FB"/>
    <w:rsid w:val="00DF0ADE"/>
    <w:rsid w:val="00DF2025"/>
    <w:rsid w:val="00DF370A"/>
    <w:rsid w:val="00DF492D"/>
    <w:rsid w:val="00DF5D0F"/>
    <w:rsid w:val="00DF6067"/>
    <w:rsid w:val="00DF68FB"/>
    <w:rsid w:val="00DF7982"/>
    <w:rsid w:val="00DF7B32"/>
    <w:rsid w:val="00DF7F83"/>
    <w:rsid w:val="00E054AF"/>
    <w:rsid w:val="00E057C1"/>
    <w:rsid w:val="00E05F9B"/>
    <w:rsid w:val="00E060A3"/>
    <w:rsid w:val="00E06284"/>
    <w:rsid w:val="00E072F1"/>
    <w:rsid w:val="00E130D1"/>
    <w:rsid w:val="00E14C65"/>
    <w:rsid w:val="00E15F11"/>
    <w:rsid w:val="00E201C4"/>
    <w:rsid w:val="00E20610"/>
    <w:rsid w:val="00E2106D"/>
    <w:rsid w:val="00E22633"/>
    <w:rsid w:val="00E22BFD"/>
    <w:rsid w:val="00E23443"/>
    <w:rsid w:val="00E25859"/>
    <w:rsid w:val="00E2723F"/>
    <w:rsid w:val="00E30A69"/>
    <w:rsid w:val="00E31603"/>
    <w:rsid w:val="00E31F8D"/>
    <w:rsid w:val="00E321E4"/>
    <w:rsid w:val="00E322CC"/>
    <w:rsid w:val="00E323FA"/>
    <w:rsid w:val="00E369AE"/>
    <w:rsid w:val="00E377B0"/>
    <w:rsid w:val="00E406B3"/>
    <w:rsid w:val="00E42298"/>
    <w:rsid w:val="00E4294E"/>
    <w:rsid w:val="00E43AA2"/>
    <w:rsid w:val="00E4450C"/>
    <w:rsid w:val="00E448BD"/>
    <w:rsid w:val="00E449E5"/>
    <w:rsid w:val="00E47515"/>
    <w:rsid w:val="00E50D90"/>
    <w:rsid w:val="00E52504"/>
    <w:rsid w:val="00E53FC4"/>
    <w:rsid w:val="00E5508D"/>
    <w:rsid w:val="00E56C5D"/>
    <w:rsid w:val="00E60C8D"/>
    <w:rsid w:val="00E61694"/>
    <w:rsid w:val="00E6187B"/>
    <w:rsid w:val="00E61B54"/>
    <w:rsid w:val="00E66156"/>
    <w:rsid w:val="00E70743"/>
    <w:rsid w:val="00E70C2B"/>
    <w:rsid w:val="00E72A6C"/>
    <w:rsid w:val="00E749E0"/>
    <w:rsid w:val="00E7504D"/>
    <w:rsid w:val="00E757A6"/>
    <w:rsid w:val="00E75B85"/>
    <w:rsid w:val="00E76A33"/>
    <w:rsid w:val="00E803B0"/>
    <w:rsid w:val="00E81657"/>
    <w:rsid w:val="00E843CF"/>
    <w:rsid w:val="00E90EBD"/>
    <w:rsid w:val="00E91CD1"/>
    <w:rsid w:val="00E924DE"/>
    <w:rsid w:val="00E945FC"/>
    <w:rsid w:val="00E96ADB"/>
    <w:rsid w:val="00E97020"/>
    <w:rsid w:val="00E9765B"/>
    <w:rsid w:val="00EA1DFF"/>
    <w:rsid w:val="00EA4409"/>
    <w:rsid w:val="00EA651A"/>
    <w:rsid w:val="00EB1E60"/>
    <w:rsid w:val="00EB3987"/>
    <w:rsid w:val="00EB3E84"/>
    <w:rsid w:val="00EB40D6"/>
    <w:rsid w:val="00EB6C3E"/>
    <w:rsid w:val="00EC1606"/>
    <w:rsid w:val="00EC16A7"/>
    <w:rsid w:val="00EC3564"/>
    <w:rsid w:val="00EC6548"/>
    <w:rsid w:val="00EC7715"/>
    <w:rsid w:val="00EC7A7F"/>
    <w:rsid w:val="00ED07A3"/>
    <w:rsid w:val="00ED38A5"/>
    <w:rsid w:val="00ED412D"/>
    <w:rsid w:val="00ED4745"/>
    <w:rsid w:val="00ED4C62"/>
    <w:rsid w:val="00ED54E4"/>
    <w:rsid w:val="00ED585A"/>
    <w:rsid w:val="00EE0812"/>
    <w:rsid w:val="00EE0EF5"/>
    <w:rsid w:val="00EE1807"/>
    <w:rsid w:val="00EE2DE4"/>
    <w:rsid w:val="00EE3A73"/>
    <w:rsid w:val="00EE3B6E"/>
    <w:rsid w:val="00EE5ACC"/>
    <w:rsid w:val="00EE60DF"/>
    <w:rsid w:val="00EF129A"/>
    <w:rsid w:val="00EF1D9B"/>
    <w:rsid w:val="00EF20F7"/>
    <w:rsid w:val="00EF2428"/>
    <w:rsid w:val="00EF33A2"/>
    <w:rsid w:val="00EF411F"/>
    <w:rsid w:val="00EF4794"/>
    <w:rsid w:val="00EF5F64"/>
    <w:rsid w:val="00EF7BC6"/>
    <w:rsid w:val="00EF7ED6"/>
    <w:rsid w:val="00F0034D"/>
    <w:rsid w:val="00F02327"/>
    <w:rsid w:val="00F03C04"/>
    <w:rsid w:val="00F03DAA"/>
    <w:rsid w:val="00F0600E"/>
    <w:rsid w:val="00F06EAE"/>
    <w:rsid w:val="00F106EA"/>
    <w:rsid w:val="00F113D3"/>
    <w:rsid w:val="00F11553"/>
    <w:rsid w:val="00F14A49"/>
    <w:rsid w:val="00F15C3E"/>
    <w:rsid w:val="00F178EA"/>
    <w:rsid w:val="00F20924"/>
    <w:rsid w:val="00F23387"/>
    <w:rsid w:val="00F272DB"/>
    <w:rsid w:val="00F27E2C"/>
    <w:rsid w:val="00F30100"/>
    <w:rsid w:val="00F31C30"/>
    <w:rsid w:val="00F32506"/>
    <w:rsid w:val="00F32C48"/>
    <w:rsid w:val="00F32C5C"/>
    <w:rsid w:val="00F33CAF"/>
    <w:rsid w:val="00F36C07"/>
    <w:rsid w:val="00F40186"/>
    <w:rsid w:val="00F42C74"/>
    <w:rsid w:val="00F46363"/>
    <w:rsid w:val="00F463EB"/>
    <w:rsid w:val="00F46FBB"/>
    <w:rsid w:val="00F54473"/>
    <w:rsid w:val="00F55442"/>
    <w:rsid w:val="00F557B3"/>
    <w:rsid w:val="00F57192"/>
    <w:rsid w:val="00F575AF"/>
    <w:rsid w:val="00F60458"/>
    <w:rsid w:val="00F60E7D"/>
    <w:rsid w:val="00F6383A"/>
    <w:rsid w:val="00F63CF5"/>
    <w:rsid w:val="00F65805"/>
    <w:rsid w:val="00F66731"/>
    <w:rsid w:val="00F70D99"/>
    <w:rsid w:val="00F71039"/>
    <w:rsid w:val="00F72079"/>
    <w:rsid w:val="00F73354"/>
    <w:rsid w:val="00F73736"/>
    <w:rsid w:val="00F73802"/>
    <w:rsid w:val="00F73806"/>
    <w:rsid w:val="00F74699"/>
    <w:rsid w:val="00F74A1B"/>
    <w:rsid w:val="00F76555"/>
    <w:rsid w:val="00F76624"/>
    <w:rsid w:val="00F76B8E"/>
    <w:rsid w:val="00F80370"/>
    <w:rsid w:val="00F803EE"/>
    <w:rsid w:val="00F81BC8"/>
    <w:rsid w:val="00F82864"/>
    <w:rsid w:val="00F82A10"/>
    <w:rsid w:val="00F87E15"/>
    <w:rsid w:val="00F90159"/>
    <w:rsid w:val="00F9131E"/>
    <w:rsid w:val="00F9139D"/>
    <w:rsid w:val="00F914F2"/>
    <w:rsid w:val="00F92607"/>
    <w:rsid w:val="00F93CB6"/>
    <w:rsid w:val="00F9674E"/>
    <w:rsid w:val="00F97566"/>
    <w:rsid w:val="00FA1557"/>
    <w:rsid w:val="00FA22F0"/>
    <w:rsid w:val="00FA34F4"/>
    <w:rsid w:val="00FA589A"/>
    <w:rsid w:val="00FB011C"/>
    <w:rsid w:val="00FB10CC"/>
    <w:rsid w:val="00FB1F4C"/>
    <w:rsid w:val="00FB3D17"/>
    <w:rsid w:val="00FB5DAB"/>
    <w:rsid w:val="00FB610D"/>
    <w:rsid w:val="00FB73C2"/>
    <w:rsid w:val="00FB796C"/>
    <w:rsid w:val="00FC2049"/>
    <w:rsid w:val="00FC2590"/>
    <w:rsid w:val="00FC29C9"/>
    <w:rsid w:val="00FC3DA7"/>
    <w:rsid w:val="00FC5986"/>
    <w:rsid w:val="00FC5C46"/>
    <w:rsid w:val="00FC68E3"/>
    <w:rsid w:val="00FC73C6"/>
    <w:rsid w:val="00FD05F1"/>
    <w:rsid w:val="00FD0A4F"/>
    <w:rsid w:val="00FD6F24"/>
    <w:rsid w:val="00FD7837"/>
    <w:rsid w:val="00FE0C5B"/>
    <w:rsid w:val="00FE26B4"/>
    <w:rsid w:val="00FE406B"/>
    <w:rsid w:val="00FE768C"/>
    <w:rsid w:val="00FE7CE3"/>
    <w:rsid w:val="00FF001D"/>
    <w:rsid w:val="00FF0069"/>
    <w:rsid w:val="00FF13C4"/>
    <w:rsid w:val="00FF1C0E"/>
    <w:rsid w:val="00FF445B"/>
    <w:rsid w:val="00FF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7ED6"/>
    <w:pPr>
      <w:ind w:left="720"/>
    </w:pPr>
  </w:style>
  <w:style w:type="paragraph" w:styleId="NoSpacing">
    <w:name w:val="No Spacing"/>
    <w:uiPriority w:val="99"/>
    <w:qFormat/>
    <w:rsid w:val="00EF7ED6"/>
    <w:rPr>
      <w:rFonts w:cs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F7ED6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7ED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EF7ED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1D0F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D0F00"/>
    <w:rPr>
      <w:rFonts w:ascii="Calibri" w:eastAsia="Times New Roman" w:hAnsi="Calibri" w:cs="Calibri"/>
    </w:rPr>
  </w:style>
  <w:style w:type="paragraph" w:styleId="List4">
    <w:name w:val="List 4"/>
    <w:basedOn w:val="Normal"/>
    <w:uiPriority w:val="99"/>
    <w:rsid w:val="003B204D"/>
    <w:pPr>
      <w:ind w:left="1132" w:hanging="283"/>
    </w:pPr>
  </w:style>
  <w:style w:type="paragraph" w:styleId="BodyTextFirstIndent2">
    <w:name w:val="Body Text First Indent 2"/>
    <w:basedOn w:val="BodyTextIndent"/>
    <w:link w:val="BodyTextFirstIndent2Char"/>
    <w:uiPriority w:val="99"/>
    <w:rsid w:val="003B204D"/>
    <w:pPr>
      <w:suppressAutoHyphens w:val="0"/>
      <w:spacing w:after="120" w:line="276" w:lineRule="auto"/>
      <w:ind w:left="283" w:firstLine="210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3B204D"/>
    <w:rPr>
      <w:rFonts w:ascii="Calibri" w:eastAsia="Times New Roman" w:hAnsi="Calibri" w:cs="Calibri"/>
    </w:rPr>
  </w:style>
  <w:style w:type="paragraph" w:styleId="List">
    <w:name w:val="List"/>
    <w:basedOn w:val="Normal"/>
    <w:uiPriority w:val="99"/>
    <w:rsid w:val="00277AF4"/>
    <w:pPr>
      <w:ind w:left="283" w:hanging="283"/>
    </w:pPr>
  </w:style>
  <w:style w:type="paragraph" w:styleId="List2">
    <w:name w:val="List 2"/>
    <w:basedOn w:val="Normal"/>
    <w:uiPriority w:val="99"/>
    <w:rsid w:val="00277AF4"/>
    <w:pPr>
      <w:ind w:left="566" w:hanging="283"/>
    </w:pPr>
  </w:style>
  <w:style w:type="paragraph" w:styleId="List3">
    <w:name w:val="List 3"/>
    <w:basedOn w:val="Normal"/>
    <w:uiPriority w:val="99"/>
    <w:rsid w:val="00805FB2"/>
    <w:pPr>
      <w:ind w:left="849" w:hanging="283"/>
    </w:pPr>
  </w:style>
  <w:style w:type="character" w:styleId="Hyperlink">
    <w:name w:val="Hyperlink"/>
    <w:basedOn w:val="DefaultParagraphFont"/>
    <w:uiPriority w:val="99"/>
    <w:semiHidden/>
    <w:rsid w:val="008A21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A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8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1740</TotalTime>
  <Pages>20</Pages>
  <Words>8037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Ewa</cp:lastModifiedBy>
  <cp:revision>15</cp:revision>
  <cp:lastPrinted>2012-12-17T08:40:00Z</cp:lastPrinted>
  <dcterms:created xsi:type="dcterms:W3CDTF">2012-12-04T13:05:00Z</dcterms:created>
  <dcterms:modified xsi:type="dcterms:W3CDTF">2013-01-17T06:37:00Z</dcterms:modified>
</cp:coreProperties>
</file>